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BE" w:rsidRPr="00675487" w:rsidRDefault="00DE38BE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DE38BE" w:rsidRPr="00675487" w:rsidRDefault="00DE38BE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Фрунзе,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DE38BE" w:rsidRPr="000F371A" w:rsidTr="000F371A">
        <w:tc>
          <w:tcPr>
            <w:tcW w:w="584" w:type="dxa"/>
          </w:tcPr>
          <w:p w:rsidR="00DE38BE" w:rsidRPr="000F371A" w:rsidRDefault="00DE38BE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DE38BE" w:rsidRPr="000F371A" w:rsidRDefault="00DE38B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DE38BE" w:rsidRPr="000F371A" w:rsidRDefault="00DE38B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DE38BE" w:rsidRPr="000F371A" w:rsidRDefault="00DE38B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DE38BE" w:rsidRPr="000F371A" w:rsidTr="000F371A">
        <w:tc>
          <w:tcPr>
            <w:tcW w:w="584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DE38BE" w:rsidRPr="000F371A" w:rsidRDefault="00DE38B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28.01.2021</w:t>
            </w:r>
          </w:p>
        </w:tc>
      </w:tr>
      <w:tr w:rsidR="00DE38BE" w:rsidRPr="000F371A" w:rsidTr="000F371A">
        <w:tc>
          <w:tcPr>
            <w:tcW w:w="584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DE38BE" w:rsidRPr="000F371A" w:rsidRDefault="00DE38B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01.04.2020</w:t>
            </w:r>
          </w:p>
        </w:tc>
      </w:tr>
      <w:tr w:rsidR="00DE38BE" w:rsidRPr="000F371A" w:rsidTr="000F371A">
        <w:tc>
          <w:tcPr>
            <w:tcW w:w="584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DE38BE" w:rsidRPr="000F371A" w:rsidRDefault="00DE38B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</w:tbl>
    <w:p w:rsidR="00DE38BE" w:rsidRPr="00675487" w:rsidRDefault="00DE38BE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DE38BE" w:rsidRPr="000F371A" w:rsidTr="000F371A">
        <w:tc>
          <w:tcPr>
            <w:tcW w:w="507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DE38BE" w:rsidRPr="000F371A" w:rsidRDefault="00DE38BE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DE38BE" w:rsidRPr="000F371A" w:rsidRDefault="00DE38BE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8BE" w:rsidRPr="000F371A" w:rsidTr="000F371A">
        <w:tc>
          <w:tcPr>
            <w:tcW w:w="507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DE38BE" w:rsidRPr="000F371A" w:rsidRDefault="00DE38BE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DE38BE" w:rsidRPr="000F371A" w:rsidRDefault="00DE38BE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8BE" w:rsidRPr="000F371A" w:rsidTr="000F371A">
        <w:tc>
          <w:tcPr>
            <w:tcW w:w="507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DE38BE" w:rsidRPr="000F371A" w:rsidRDefault="00DE38BE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FC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8BE" w:rsidRPr="000F371A" w:rsidTr="000F371A">
        <w:tc>
          <w:tcPr>
            <w:tcW w:w="507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DE38BE" w:rsidRPr="000F371A" w:rsidRDefault="00DE38BE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117">
              <w:rPr>
                <w:rFonts w:ascii="Times New Roman" w:hAnsi="Times New Roman"/>
                <w:sz w:val="20"/>
                <w:szCs w:val="20"/>
              </w:rPr>
              <w:t>68726,95</w:t>
            </w:r>
          </w:p>
        </w:tc>
      </w:tr>
      <w:tr w:rsidR="00DE38BE" w:rsidRPr="000F371A" w:rsidTr="000F371A">
        <w:tc>
          <w:tcPr>
            <w:tcW w:w="507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DE38BE" w:rsidRPr="000F371A" w:rsidRDefault="00DE38BE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51094,15</w:t>
            </w:r>
          </w:p>
        </w:tc>
      </w:tr>
      <w:tr w:rsidR="00DE38BE" w:rsidRPr="000F371A" w:rsidTr="000F371A">
        <w:tc>
          <w:tcPr>
            <w:tcW w:w="507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DE38BE" w:rsidRPr="000F371A" w:rsidRDefault="00DE38BE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FC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8BE" w:rsidRPr="000F371A" w:rsidTr="000F371A">
        <w:tc>
          <w:tcPr>
            <w:tcW w:w="507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DE38BE" w:rsidRPr="000F371A" w:rsidRDefault="00DE38BE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2BE2">
              <w:rPr>
                <w:rFonts w:ascii="Times New Roman" w:hAnsi="Times New Roman"/>
                <w:sz w:val="20"/>
                <w:szCs w:val="20"/>
              </w:rPr>
              <w:t>17632,8</w:t>
            </w:r>
          </w:p>
        </w:tc>
      </w:tr>
      <w:tr w:rsidR="00DE38BE" w:rsidRPr="000F371A" w:rsidTr="001A73C7">
        <w:tc>
          <w:tcPr>
            <w:tcW w:w="507" w:type="dxa"/>
          </w:tcPr>
          <w:p w:rsidR="00DE38BE" w:rsidRPr="000F371A" w:rsidRDefault="00DE38BE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DE38BE" w:rsidRPr="000F371A" w:rsidRDefault="00DE38BE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DE38BE" w:rsidRPr="000F371A" w:rsidRDefault="00DE38BE" w:rsidP="00E462A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E38BE" w:rsidRPr="000F371A" w:rsidRDefault="00DE38BE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DE38BE" w:rsidRDefault="00DE38BE">
            <w:r w:rsidRPr="0064704E">
              <w:t>51835,98</w:t>
            </w:r>
          </w:p>
        </w:tc>
      </w:tr>
      <w:tr w:rsidR="00DE38BE" w:rsidRPr="000F371A" w:rsidTr="001A73C7">
        <w:tc>
          <w:tcPr>
            <w:tcW w:w="507" w:type="dxa"/>
          </w:tcPr>
          <w:p w:rsidR="00DE38BE" w:rsidRPr="000F371A" w:rsidRDefault="00DE38BE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DE38BE" w:rsidRPr="000F371A" w:rsidRDefault="00DE38BE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DE38BE" w:rsidRPr="000F371A" w:rsidRDefault="00DE38BE" w:rsidP="00E462A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E38BE" w:rsidRPr="000F371A" w:rsidRDefault="00DE38BE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DE38BE" w:rsidRDefault="00DE38BE">
            <w:r w:rsidRPr="0064704E">
              <w:t>51835,98</w:t>
            </w:r>
          </w:p>
        </w:tc>
      </w:tr>
      <w:tr w:rsidR="00DE38BE" w:rsidRPr="000F371A" w:rsidTr="000F371A">
        <w:tc>
          <w:tcPr>
            <w:tcW w:w="507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DE38BE" w:rsidRPr="000F371A" w:rsidRDefault="00DE38BE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8BE" w:rsidRPr="000F371A" w:rsidTr="000F371A">
        <w:tc>
          <w:tcPr>
            <w:tcW w:w="507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DE38BE" w:rsidRPr="000F371A" w:rsidRDefault="00DE38BE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8BE" w:rsidRPr="000F371A" w:rsidTr="000F371A">
        <w:tc>
          <w:tcPr>
            <w:tcW w:w="507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DE38BE" w:rsidRPr="000F371A" w:rsidRDefault="00DE38BE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DE38BE" w:rsidRPr="000F371A" w:rsidRDefault="00DE38BE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E38BE" w:rsidRPr="000F371A" w:rsidRDefault="00DE38BE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8BE" w:rsidRPr="000F371A" w:rsidTr="000F371A">
        <w:tc>
          <w:tcPr>
            <w:tcW w:w="507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DE38BE" w:rsidRPr="000F371A" w:rsidRDefault="00DE38BE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8BE" w:rsidRPr="000F371A" w:rsidTr="000F371A">
        <w:tc>
          <w:tcPr>
            <w:tcW w:w="507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DE38BE" w:rsidRPr="000F371A" w:rsidRDefault="00DE38BE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8BE" w:rsidRPr="000F371A" w:rsidTr="000F371A">
        <w:tc>
          <w:tcPr>
            <w:tcW w:w="507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DE38BE" w:rsidRPr="000F371A" w:rsidRDefault="00DE38BE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8BE" w:rsidRPr="000F371A" w:rsidTr="000F371A">
        <w:tc>
          <w:tcPr>
            <w:tcW w:w="507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DE38BE" w:rsidRPr="000F371A" w:rsidRDefault="00DE38BE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8BE" w:rsidRPr="000F371A" w:rsidTr="000F371A">
        <w:tc>
          <w:tcPr>
            <w:tcW w:w="507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DE38BE" w:rsidRPr="000F371A" w:rsidRDefault="00DE38BE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DE38BE" w:rsidRPr="000F371A" w:rsidRDefault="00DE38BE" w:rsidP="00E91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991">
              <w:rPr>
                <w:rFonts w:ascii="Times New Roman" w:hAnsi="Times New Roman"/>
                <w:sz w:val="20"/>
                <w:szCs w:val="20"/>
              </w:rPr>
              <w:t>16890,97</w:t>
            </w:r>
            <w:bookmarkStart w:id="0" w:name="_GoBack"/>
            <w:bookmarkEnd w:id="0"/>
          </w:p>
        </w:tc>
      </w:tr>
    </w:tbl>
    <w:p w:rsidR="00DE38BE" w:rsidRPr="00675487" w:rsidRDefault="00DE38BE" w:rsidP="005F6237">
      <w:pPr>
        <w:spacing w:after="0"/>
        <w:ind w:left="-5"/>
        <w:rPr>
          <w:rFonts w:ascii="Times New Roman" w:hAnsi="Times New Roman"/>
          <w:b/>
        </w:rPr>
      </w:pPr>
    </w:p>
    <w:p w:rsidR="00DE38BE" w:rsidRDefault="00DE38BE" w:rsidP="005F6237">
      <w:pPr>
        <w:spacing w:after="0"/>
        <w:ind w:left="-5"/>
        <w:rPr>
          <w:rFonts w:ascii="Times New Roman" w:hAnsi="Times New Roman"/>
          <w:b/>
        </w:rPr>
      </w:pPr>
    </w:p>
    <w:p w:rsidR="00DE38BE" w:rsidRDefault="00DE38BE" w:rsidP="005F6237">
      <w:pPr>
        <w:spacing w:after="0"/>
        <w:ind w:left="-5"/>
        <w:rPr>
          <w:rFonts w:ascii="Times New Roman" w:hAnsi="Times New Roman"/>
          <w:b/>
        </w:rPr>
      </w:pPr>
    </w:p>
    <w:p w:rsidR="00DE38BE" w:rsidRDefault="00DE38BE" w:rsidP="005F6237">
      <w:pPr>
        <w:spacing w:after="0"/>
        <w:ind w:left="-5"/>
        <w:rPr>
          <w:rFonts w:ascii="Times New Roman" w:hAnsi="Times New Roman"/>
          <w:b/>
        </w:rPr>
      </w:pPr>
    </w:p>
    <w:p w:rsidR="00DE38BE" w:rsidRDefault="00DE38BE" w:rsidP="005F6237">
      <w:pPr>
        <w:spacing w:after="0"/>
        <w:ind w:left="-5"/>
        <w:rPr>
          <w:rFonts w:ascii="Times New Roman" w:hAnsi="Times New Roman"/>
          <w:b/>
        </w:rPr>
      </w:pPr>
    </w:p>
    <w:p w:rsidR="00DE38BE" w:rsidRPr="00675487" w:rsidRDefault="00DE38BE" w:rsidP="005F6237">
      <w:pPr>
        <w:spacing w:after="0"/>
        <w:ind w:left="-5"/>
        <w:rPr>
          <w:rFonts w:ascii="Times New Roman" w:hAnsi="Times New Roman"/>
          <w:b/>
        </w:rPr>
      </w:pPr>
    </w:p>
    <w:p w:rsidR="00DE38BE" w:rsidRPr="00675487" w:rsidRDefault="00DE38BE" w:rsidP="005F6237">
      <w:pPr>
        <w:spacing w:after="0"/>
        <w:ind w:left="-5"/>
        <w:rPr>
          <w:rFonts w:ascii="Times New Roman" w:hAnsi="Times New Roman"/>
          <w:b/>
        </w:rPr>
      </w:pPr>
    </w:p>
    <w:p w:rsidR="00DE38BE" w:rsidRPr="00675487" w:rsidRDefault="00DE38BE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DE38BE" w:rsidRPr="007E32DB" w:rsidTr="000F371A">
        <w:tc>
          <w:tcPr>
            <w:tcW w:w="584" w:type="dxa"/>
          </w:tcPr>
          <w:p w:rsidR="00DE38BE" w:rsidRPr="007E32DB" w:rsidRDefault="00DE38BE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DE38BE" w:rsidRPr="007E32DB" w:rsidRDefault="00DE38B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DE38BE" w:rsidRPr="007E32DB" w:rsidRDefault="00DE38B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DE38BE" w:rsidRPr="007E32DB" w:rsidTr="000F371A">
        <w:tc>
          <w:tcPr>
            <w:tcW w:w="584" w:type="dxa"/>
            <w:vMerge w:val="restart"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E38BE" w:rsidRPr="007E32DB" w:rsidRDefault="00DE38BE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E38BE" w:rsidRPr="007E32DB" w:rsidRDefault="00DE38BE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17809,13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E38BE" w:rsidRPr="007E32DB" w:rsidRDefault="00DE38BE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E38BE" w:rsidRPr="007E32DB" w:rsidRDefault="00DE38BE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ГВС, теплоснабжения, водоотведения, электроснабжения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E38BE" w:rsidRPr="007E32DB" w:rsidRDefault="00DE38BE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DE38BE" w:rsidRPr="007E32DB" w:rsidRDefault="00DE38BE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DE38BE" w:rsidRPr="007E32DB" w:rsidRDefault="00DE38BE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E38BE" w:rsidRPr="007E32DB" w:rsidRDefault="00DE38BE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E38BE" w:rsidRPr="007E32DB" w:rsidRDefault="00DE38BE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4,04</w:t>
            </w:r>
          </w:p>
        </w:tc>
      </w:tr>
      <w:tr w:rsidR="00DE38BE" w:rsidRPr="007E32DB" w:rsidTr="000F371A">
        <w:tc>
          <w:tcPr>
            <w:tcW w:w="584" w:type="dxa"/>
            <w:vMerge w:val="restart"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E38BE" w:rsidRPr="007E32DB" w:rsidRDefault="00DE38BE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E38BE" w:rsidRPr="007E32DB" w:rsidRDefault="00DE38BE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E38BE" w:rsidRPr="007E32DB" w:rsidRDefault="00DE38B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2424,51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E38BE" w:rsidRPr="007E32DB" w:rsidRDefault="00DE38BE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DE38BE" w:rsidRPr="007E32DB" w:rsidRDefault="00DE38BE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E38BE" w:rsidRPr="007E32DB" w:rsidRDefault="00DE38B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DE38BE" w:rsidRPr="007E32DB" w:rsidTr="000F371A">
        <w:tc>
          <w:tcPr>
            <w:tcW w:w="584" w:type="dxa"/>
            <w:vMerge w:val="restart"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E38BE" w:rsidRPr="007E32DB" w:rsidRDefault="00DE38BE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DE38BE" w:rsidRPr="007E32DB" w:rsidRDefault="00DE38B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1322,46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E38BE" w:rsidRPr="007E32DB" w:rsidRDefault="00DE38BE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DE38BE" w:rsidRPr="007E32DB" w:rsidRDefault="00DE38BE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E38BE" w:rsidRPr="007E32DB" w:rsidRDefault="00DE38BE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DE38BE" w:rsidRPr="007E32DB" w:rsidRDefault="00DE38BE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E38BE" w:rsidRPr="007E32DB" w:rsidRDefault="00DE38B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DE38BE" w:rsidRPr="007E32DB" w:rsidTr="000F371A">
        <w:tc>
          <w:tcPr>
            <w:tcW w:w="584" w:type="dxa"/>
            <w:vMerge w:val="restart"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E38BE" w:rsidRPr="007E32DB" w:rsidRDefault="00DE38BE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E38BE" w:rsidRPr="007E32DB" w:rsidRDefault="00DE38BE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E38BE" w:rsidRPr="007E32DB" w:rsidRDefault="00DE38BE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DE38BE" w:rsidRPr="007E32DB" w:rsidRDefault="00DE38BE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E38BE" w:rsidRPr="007E32DB" w:rsidRDefault="00DE38BE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DE38BE" w:rsidRPr="007E32DB" w:rsidRDefault="00DE38BE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E38BE" w:rsidRPr="007E32DB" w:rsidRDefault="00DE38BE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E38BE" w:rsidRPr="007E32DB" w:rsidRDefault="00DE38B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1,52</w:t>
            </w:r>
          </w:p>
        </w:tc>
      </w:tr>
      <w:tr w:rsidR="00DE38BE" w:rsidRPr="007E32DB" w:rsidTr="000F371A">
        <w:tc>
          <w:tcPr>
            <w:tcW w:w="584" w:type="dxa"/>
            <w:vMerge w:val="restart"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E38BE" w:rsidRPr="007E32DB" w:rsidRDefault="00DE38BE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E38BE" w:rsidRPr="007E32DB" w:rsidRDefault="00DE38BE" w:rsidP="00E71EB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8243,33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E38BE" w:rsidRPr="007E32DB" w:rsidRDefault="00DE38BE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DE38BE" w:rsidRPr="007E32DB" w:rsidRDefault="00DE38BE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  <w:r>
              <w:rPr>
                <w:rFonts w:ascii="Times New Roman" w:hAnsi="Times New Roman"/>
                <w:sz w:val="20"/>
                <w:szCs w:val="20"/>
              </w:rPr>
              <w:t>, техническое диагностирование ВДГО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E38BE" w:rsidRPr="007E32DB" w:rsidRDefault="00DE38BE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DE38BE" w:rsidRPr="007E32DB" w:rsidRDefault="00DE38BE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DE38BE" w:rsidRPr="007E32DB" w:rsidRDefault="00DE38BE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DE38BE" w:rsidRPr="007E32DB" w:rsidRDefault="00DE38BE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E38BE" w:rsidRPr="007E32DB" w:rsidRDefault="00DE38BE" w:rsidP="00507C4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1,87</w:t>
            </w:r>
          </w:p>
        </w:tc>
      </w:tr>
      <w:tr w:rsidR="00DE38BE" w:rsidRPr="007E32DB" w:rsidTr="000F371A">
        <w:tc>
          <w:tcPr>
            <w:tcW w:w="584" w:type="dxa"/>
            <w:vMerge w:val="restart"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E38BE" w:rsidRPr="007E32DB" w:rsidRDefault="00DE38BE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E38BE" w:rsidRPr="007E32DB" w:rsidRDefault="00DE38B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19090,6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E38BE" w:rsidRPr="007E32DB" w:rsidRDefault="00DE38BE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DE38BE" w:rsidRPr="007E32DB" w:rsidRDefault="00DE38BE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E38BE" w:rsidRPr="007E32DB" w:rsidRDefault="00DE38BE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DE38BE" w:rsidRPr="007E32DB" w:rsidRDefault="00DE38BE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E38BE" w:rsidRPr="007E32DB" w:rsidRDefault="00DE38B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4,33</w:t>
            </w:r>
          </w:p>
        </w:tc>
      </w:tr>
      <w:tr w:rsidR="00DE38BE" w:rsidRPr="007E32DB" w:rsidTr="000F371A">
        <w:tc>
          <w:tcPr>
            <w:tcW w:w="584" w:type="dxa"/>
            <w:vMerge w:val="restart"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DE38BE" w:rsidRPr="007E32DB" w:rsidTr="000F371A">
        <w:tc>
          <w:tcPr>
            <w:tcW w:w="584" w:type="dxa"/>
            <w:vMerge w:val="restart"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E38BE" w:rsidRPr="007E32DB" w:rsidRDefault="00DE38BE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E38BE" w:rsidRPr="007E32DB" w:rsidRDefault="00DE38BE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E38BE" w:rsidRPr="007E32DB" w:rsidRDefault="00DE38BE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DE38BE" w:rsidRPr="007E32DB" w:rsidRDefault="00DE38BE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E38BE" w:rsidRPr="007E32DB" w:rsidRDefault="00DE38BE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DE38BE" w:rsidRPr="007E32DB" w:rsidRDefault="00DE38BE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DE38BE" w:rsidRPr="007E32DB" w:rsidRDefault="00DE38BE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E38BE" w:rsidRPr="007E32DB" w:rsidRDefault="00DE38BE" w:rsidP="00873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E38BE" w:rsidRPr="007E32DB" w:rsidTr="000F371A">
        <w:tc>
          <w:tcPr>
            <w:tcW w:w="584" w:type="dxa"/>
            <w:vMerge w:val="restart"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E38BE" w:rsidRPr="007E32DB" w:rsidRDefault="00DE38BE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E38BE" w:rsidRPr="007E32DB" w:rsidRDefault="00DE38BE" w:rsidP="00E166D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2204,1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E38BE" w:rsidRPr="007E32DB" w:rsidRDefault="00DE38BE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DE38BE" w:rsidRPr="007E32DB" w:rsidRDefault="00DE38BE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 xml:space="preserve">механизированная уборка  и вывоз снега 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E38BE" w:rsidRPr="007E32DB" w:rsidRDefault="00DE38B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DE38BE" w:rsidRPr="007E32DB" w:rsidTr="000F371A">
        <w:tc>
          <w:tcPr>
            <w:tcW w:w="584" w:type="dxa"/>
            <w:vMerge w:val="restart"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E38BE" w:rsidRPr="007E32DB" w:rsidRDefault="00DE38BE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E38BE" w:rsidRPr="007E32DB" w:rsidRDefault="00DE38BE" w:rsidP="0087393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E38BE" w:rsidRPr="007E32DB" w:rsidRDefault="00DE38BE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DE38BE" w:rsidRPr="007E32DB" w:rsidRDefault="00DE38BE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E38BE" w:rsidRPr="007E32DB" w:rsidRDefault="00DE38B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</w:tr>
      <w:tr w:rsidR="00DE38BE" w:rsidRPr="007E32DB" w:rsidTr="000F371A">
        <w:tc>
          <w:tcPr>
            <w:tcW w:w="584" w:type="dxa"/>
            <w:vMerge w:val="restart"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E38BE" w:rsidRPr="007E32DB" w:rsidRDefault="00DE38BE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E38BE" w:rsidRPr="007E32DB" w:rsidRDefault="00DE38B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17632,8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E38BE" w:rsidRPr="007E32DB" w:rsidRDefault="00DE38BE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DE38BE" w:rsidRPr="007E32DB" w:rsidRDefault="00DE38BE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E38BE" w:rsidRPr="007E32DB" w:rsidRDefault="00DE38BE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DE38BE" w:rsidRPr="007E32DB" w:rsidTr="000F371A">
        <w:tc>
          <w:tcPr>
            <w:tcW w:w="584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E38BE" w:rsidRPr="007E32DB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E38BE" w:rsidRPr="007E32DB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E38BE" w:rsidRPr="007E32DB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E38BE" w:rsidRPr="007E32DB" w:rsidRDefault="00DE38B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E38BE" w:rsidRPr="007E32DB" w:rsidTr="00DB282A">
        <w:tc>
          <w:tcPr>
            <w:tcW w:w="584" w:type="dxa"/>
            <w:vMerge w:val="restart"/>
          </w:tcPr>
          <w:p w:rsidR="00DE38BE" w:rsidRPr="007E32DB" w:rsidRDefault="00DE38BE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DE38BE" w:rsidRPr="007E32DB" w:rsidRDefault="00DE38BE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E38BE" w:rsidRPr="007E32DB" w:rsidRDefault="00DE38BE" w:rsidP="00DB282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E38BE" w:rsidRPr="007E32DB" w:rsidRDefault="00DE38BE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E38BE" w:rsidRPr="007E32DB" w:rsidRDefault="00DE38BE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DE38BE" w:rsidRPr="007E32DB" w:rsidTr="00DB282A">
        <w:tc>
          <w:tcPr>
            <w:tcW w:w="584" w:type="dxa"/>
            <w:vMerge/>
          </w:tcPr>
          <w:p w:rsidR="00DE38BE" w:rsidRPr="007E32DB" w:rsidRDefault="00DE38BE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E38BE" w:rsidRPr="007E32DB" w:rsidRDefault="00DE38BE" w:rsidP="00DB282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E38BE" w:rsidRPr="007E32DB" w:rsidRDefault="00DE38BE" w:rsidP="00DB282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E38BE" w:rsidRPr="007E32DB" w:rsidRDefault="00DE38BE" w:rsidP="00DB282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E38BE" w:rsidRPr="007E32DB" w:rsidRDefault="00DE38BE" w:rsidP="00DB282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</w:tr>
      <w:tr w:rsidR="00DE38BE" w:rsidRPr="007E32DB" w:rsidTr="00DB282A">
        <w:tc>
          <w:tcPr>
            <w:tcW w:w="584" w:type="dxa"/>
            <w:vMerge/>
          </w:tcPr>
          <w:p w:rsidR="00DE38BE" w:rsidRPr="007E32DB" w:rsidRDefault="00DE38BE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E38BE" w:rsidRPr="007E32DB" w:rsidRDefault="00DE38BE" w:rsidP="00DB282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E38BE" w:rsidRPr="007E32DB" w:rsidTr="00DB282A">
        <w:tc>
          <w:tcPr>
            <w:tcW w:w="584" w:type="dxa"/>
            <w:vMerge/>
          </w:tcPr>
          <w:p w:rsidR="00DE38BE" w:rsidRPr="007E32DB" w:rsidRDefault="00DE38BE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E38BE" w:rsidRPr="007E32DB" w:rsidRDefault="00DE38BE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DE38BE" w:rsidRPr="007E32DB" w:rsidRDefault="00DE38BE" w:rsidP="00DB282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E38BE" w:rsidRPr="007E32DB" w:rsidRDefault="00DE38BE" w:rsidP="00DB282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E38BE" w:rsidRPr="007E32DB" w:rsidRDefault="00DE38BE" w:rsidP="00DB282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E38BE" w:rsidRPr="007E32DB" w:rsidRDefault="00DE38BE" w:rsidP="00E166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Проверка подвалов, тех. этажей на загазованность</w:t>
            </w:r>
          </w:p>
        </w:tc>
      </w:tr>
      <w:tr w:rsidR="00DE38BE" w:rsidRPr="007E32DB" w:rsidTr="00DB282A">
        <w:tc>
          <w:tcPr>
            <w:tcW w:w="584" w:type="dxa"/>
            <w:vMerge/>
          </w:tcPr>
          <w:p w:rsidR="00DE38BE" w:rsidRPr="007E32DB" w:rsidRDefault="00DE38BE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E38BE" w:rsidRPr="007E32DB" w:rsidRDefault="00DE38BE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E38BE" w:rsidRPr="007E32DB" w:rsidRDefault="00DE38BE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E38BE" w:rsidRPr="007E32DB" w:rsidRDefault="00DE38BE" w:rsidP="00DB282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E38BE" w:rsidRPr="007E32DB" w:rsidRDefault="00DE38BE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E38BE" w:rsidRPr="007E32DB" w:rsidRDefault="00DE38BE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 раз в 10 рабочих  дней</w:t>
            </w:r>
          </w:p>
        </w:tc>
      </w:tr>
      <w:tr w:rsidR="00DE38BE" w:rsidRPr="007E32DB" w:rsidTr="00DB282A">
        <w:tc>
          <w:tcPr>
            <w:tcW w:w="584" w:type="dxa"/>
            <w:vMerge/>
          </w:tcPr>
          <w:p w:rsidR="00DE38BE" w:rsidRPr="007E32DB" w:rsidRDefault="00DE38BE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E38BE" w:rsidRPr="007E32DB" w:rsidRDefault="00DE38BE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E38BE" w:rsidRPr="007E32DB" w:rsidRDefault="00DE38BE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E38BE" w:rsidRPr="007E32DB" w:rsidRDefault="00DE38BE" w:rsidP="00DB282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E38BE" w:rsidRPr="007E32DB" w:rsidRDefault="00DE38BE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E38BE" w:rsidRPr="007E32DB" w:rsidRDefault="00DE38BE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DE38BE" w:rsidRPr="007E32DB" w:rsidTr="00DB282A">
        <w:tc>
          <w:tcPr>
            <w:tcW w:w="584" w:type="dxa"/>
            <w:vMerge/>
          </w:tcPr>
          <w:p w:rsidR="00DE38BE" w:rsidRPr="007E32DB" w:rsidRDefault="00DE38BE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E38BE" w:rsidRPr="007E32DB" w:rsidRDefault="00DE38BE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E38BE" w:rsidRPr="007E32DB" w:rsidRDefault="00DE38BE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E38BE" w:rsidRPr="007E32DB" w:rsidRDefault="00DE38BE" w:rsidP="00DB282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E38BE" w:rsidRPr="007E32DB" w:rsidRDefault="00DE38BE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E38BE" w:rsidRPr="007E32DB" w:rsidRDefault="00DE38BE" w:rsidP="00DB282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</w:tbl>
    <w:p w:rsidR="00DE38BE" w:rsidRPr="007E32DB" w:rsidRDefault="00DE38BE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DE38BE" w:rsidRPr="007E32DB" w:rsidRDefault="00DE38BE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DE38BE" w:rsidRPr="007E32DB" w:rsidRDefault="00DE38BE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DE38BE" w:rsidRDefault="00DE38BE" w:rsidP="005F6237">
      <w:pPr>
        <w:spacing w:after="0"/>
        <w:jc w:val="center"/>
        <w:rPr>
          <w:rFonts w:ascii="Times New Roman" w:hAnsi="Times New Roman"/>
          <w:b/>
        </w:rPr>
      </w:pPr>
    </w:p>
    <w:p w:rsidR="00DE38BE" w:rsidRPr="00675487" w:rsidRDefault="00DE38BE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DE38BE" w:rsidRPr="000F371A" w:rsidTr="000F371A">
        <w:tc>
          <w:tcPr>
            <w:tcW w:w="584" w:type="dxa"/>
          </w:tcPr>
          <w:p w:rsidR="00DE38BE" w:rsidRPr="000F371A" w:rsidRDefault="00DE38BE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DE38BE" w:rsidRPr="000F371A" w:rsidRDefault="00DE38B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DE38BE" w:rsidRPr="000F371A" w:rsidRDefault="00DE38B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DE38BE" w:rsidRPr="000F371A" w:rsidRDefault="00DE38B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DE38BE" w:rsidRPr="000F371A" w:rsidTr="000F371A">
        <w:tc>
          <w:tcPr>
            <w:tcW w:w="584" w:type="dxa"/>
          </w:tcPr>
          <w:p w:rsidR="00DE38BE" w:rsidRPr="000F371A" w:rsidRDefault="00DE38B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0" w:type="dxa"/>
          </w:tcPr>
          <w:p w:rsidR="00DE38BE" w:rsidRPr="000F371A" w:rsidRDefault="00DE38B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DE38BE" w:rsidRPr="000F371A" w:rsidRDefault="00DE38BE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DE38BE" w:rsidRPr="000F371A" w:rsidRDefault="00DE38B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E38BE" w:rsidRPr="000F371A" w:rsidTr="000F371A">
        <w:tc>
          <w:tcPr>
            <w:tcW w:w="584" w:type="dxa"/>
          </w:tcPr>
          <w:p w:rsidR="00DE38BE" w:rsidRPr="000F371A" w:rsidRDefault="00DE38B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DE38BE" w:rsidRPr="000F371A" w:rsidRDefault="00DE38B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DE38BE" w:rsidRPr="000F371A" w:rsidRDefault="00DE38BE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DE38BE" w:rsidRPr="000F371A" w:rsidRDefault="00DE38B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E38BE" w:rsidRPr="000F371A" w:rsidTr="000F371A">
        <w:tc>
          <w:tcPr>
            <w:tcW w:w="584" w:type="dxa"/>
          </w:tcPr>
          <w:p w:rsidR="00DE38BE" w:rsidRPr="000F371A" w:rsidRDefault="00DE38B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DE38BE" w:rsidRPr="000F371A" w:rsidRDefault="00DE38B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DE38BE" w:rsidRPr="000F371A" w:rsidRDefault="00DE38BE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DE38BE" w:rsidRPr="000F371A" w:rsidRDefault="00DE38B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E38BE" w:rsidRPr="00675487" w:rsidRDefault="00DE38BE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DE38BE" w:rsidRPr="000F371A" w:rsidTr="000F371A">
        <w:tc>
          <w:tcPr>
            <w:tcW w:w="585" w:type="dxa"/>
          </w:tcPr>
          <w:p w:rsidR="00DE38BE" w:rsidRPr="000F371A" w:rsidRDefault="00DE38BE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DE38BE" w:rsidRPr="000F371A" w:rsidRDefault="00DE38B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DE38BE" w:rsidRPr="000F371A" w:rsidRDefault="00DE38B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DE38BE" w:rsidRPr="000F371A" w:rsidRDefault="00DE38B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DE38BE" w:rsidRPr="000F371A" w:rsidTr="000F371A">
        <w:tc>
          <w:tcPr>
            <w:tcW w:w="585" w:type="dxa"/>
          </w:tcPr>
          <w:p w:rsidR="00DE38BE" w:rsidRPr="000F371A" w:rsidRDefault="00DE38B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DE38BE" w:rsidRPr="000F371A" w:rsidRDefault="00DE38B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DE38BE" w:rsidRPr="000F371A" w:rsidRDefault="00DE38BE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DE38BE" w:rsidRPr="000F371A" w:rsidRDefault="00DE38B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DE38BE" w:rsidRPr="000F371A" w:rsidTr="000F371A">
        <w:tc>
          <w:tcPr>
            <w:tcW w:w="585" w:type="dxa"/>
          </w:tcPr>
          <w:p w:rsidR="00DE38BE" w:rsidRPr="000F371A" w:rsidRDefault="00DE38B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DE38BE" w:rsidRPr="000F371A" w:rsidRDefault="00DE38BE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DE38BE" w:rsidRPr="000F371A" w:rsidRDefault="00DE38BE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DE38BE" w:rsidRPr="000F371A" w:rsidRDefault="00DE38BE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DE38BE" w:rsidRPr="000F371A" w:rsidTr="000F371A">
        <w:tc>
          <w:tcPr>
            <w:tcW w:w="585" w:type="dxa"/>
          </w:tcPr>
          <w:p w:rsidR="00DE38BE" w:rsidRPr="000F371A" w:rsidRDefault="00DE38BE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DE38BE" w:rsidRPr="000F371A" w:rsidRDefault="00DE38BE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DE38BE" w:rsidRPr="000F371A" w:rsidRDefault="00DE38BE" w:rsidP="00E462A7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DE38BE" w:rsidRPr="000F371A" w:rsidRDefault="00DE38BE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DE38BE" w:rsidRDefault="00DE38BE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DE38BE" w:rsidRPr="000F371A" w:rsidTr="000F371A">
        <w:tc>
          <w:tcPr>
            <w:tcW w:w="585" w:type="dxa"/>
          </w:tcPr>
          <w:p w:rsidR="00DE38BE" w:rsidRPr="000F371A" w:rsidRDefault="00DE38BE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DE38BE" w:rsidRPr="000F371A" w:rsidRDefault="00DE38BE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DE38BE" w:rsidRPr="000F371A" w:rsidRDefault="00DE38BE" w:rsidP="00E462A7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DE38BE" w:rsidRPr="000F371A" w:rsidRDefault="00DE38BE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DE38BE" w:rsidRDefault="00DE38BE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DE38BE" w:rsidRPr="000F371A" w:rsidTr="000F371A">
        <w:tc>
          <w:tcPr>
            <w:tcW w:w="585" w:type="dxa"/>
          </w:tcPr>
          <w:p w:rsidR="00DE38BE" w:rsidRPr="000F371A" w:rsidRDefault="00DE38BE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DE38BE" w:rsidRPr="000F371A" w:rsidRDefault="00DE38BE" w:rsidP="00E462A7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DE38BE" w:rsidRPr="000F371A" w:rsidRDefault="00DE38BE" w:rsidP="00E462A7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DE38BE" w:rsidRPr="000F371A" w:rsidRDefault="00DE38BE" w:rsidP="00E462A7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DE38BE" w:rsidRDefault="00DE38BE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DE38BE" w:rsidRPr="000F371A" w:rsidTr="000F371A">
        <w:tc>
          <w:tcPr>
            <w:tcW w:w="585" w:type="dxa"/>
          </w:tcPr>
          <w:p w:rsidR="00DE38BE" w:rsidRPr="000F371A" w:rsidRDefault="00DE38BE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DE38BE" w:rsidRPr="000F371A" w:rsidRDefault="00DE38BE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DE38BE" w:rsidRPr="000F371A" w:rsidRDefault="00DE38BE" w:rsidP="00E462A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DE38BE" w:rsidRPr="000F371A" w:rsidRDefault="00DE38BE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DE38BE" w:rsidRDefault="00DE38BE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DE38BE" w:rsidRPr="00675487" w:rsidRDefault="00DE38BE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DE38BE" w:rsidRPr="000F371A" w:rsidTr="000F371A">
        <w:tc>
          <w:tcPr>
            <w:tcW w:w="584" w:type="dxa"/>
            <w:gridSpan w:val="2"/>
          </w:tcPr>
          <w:p w:rsidR="00DE38BE" w:rsidRPr="000F371A" w:rsidRDefault="00DE38BE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DE38BE" w:rsidRPr="000F371A" w:rsidRDefault="00DE38B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DE38BE" w:rsidRPr="000F371A" w:rsidRDefault="00DE38B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DE38BE" w:rsidRPr="000F371A" w:rsidRDefault="00DE38B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DE38BE" w:rsidRPr="000F371A" w:rsidTr="000F371A">
        <w:tc>
          <w:tcPr>
            <w:tcW w:w="584" w:type="dxa"/>
            <w:gridSpan w:val="2"/>
            <w:vMerge w:val="restart"/>
          </w:tcPr>
          <w:p w:rsidR="00DE38BE" w:rsidRPr="000F371A" w:rsidRDefault="00DE38B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DE38BE" w:rsidRPr="000F371A" w:rsidRDefault="00DE38B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DE38BE" w:rsidRPr="000F371A" w:rsidTr="000F371A">
        <w:tc>
          <w:tcPr>
            <w:tcW w:w="584" w:type="dxa"/>
            <w:gridSpan w:val="2"/>
            <w:vMerge/>
          </w:tcPr>
          <w:p w:rsidR="00DE38BE" w:rsidRPr="000F371A" w:rsidRDefault="00DE38B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DE38BE" w:rsidRPr="000F371A" w:rsidRDefault="00DE38B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DE38BE" w:rsidRPr="000F371A" w:rsidTr="000F371A">
        <w:tc>
          <w:tcPr>
            <w:tcW w:w="584" w:type="dxa"/>
            <w:gridSpan w:val="2"/>
            <w:vMerge/>
          </w:tcPr>
          <w:p w:rsidR="00DE38BE" w:rsidRPr="000F371A" w:rsidRDefault="00DE38BE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E38BE" w:rsidRPr="000F371A" w:rsidRDefault="00DE38BE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DE38BE" w:rsidRPr="000F371A" w:rsidRDefault="00DE38BE" w:rsidP="00E462A7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DE38BE" w:rsidRPr="000F371A" w:rsidRDefault="00DE38BE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DE38BE" w:rsidRDefault="00DE38BE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8BE" w:rsidRPr="000F371A" w:rsidTr="000F371A">
        <w:tc>
          <w:tcPr>
            <w:tcW w:w="584" w:type="dxa"/>
            <w:gridSpan w:val="2"/>
            <w:vMerge/>
          </w:tcPr>
          <w:p w:rsidR="00DE38BE" w:rsidRPr="000F371A" w:rsidRDefault="00DE38BE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E38BE" w:rsidRPr="000F371A" w:rsidRDefault="00DE38BE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DE38BE" w:rsidRPr="000F371A" w:rsidRDefault="00DE38BE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E38BE" w:rsidRPr="000F371A" w:rsidRDefault="00DE38BE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DE38BE" w:rsidRDefault="00DE38BE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8BE" w:rsidRPr="000F371A" w:rsidTr="000F371A">
        <w:tc>
          <w:tcPr>
            <w:tcW w:w="584" w:type="dxa"/>
            <w:gridSpan w:val="2"/>
            <w:vMerge/>
          </w:tcPr>
          <w:p w:rsidR="00DE38BE" w:rsidRPr="000F371A" w:rsidRDefault="00DE38BE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E38BE" w:rsidRPr="000F371A" w:rsidRDefault="00DE38BE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DE38BE" w:rsidRPr="000F371A" w:rsidRDefault="00DE38BE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E38BE" w:rsidRPr="000F371A" w:rsidRDefault="00DE38BE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DE38BE" w:rsidRDefault="00DE38BE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8BE" w:rsidRPr="000F371A" w:rsidTr="000F371A">
        <w:tc>
          <w:tcPr>
            <w:tcW w:w="584" w:type="dxa"/>
            <w:gridSpan w:val="2"/>
            <w:vMerge/>
          </w:tcPr>
          <w:p w:rsidR="00DE38BE" w:rsidRPr="000F371A" w:rsidRDefault="00DE38BE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E38BE" w:rsidRPr="000F371A" w:rsidRDefault="00DE38BE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DE38BE" w:rsidRPr="000F371A" w:rsidRDefault="00DE38BE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E38BE" w:rsidRPr="000F371A" w:rsidRDefault="00DE38BE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DE38BE" w:rsidRDefault="00DE38BE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8BE" w:rsidRPr="000F371A" w:rsidTr="000F371A">
        <w:tc>
          <w:tcPr>
            <w:tcW w:w="584" w:type="dxa"/>
            <w:gridSpan w:val="2"/>
            <w:vMerge/>
          </w:tcPr>
          <w:p w:rsidR="00DE38BE" w:rsidRPr="000F371A" w:rsidRDefault="00DE38BE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E38BE" w:rsidRPr="000F371A" w:rsidRDefault="00DE38BE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DE38BE" w:rsidRPr="000F371A" w:rsidRDefault="00DE38BE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E38BE" w:rsidRPr="000F371A" w:rsidRDefault="00DE38BE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DE38BE" w:rsidRDefault="00DE38BE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8BE" w:rsidRPr="000F371A" w:rsidTr="000F371A">
        <w:tc>
          <w:tcPr>
            <w:tcW w:w="584" w:type="dxa"/>
            <w:gridSpan w:val="2"/>
            <w:vMerge/>
          </w:tcPr>
          <w:p w:rsidR="00DE38BE" w:rsidRPr="000F371A" w:rsidRDefault="00DE38BE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E38BE" w:rsidRPr="000F371A" w:rsidRDefault="00DE38BE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DE38BE" w:rsidRPr="000F371A" w:rsidRDefault="00DE38BE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DE38BE" w:rsidRPr="000F371A" w:rsidRDefault="00DE38BE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E38BE" w:rsidRPr="000F371A" w:rsidRDefault="00DE38BE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DE38BE" w:rsidRPr="000F371A" w:rsidRDefault="00DE38BE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DE38BE" w:rsidRDefault="00DE38BE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8BE" w:rsidRPr="000F371A" w:rsidTr="000F371A">
        <w:tc>
          <w:tcPr>
            <w:tcW w:w="584" w:type="dxa"/>
            <w:gridSpan w:val="2"/>
            <w:vMerge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DE38BE" w:rsidRPr="000F371A" w:rsidRDefault="00DE38B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8BE" w:rsidRPr="000F371A" w:rsidTr="000F371A">
        <w:tc>
          <w:tcPr>
            <w:tcW w:w="584" w:type="dxa"/>
            <w:gridSpan w:val="2"/>
            <w:vMerge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DE38BE" w:rsidRPr="000F371A" w:rsidRDefault="00DE38B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8BE" w:rsidRPr="000F371A" w:rsidTr="000F371A">
        <w:tc>
          <w:tcPr>
            <w:tcW w:w="584" w:type="dxa"/>
            <w:gridSpan w:val="2"/>
            <w:vMerge w:val="restart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DE38BE" w:rsidRPr="000F371A" w:rsidRDefault="00DE38B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DE38BE" w:rsidRPr="000F371A" w:rsidTr="000F371A">
        <w:tc>
          <w:tcPr>
            <w:tcW w:w="584" w:type="dxa"/>
            <w:gridSpan w:val="2"/>
            <w:vMerge/>
          </w:tcPr>
          <w:p w:rsidR="00DE38BE" w:rsidRPr="000F371A" w:rsidRDefault="00DE38B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DE38BE" w:rsidRPr="000F371A" w:rsidRDefault="00DE38B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DE38BE" w:rsidRPr="000F371A" w:rsidTr="000F371A">
        <w:tc>
          <w:tcPr>
            <w:tcW w:w="584" w:type="dxa"/>
            <w:gridSpan w:val="2"/>
            <w:vMerge/>
          </w:tcPr>
          <w:p w:rsidR="00DE38BE" w:rsidRPr="000F371A" w:rsidRDefault="00DE38B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DE38BE" w:rsidRPr="000F371A" w:rsidRDefault="00DE38BE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8BE" w:rsidRPr="000F371A" w:rsidTr="000F371A">
        <w:tc>
          <w:tcPr>
            <w:tcW w:w="584" w:type="dxa"/>
            <w:gridSpan w:val="2"/>
            <w:vMerge/>
          </w:tcPr>
          <w:p w:rsidR="00DE38BE" w:rsidRPr="000F371A" w:rsidRDefault="00DE38B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DE38BE" w:rsidRPr="000F371A" w:rsidRDefault="00DE38B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8BE" w:rsidRPr="000F371A" w:rsidTr="000F371A">
        <w:tc>
          <w:tcPr>
            <w:tcW w:w="584" w:type="dxa"/>
            <w:gridSpan w:val="2"/>
            <w:vMerge/>
          </w:tcPr>
          <w:p w:rsidR="00DE38BE" w:rsidRPr="000F371A" w:rsidRDefault="00DE38B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DE38BE" w:rsidRPr="000F371A" w:rsidRDefault="00DE38B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8BE" w:rsidRPr="000F371A" w:rsidTr="000F371A">
        <w:tc>
          <w:tcPr>
            <w:tcW w:w="584" w:type="dxa"/>
            <w:gridSpan w:val="2"/>
            <w:vMerge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DE38BE" w:rsidRPr="000F371A" w:rsidRDefault="00DE38B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8BE" w:rsidRPr="000F371A" w:rsidTr="000F371A">
        <w:tc>
          <w:tcPr>
            <w:tcW w:w="584" w:type="dxa"/>
            <w:gridSpan w:val="2"/>
            <w:vMerge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E38BE" w:rsidRPr="000F371A" w:rsidRDefault="00DE38BE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DE38BE" w:rsidRPr="000F371A" w:rsidRDefault="00DE38B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E38BE" w:rsidRPr="000F371A" w:rsidRDefault="00DE38BE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8BE" w:rsidRPr="000F371A" w:rsidTr="000F371A">
        <w:tc>
          <w:tcPr>
            <w:tcW w:w="584" w:type="dxa"/>
            <w:gridSpan w:val="2"/>
            <w:vMerge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DE38BE" w:rsidRPr="000F371A" w:rsidRDefault="00DE38B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8BE" w:rsidRPr="000F371A" w:rsidTr="000F371A">
        <w:tc>
          <w:tcPr>
            <w:tcW w:w="584" w:type="dxa"/>
            <w:gridSpan w:val="2"/>
            <w:vMerge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DE38BE" w:rsidRPr="000F371A" w:rsidRDefault="00DE38B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8BE" w:rsidRPr="000F371A" w:rsidTr="000F371A">
        <w:tc>
          <w:tcPr>
            <w:tcW w:w="584" w:type="dxa"/>
            <w:gridSpan w:val="2"/>
            <w:vMerge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DE38BE" w:rsidRPr="000F371A" w:rsidRDefault="00DE38B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8BE" w:rsidRPr="000F371A" w:rsidTr="000F371A">
        <w:trPr>
          <w:gridBefore w:val="1"/>
        </w:trPr>
        <w:tc>
          <w:tcPr>
            <w:tcW w:w="584" w:type="dxa"/>
            <w:vMerge w:val="restart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DE38BE" w:rsidRPr="000F371A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DE38BE" w:rsidRPr="000F371A" w:rsidTr="000F371A">
        <w:trPr>
          <w:gridBefore w:val="1"/>
        </w:trPr>
        <w:tc>
          <w:tcPr>
            <w:tcW w:w="584" w:type="dxa"/>
            <w:vMerge/>
          </w:tcPr>
          <w:p w:rsidR="00DE38BE" w:rsidRPr="000F371A" w:rsidRDefault="00DE38B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DE38BE" w:rsidRPr="000F371A" w:rsidRDefault="00DE38B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DE38BE" w:rsidRPr="000F371A" w:rsidTr="000F371A">
        <w:trPr>
          <w:gridBefore w:val="1"/>
        </w:trPr>
        <w:tc>
          <w:tcPr>
            <w:tcW w:w="584" w:type="dxa"/>
            <w:vMerge/>
          </w:tcPr>
          <w:p w:rsidR="00DE38BE" w:rsidRPr="000F371A" w:rsidRDefault="00DE38BE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E38BE" w:rsidRPr="000F371A" w:rsidRDefault="00DE38BE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DE38BE" w:rsidRPr="000F371A" w:rsidRDefault="00DE38BE" w:rsidP="00E462A7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DE38BE" w:rsidRPr="000F371A" w:rsidRDefault="00DE38BE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DE38BE" w:rsidRDefault="00DE38BE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8BE" w:rsidRPr="000F371A" w:rsidTr="000F371A">
        <w:trPr>
          <w:gridBefore w:val="1"/>
        </w:trPr>
        <w:tc>
          <w:tcPr>
            <w:tcW w:w="584" w:type="dxa"/>
            <w:vMerge/>
          </w:tcPr>
          <w:p w:rsidR="00DE38BE" w:rsidRPr="000F371A" w:rsidRDefault="00DE38BE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E38BE" w:rsidRPr="000F371A" w:rsidRDefault="00DE38BE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DE38BE" w:rsidRPr="000F371A" w:rsidRDefault="00DE38BE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E38BE" w:rsidRPr="000F371A" w:rsidRDefault="00DE38BE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DE38BE" w:rsidRDefault="00DE38BE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8BE" w:rsidRPr="000F371A" w:rsidTr="000F371A">
        <w:trPr>
          <w:gridBefore w:val="1"/>
        </w:trPr>
        <w:tc>
          <w:tcPr>
            <w:tcW w:w="584" w:type="dxa"/>
            <w:vMerge/>
          </w:tcPr>
          <w:p w:rsidR="00DE38BE" w:rsidRPr="000F371A" w:rsidRDefault="00DE38BE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E38BE" w:rsidRPr="000F371A" w:rsidRDefault="00DE38BE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DE38BE" w:rsidRPr="000F371A" w:rsidRDefault="00DE38BE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E38BE" w:rsidRPr="000F371A" w:rsidRDefault="00DE38BE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DE38BE" w:rsidRDefault="00DE38BE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8BE" w:rsidRPr="000F371A" w:rsidTr="000F371A">
        <w:trPr>
          <w:gridBefore w:val="1"/>
        </w:trPr>
        <w:tc>
          <w:tcPr>
            <w:tcW w:w="584" w:type="dxa"/>
            <w:vMerge/>
          </w:tcPr>
          <w:p w:rsidR="00DE38BE" w:rsidRPr="000F371A" w:rsidRDefault="00DE38BE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E38BE" w:rsidRPr="000F371A" w:rsidRDefault="00DE38BE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DE38BE" w:rsidRPr="000F371A" w:rsidRDefault="00DE38BE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E38BE" w:rsidRPr="000F371A" w:rsidRDefault="00DE38BE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DE38BE" w:rsidRDefault="00DE38BE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8BE" w:rsidRPr="000F371A" w:rsidTr="000F371A">
        <w:trPr>
          <w:gridBefore w:val="1"/>
        </w:trPr>
        <w:tc>
          <w:tcPr>
            <w:tcW w:w="584" w:type="dxa"/>
            <w:vMerge/>
          </w:tcPr>
          <w:p w:rsidR="00DE38BE" w:rsidRPr="000F371A" w:rsidRDefault="00DE38BE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E38BE" w:rsidRPr="000F371A" w:rsidRDefault="00DE38BE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DE38BE" w:rsidRPr="000F371A" w:rsidRDefault="00DE38BE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E38BE" w:rsidRPr="000F371A" w:rsidRDefault="00DE38BE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DE38BE" w:rsidRDefault="00DE38BE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8BE" w:rsidRPr="000F371A" w:rsidTr="000F371A">
        <w:trPr>
          <w:gridBefore w:val="1"/>
        </w:trPr>
        <w:tc>
          <w:tcPr>
            <w:tcW w:w="584" w:type="dxa"/>
            <w:vMerge/>
          </w:tcPr>
          <w:p w:rsidR="00DE38BE" w:rsidRPr="000F371A" w:rsidRDefault="00DE38BE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E38BE" w:rsidRPr="000F371A" w:rsidRDefault="00DE38BE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DE38BE" w:rsidRPr="000F371A" w:rsidRDefault="00DE38BE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DE38BE" w:rsidRPr="000F371A" w:rsidRDefault="00DE38BE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E38BE" w:rsidRPr="000F371A" w:rsidRDefault="00DE38BE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DE38BE" w:rsidRPr="000F371A" w:rsidRDefault="00DE38BE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DE38BE" w:rsidRDefault="00DE38BE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8BE" w:rsidRPr="000F371A" w:rsidTr="000F371A">
        <w:trPr>
          <w:gridBefore w:val="1"/>
        </w:trPr>
        <w:tc>
          <w:tcPr>
            <w:tcW w:w="584" w:type="dxa"/>
            <w:vMerge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DE38BE" w:rsidRPr="000F371A" w:rsidRDefault="00DE38B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8BE" w:rsidRPr="000F371A" w:rsidTr="000F371A">
        <w:trPr>
          <w:gridBefore w:val="1"/>
        </w:trPr>
        <w:tc>
          <w:tcPr>
            <w:tcW w:w="584" w:type="dxa"/>
            <w:vMerge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DE38BE" w:rsidRPr="000F371A" w:rsidRDefault="00DE38B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8BE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DE38BE" w:rsidRPr="000F371A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DE38BE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DE38BE" w:rsidRPr="000F371A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DE38BE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DE38BE" w:rsidRPr="000F371A" w:rsidRDefault="00DE38BE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8BE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DE38BE" w:rsidRPr="000F371A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8BE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DE38BE" w:rsidRPr="000F371A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8BE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DE38BE" w:rsidRPr="000F371A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8BE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DE38BE" w:rsidRPr="000F371A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8BE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DE38BE" w:rsidRPr="000F371A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8BE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DE38BE" w:rsidRPr="000F371A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8BE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DE38BE" w:rsidRPr="000F371A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8BE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DE38BE" w:rsidRPr="000F371A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DE38BE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DE38BE" w:rsidRPr="000F371A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DE38BE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DE38BE" w:rsidRPr="000F371A" w:rsidRDefault="00DE38BE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8BE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DE38BE" w:rsidRPr="000F371A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8BE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DE38BE" w:rsidRPr="000F371A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8BE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DE38BE" w:rsidRPr="000F371A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8BE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DE38BE" w:rsidRPr="000F371A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8BE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DE38BE" w:rsidRPr="000F371A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8BE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DE38BE" w:rsidRPr="000F371A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E38BE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DE38BE" w:rsidRPr="000F371A" w:rsidRDefault="00DE38B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E38BE" w:rsidRPr="000F371A" w:rsidRDefault="00DE38B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DE38BE" w:rsidRPr="00675487" w:rsidRDefault="00DE38BE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DE38BE" w:rsidRPr="000F371A" w:rsidTr="000F371A">
        <w:tc>
          <w:tcPr>
            <w:tcW w:w="584" w:type="dxa"/>
          </w:tcPr>
          <w:p w:rsidR="00DE38BE" w:rsidRPr="000F371A" w:rsidRDefault="00DE38BE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DE38BE" w:rsidRPr="000F371A" w:rsidRDefault="00DE38B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DE38BE" w:rsidRPr="000F371A" w:rsidRDefault="00DE38B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DE38BE" w:rsidRPr="000F371A" w:rsidRDefault="00DE38B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DE38BE" w:rsidRPr="000F371A" w:rsidTr="000F371A">
        <w:tc>
          <w:tcPr>
            <w:tcW w:w="584" w:type="dxa"/>
          </w:tcPr>
          <w:p w:rsidR="00DE38BE" w:rsidRPr="000F371A" w:rsidRDefault="00DE38BE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1"/>
          </w:p>
        </w:tc>
        <w:tc>
          <w:tcPr>
            <w:tcW w:w="2690" w:type="dxa"/>
          </w:tcPr>
          <w:p w:rsidR="00DE38BE" w:rsidRPr="000F371A" w:rsidRDefault="00DE38BE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DE38BE" w:rsidRPr="000F371A" w:rsidRDefault="00DE38BE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DE38BE" w:rsidRPr="000F371A" w:rsidRDefault="00DE38BE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E38BE" w:rsidRPr="000F371A" w:rsidTr="000F371A">
        <w:tc>
          <w:tcPr>
            <w:tcW w:w="584" w:type="dxa"/>
          </w:tcPr>
          <w:p w:rsidR="00DE38BE" w:rsidRPr="000F371A" w:rsidRDefault="00DE38BE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DE38BE" w:rsidRPr="000F371A" w:rsidRDefault="00DE38BE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DE38BE" w:rsidRPr="000F371A" w:rsidRDefault="00DE38BE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DE38BE" w:rsidRPr="000F371A" w:rsidRDefault="00DE38BE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E38BE" w:rsidRPr="000F371A" w:rsidTr="000F371A">
        <w:tc>
          <w:tcPr>
            <w:tcW w:w="584" w:type="dxa"/>
          </w:tcPr>
          <w:p w:rsidR="00DE38BE" w:rsidRPr="000F371A" w:rsidRDefault="00DE38BE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DE38BE" w:rsidRPr="000F371A" w:rsidRDefault="00DE38BE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DE38BE" w:rsidRPr="000F371A" w:rsidRDefault="00DE38BE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DE38BE" w:rsidRPr="000F371A" w:rsidRDefault="00DE38BE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E38BE" w:rsidRPr="000F371A" w:rsidTr="000F371A">
        <w:tc>
          <w:tcPr>
            <w:tcW w:w="584" w:type="dxa"/>
          </w:tcPr>
          <w:p w:rsidR="00DE38BE" w:rsidRPr="000F371A" w:rsidRDefault="00DE38BE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DE38BE" w:rsidRPr="000F371A" w:rsidRDefault="00DE38BE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DE38BE" w:rsidRPr="000F371A" w:rsidRDefault="00DE38BE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DE38BE" w:rsidRPr="000F371A" w:rsidRDefault="00DE38BE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DE38BE" w:rsidRPr="000F371A" w:rsidRDefault="00DE38BE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DE38BE" w:rsidRPr="00675487" w:rsidRDefault="00DE38BE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DE38BE" w:rsidRPr="000F371A" w:rsidTr="000F371A">
        <w:tc>
          <w:tcPr>
            <w:tcW w:w="584" w:type="dxa"/>
          </w:tcPr>
          <w:p w:rsidR="00DE38BE" w:rsidRPr="000F371A" w:rsidRDefault="00DE38BE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DE38BE" w:rsidRPr="000F371A" w:rsidRDefault="00DE38B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DE38BE" w:rsidRPr="000F371A" w:rsidRDefault="00DE38B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DE38BE" w:rsidRPr="000F371A" w:rsidRDefault="00DE38B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DE38BE" w:rsidRPr="000F371A" w:rsidTr="000F371A">
        <w:tc>
          <w:tcPr>
            <w:tcW w:w="584" w:type="dxa"/>
          </w:tcPr>
          <w:p w:rsidR="00DE38BE" w:rsidRPr="000F371A" w:rsidRDefault="00DE38BE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3"/>
          </w:p>
        </w:tc>
        <w:tc>
          <w:tcPr>
            <w:tcW w:w="2690" w:type="dxa"/>
          </w:tcPr>
          <w:p w:rsidR="00DE38BE" w:rsidRPr="000F371A" w:rsidRDefault="00DE38BE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DE38BE" w:rsidRPr="000F371A" w:rsidRDefault="00DE38BE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DE38BE" w:rsidRPr="000F371A" w:rsidRDefault="00DE38BE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E38BE" w:rsidRPr="000F371A" w:rsidTr="000F371A">
        <w:tc>
          <w:tcPr>
            <w:tcW w:w="584" w:type="dxa"/>
          </w:tcPr>
          <w:p w:rsidR="00DE38BE" w:rsidRPr="000F371A" w:rsidRDefault="00DE38BE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4"/>
          </w:p>
        </w:tc>
        <w:tc>
          <w:tcPr>
            <w:tcW w:w="2690" w:type="dxa"/>
          </w:tcPr>
          <w:p w:rsidR="00DE38BE" w:rsidRPr="000F371A" w:rsidRDefault="00DE38BE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DE38BE" w:rsidRPr="000F371A" w:rsidRDefault="00DE38BE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DE38BE" w:rsidRPr="000F371A" w:rsidRDefault="00DE38BE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E38BE" w:rsidRPr="000F371A" w:rsidTr="000F371A">
        <w:tc>
          <w:tcPr>
            <w:tcW w:w="584" w:type="dxa"/>
          </w:tcPr>
          <w:p w:rsidR="00DE38BE" w:rsidRPr="000F371A" w:rsidRDefault="00DE38BE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5"/>
          </w:p>
        </w:tc>
        <w:tc>
          <w:tcPr>
            <w:tcW w:w="2690" w:type="dxa"/>
          </w:tcPr>
          <w:p w:rsidR="00DE38BE" w:rsidRPr="000F371A" w:rsidRDefault="00DE38BE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DE38BE" w:rsidRPr="000F371A" w:rsidRDefault="00DE38BE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DE38BE" w:rsidRPr="000F371A" w:rsidRDefault="00DE38BE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DE38BE" w:rsidRPr="000F371A" w:rsidRDefault="00DE38B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DE38BE" w:rsidRPr="00023D89" w:rsidRDefault="00DE38BE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DE38BE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8BE" w:rsidRDefault="00DE38BE" w:rsidP="00A249B9">
      <w:pPr>
        <w:spacing w:after="0" w:line="240" w:lineRule="auto"/>
      </w:pPr>
      <w:r>
        <w:separator/>
      </w:r>
    </w:p>
  </w:endnote>
  <w:endnote w:type="continuationSeparator" w:id="0">
    <w:p w:rsidR="00DE38BE" w:rsidRDefault="00DE38BE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8BE" w:rsidRDefault="00DE38BE" w:rsidP="00A249B9">
      <w:pPr>
        <w:spacing w:after="0" w:line="240" w:lineRule="auto"/>
      </w:pPr>
      <w:r>
        <w:separator/>
      </w:r>
    </w:p>
  </w:footnote>
  <w:footnote w:type="continuationSeparator" w:id="0">
    <w:p w:rsidR="00DE38BE" w:rsidRDefault="00DE38BE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1145C"/>
    <w:rsid w:val="000131F3"/>
    <w:rsid w:val="00020164"/>
    <w:rsid w:val="00023D89"/>
    <w:rsid w:val="00024ADF"/>
    <w:rsid w:val="0002564C"/>
    <w:rsid w:val="0003379E"/>
    <w:rsid w:val="00035174"/>
    <w:rsid w:val="00037D4A"/>
    <w:rsid w:val="00050252"/>
    <w:rsid w:val="0005243C"/>
    <w:rsid w:val="00052782"/>
    <w:rsid w:val="00063E30"/>
    <w:rsid w:val="000759EC"/>
    <w:rsid w:val="00083271"/>
    <w:rsid w:val="000B12F1"/>
    <w:rsid w:val="000B1F49"/>
    <w:rsid w:val="000C5F90"/>
    <w:rsid w:val="000D282B"/>
    <w:rsid w:val="000E2A5D"/>
    <w:rsid w:val="000F2A6B"/>
    <w:rsid w:val="000F371A"/>
    <w:rsid w:val="00130354"/>
    <w:rsid w:val="00132617"/>
    <w:rsid w:val="00135A63"/>
    <w:rsid w:val="00135E54"/>
    <w:rsid w:val="0015230C"/>
    <w:rsid w:val="0016161B"/>
    <w:rsid w:val="001657BC"/>
    <w:rsid w:val="0016657B"/>
    <w:rsid w:val="00166868"/>
    <w:rsid w:val="001722E2"/>
    <w:rsid w:val="00182179"/>
    <w:rsid w:val="0018419E"/>
    <w:rsid w:val="001A73C7"/>
    <w:rsid w:val="001A7E90"/>
    <w:rsid w:val="001C197C"/>
    <w:rsid w:val="001D05FD"/>
    <w:rsid w:val="001D1A6D"/>
    <w:rsid w:val="001F2981"/>
    <w:rsid w:val="001F65B2"/>
    <w:rsid w:val="0020163F"/>
    <w:rsid w:val="00202BE2"/>
    <w:rsid w:val="00214655"/>
    <w:rsid w:val="00223C7A"/>
    <w:rsid w:val="002415A4"/>
    <w:rsid w:val="00254F31"/>
    <w:rsid w:val="0026065A"/>
    <w:rsid w:val="00271C5E"/>
    <w:rsid w:val="00273896"/>
    <w:rsid w:val="00282047"/>
    <w:rsid w:val="0028467B"/>
    <w:rsid w:val="0029271A"/>
    <w:rsid w:val="00292AEA"/>
    <w:rsid w:val="002A0364"/>
    <w:rsid w:val="002D5F40"/>
    <w:rsid w:val="002D7AC8"/>
    <w:rsid w:val="002F0BB6"/>
    <w:rsid w:val="002F3A98"/>
    <w:rsid w:val="002F7F1B"/>
    <w:rsid w:val="003114DE"/>
    <w:rsid w:val="0031406C"/>
    <w:rsid w:val="00316D4F"/>
    <w:rsid w:val="003223FC"/>
    <w:rsid w:val="00327953"/>
    <w:rsid w:val="00330663"/>
    <w:rsid w:val="003345BE"/>
    <w:rsid w:val="00354DFF"/>
    <w:rsid w:val="003623D9"/>
    <w:rsid w:val="003714EB"/>
    <w:rsid w:val="00372B03"/>
    <w:rsid w:val="00375A81"/>
    <w:rsid w:val="00375BB8"/>
    <w:rsid w:val="003766C9"/>
    <w:rsid w:val="00380ACD"/>
    <w:rsid w:val="003B1188"/>
    <w:rsid w:val="003B1C87"/>
    <w:rsid w:val="003B46D1"/>
    <w:rsid w:val="003B7BBB"/>
    <w:rsid w:val="003D0969"/>
    <w:rsid w:val="003D3A44"/>
    <w:rsid w:val="003D3BBB"/>
    <w:rsid w:val="003D5012"/>
    <w:rsid w:val="003E07C1"/>
    <w:rsid w:val="003E4D33"/>
    <w:rsid w:val="003F0353"/>
    <w:rsid w:val="003F3FCE"/>
    <w:rsid w:val="003F558F"/>
    <w:rsid w:val="00400994"/>
    <w:rsid w:val="0041047C"/>
    <w:rsid w:val="004151E6"/>
    <w:rsid w:val="00424E81"/>
    <w:rsid w:val="00425BEE"/>
    <w:rsid w:val="00436418"/>
    <w:rsid w:val="00436910"/>
    <w:rsid w:val="00436B01"/>
    <w:rsid w:val="00446BE0"/>
    <w:rsid w:val="00450D6D"/>
    <w:rsid w:val="004525F5"/>
    <w:rsid w:val="004628AF"/>
    <w:rsid w:val="00467528"/>
    <w:rsid w:val="00476645"/>
    <w:rsid w:val="0047680C"/>
    <w:rsid w:val="00476A15"/>
    <w:rsid w:val="00482707"/>
    <w:rsid w:val="00491103"/>
    <w:rsid w:val="004C267F"/>
    <w:rsid w:val="004D3981"/>
    <w:rsid w:val="004E45AC"/>
    <w:rsid w:val="004E78E0"/>
    <w:rsid w:val="004F311A"/>
    <w:rsid w:val="004F4BCD"/>
    <w:rsid w:val="00501755"/>
    <w:rsid w:val="00501799"/>
    <w:rsid w:val="005059F2"/>
    <w:rsid w:val="0050747E"/>
    <w:rsid w:val="00507C4E"/>
    <w:rsid w:val="005251FF"/>
    <w:rsid w:val="0052651B"/>
    <w:rsid w:val="005319FB"/>
    <w:rsid w:val="005427E5"/>
    <w:rsid w:val="005473CA"/>
    <w:rsid w:val="005531A9"/>
    <w:rsid w:val="00554B31"/>
    <w:rsid w:val="00560620"/>
    <w:rsid w:val="00562AC4"/>
    <w:rsid w:val="00565769"/>
    <w:rsid w:val="005811E9"/>
    <w:rsid w:val="00581F08"/>
    <w:rsid w:val="00582B67"/>
    <w:rsid w:val="0059224D"/>
    <w:rsid w:val="00596596"/>
    <w:rsid w:val="005A1CA9"/>
    <w:rsid w:val="005A6355"/>
    <w:rsid w:val="005B3B0D"/>
    <w:rsid w:val="005C7BD9"/>
    <w:rsid w:val="005E3522"/>
    <w:rsid w:val="005F3727"/>
    <w:rsid w:val="005F6237"/>
    <w:rsid w:val="005F647D"/>
    <w:rsid w:val="006018C8"/>
    <w:rsid w:val="006115E6"/>
    <w:rsid w:val="0062721A"/>
    <w:rsid w:val="006411D7"/>
    <w:rsid w:val="0064135F"/>
    <w:rsid w:val="0064704E"/>
    <w:rsid w:val="006477BE"/>
    <w:rsid w:val="00647EE3"/>
    <w:rsid w:val="006544D1"/>
    <w:rsid w:val="00661E60"/>
    <w:rsid w:val="00662CDB"/>
    <w:rsid w:val="006643E8"/>
    <w:rsid w:val="006717E3"/>
    <w:rsid w:val="00675487"/>
    <w:rsid w:val="00683919"/>
    <w:rsid w:val="00695E98"/>
    <w:rsid w:val="00697860"/>
    <w:rsid w:val="006A4DEC"/>
    <w:rsid w:val="006A7BB4"/>
    <w:rsid w:val="006B1DA1"/>
    <w:rsid w:val="006B269A"/>
    <w:rsid w:val="006B48BA"/>
    <w:rsid w:val="006C0D10"/>
    <w:rsid w:val="006D15DB"/>
    <w:rsid w:val="006D4EE2"/>
    <w:rsid w:val="006E1C39"/>
    <w:rsid w:val="0070313A"/>
    <w:rsid w:val="007139C8"/>
    <w:rsid w:val="00725DF9"/>
    <w:rsid w:val="00733DE4"/>
    <w:rsid w:val="00736AC0"/>
    <w:rsid w:val="00746B6F"/>
    <w:rsid w:val="00761C20"/>
    <w:rsid w:val="0077056C"/>
    <w:rsid w:val="0077270A"/>
    <w:rsid w:val="00774994"/>
    <w:rsid w:val="00786457"/>
    <w:rsid w:val="007962DA"/>
    <w:rsid w:val="007E32DB"/>
    <w:rsid w:val="008367A8"/>
    <w:rsid w:val="008503CC"/>
    <w:rsid w:val="008512FC"/>
    <w:rsid w:val="0085664F"/>
    <w:rsid w:val="00857679"/>
    <w:rsid w:val="00870064"/>
    <w:rsid w:val="00872B1E"/>
    <w:rsid w:val="00873936"/>
    <w:rsid w:val="00881BA4"/>
    <w:rsid w:val="00882DCC"/>
    <w:rsid w:val="008947D0"/>
    <w:rsid w:val="008A3AB8"/>
    <w:rsid w:val="008A4ACF"/>
    <w:rsid w:val="008B4653"/>
    <w:rsid w:val="008C22A1"/>
    <w:rsid w:val="008C5818"/>
    <w:rsid w:val="008D7271"/>
    <w:rsid w:val="008D7A97"/>
    <w:rsid w:val="009063EE"/>
    <w:rsid w:val="009217A4"/>
    <w:rsid w:val="009242E7"/>
    <w:rsid w:val="009404D8"/>
    <w:rsid w:val="009454A0"/>
    <w:rsid w:val="00952DC9"/>
    <w:rsid w:val="00957A56"/>
    <w:rsid w:val="00961284"/>
    <w:rsid w:val="00966EC1"/>
    <w:rsid w:val="0097047C"/>
    <w:rsid w:val="00982828"/>
    <w:rsid w:val="00982A3F"/>
    <w:rsid w:val="00983674"/>
    <w:rsid w:val="00987081"/>
    <w:rsid w:val="00995293"/>
    <w:rsid w:val="009958A7"/>
    <w:rsid w:val="009A0FDD"/>
    <w:rsid w:val="009B2D92"/>
    <w:rsid w:val="009B395C"/>
    <w:rsid w:val="009C36A2"/>
    <w:rsid w:val="009C4744"/>
    <w:rsid w:val="009E3F56"/>
    <w:rsid w:val="00A026C5"/>
    <w:rsid w:val="00A05B76"/>
    <w:rsid w:val="00A22FFD"/>
    <w:rsid w:val="00A23B30"/>
    <w:rsid w:val="00A249B9"/>
    <w:rsid w:val="00A30F0F"/>
    <w:rsid w:val="00A3288D"/>
    <w:rsid w:val="00A43270"/>
    <w:rsid w:val="00A471E4"/>
    <w:rsid w:val="00A671E0"/>
    <w:rsid w:val="00A80E4C"/>
    <w:rsid w:val="00A82B0D"/>
    <w:rsid w:val="00A9357A"/>
    <w:rsid w:val="00A97240"/>
    <w:rsid w:val="00AA5EBB"/>
    <w:rsid w:val="00AA6B30"/>
    <w:rsid w:val="00AB7299"/>
    <w:rsid w:val="00AC2666"/>
    <w:rsid w:val="00AC3174"/>
    <w:rsid w:val="00AC4005"/>
    <w:rsid w:val="00AC459E"/>
    <w:rsid w:val="00AD3494"/>
    <w:rsid w:val="00AF142E"/>
    <w:rsid w:val="00AF2527"/>
    <w:rsid w:val="00B04FCB"/>
    <w:rsid w:val="00B06518"/>
    <w:rsid w:val="00B14BE0"/>
    <w:rsid w:val="00B220A4"/>
    <w:rsid w:val="00B23D60"/>
    <w:rsid w:val="00B26BD5"/>
    <w:rsid w:val="00B325D0"/>
    <w:rsid w:val="00B35117"/>
    <w:rsid w:val="00B423CC"/>
    <w:rsid w:val="00B43812"/>
    <w:rsid w:val="00B753AD"/>
    <w:rsid w:val="00B875D6"/>
    <w:rsid w:val="00BA042A"/>
    <w:rsid w:val="00BC1FD8"/>
    <w:rsid w:val="00BC28B9"/>
    <w:rsid w:val="00BC5150"/>
    <w:rsid w:val="00BE059A"/>
    <w:rsid w:val="00BE0F49"/>
    <w:rsid w:val="00BE6CB1"/>
    <w:rsid w:val="00BF0DB2"/>
    <w:rsid w:val="00C10BA1"/>
    <w:rsid w:val="00C15C55"/>
    <w:rsid w:val="00C179D0"/>
    <w:rsid w:val="00C17A1D"/>
    <w:rsid w:val="00C2495D"/>
    <w:rsid w:val="00C372E7"/>
    <w:rsid w:val="00C3772C"/>
    <w:rsid w:val="00C54CA2"/>
    <w:rsid w:val="00C572CD"/>
    <w:rsid w:val="00C7653D"/>
    <w:rsid w:val="00C91511"/>
    <w:rsid w:val="00C92C9D"/>
    <w:rsid w:val="00C97D97"/>
    <w:rsid w:val="00CA163C"/>
    <w:rsid w:val="00CC1026"/>
    <w:rsid w:val="00CE54C8"/>
    <w:rsid w:val="00D2135B"/>
    <w:rsid w:val="00D22956"/>
    <w:rsid w:val="00D25104"/>
    <w:rsid w:val="00D2532E"/>
    <w:rsid w:val="00D279A6"/>
    <w:rsid w:val="00D573E6"/>
    <w:rsid w:val="00D671D9"/>
    <w:rsid w:val="00D67A81"/>
    <w:rsid w:val="00D67E98"/>
    <w:rsid w:val="00D73643"/>
    <w:rsid w:val="00D744A1"/>
    <w:rsid w:val="00D87B76"/>
    <w:rsid w:val="00D904AB"/>
    <w:rsid w:val="00D959D8"/>
    <w:rsid w:val="00D95E23"/>
    <w:rsid w:val="00DB282A"/>
    <w:rsid w:val="00DC2462"/>
    <w:rsid w:val="00DD26C6"/>
    <w:rsid w:val="00DD5C62"/>
    <w:rsid w:val="00DE332B"/>
    <w:rsid w:val="00DE38BE"/>
    <w:rsid w:val="00DF5C40"/>
    <w:rsid w:val="00E14AFE"/>
    <w:rsid w:val="00E14FEE"/>
    <w:rsid w:val="00E163ED"/>
    <w:rsid w:val="00E166D4"/>
    <w:rsid w:val="00E261FF"/>
    <w:rsid w:val="00E30DE3"/>
    <w:rsid w:val="00E329BC"/>
    <w:rsid w:val="00E41EB6"/>
    <w:rsid w:val="00E46037"/>
    <w:rsid w:val="00E462A7"/>
    <w:rsid w:val="00E57329"/>
    <w:rsid w:val="00E579BB"/>
    <w:rsid w:val="00E71DEE"/>
    <w:rsid w:val="00E71EB7"/>
    <w:rsid w:val="00E74752"/>
    <w:rsid w:val="00E751FD"/>
    <w:rsid w:val="00E76EB2"/>
    <w:rsid w:val="00E77884"/>
    <w:rsid w:val="00E91A08"/>
    <w:rsid w:val="00E920D2"/>
    <w:rsid w:val="00E958B3"/>
    <w:rsid w:val="00EA2FC1"/>
    <w:rsid w:val="00EA39B9"/>
    <w:rsid w:val="00EA6DE0"/>
    <w:rsid w:val="00EA7BD0"/>
    <w:rsid w:val="00EB1540"/>
    <w:rsid w:val="00F01308"/>
    <w:rsid w:val="00F048EB"/>
    <w:rsid w:val="00F0747B"/>
    <w:rsid w:val="00F263B2"/>
    <w:rsid w:val="00F4239E"/>
    <w:rsid w:val="00F43A84"/>
    <w:rsid w:val="00F45991"/>
    <w:rsid w:val="00F904E0"/>
    <w:rsid w:val="00FB0253"/>
    <w:rsid w:val="00FC051A"/>
    <w:rsid w:val="00FC1F55"/>
    <w:rsid w:val="00FC3C01"/>
    <w:rsid w:val="00FD34B9"/>
    <w:rsid w:val="00FD40F7"/>
    <w:rsid w:val="00FD5FD2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8</Pages>
  <Words>3013</Words>
  <Characters>17180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12</cp:revision>
  <cp:lastPrinted>2018-02-26T06:32:00Z</cp:lastPrinted>
  <dcterms:created xsi:type="dcterms:W3CDTF">2021-01-28T04:38:00Z</dcterms:created>
  <dcterms:modified xsi:type="dcterms:W3CDTF">2021-03-04T08:08:00Z</dcterms:modified>
</cp:coreProperties>
</file>