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1C" w:rsidRPr="00995293" w:rsidRDefault="00E90F1C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90F1C" w:rsidRPr="00995293" w:rsidRDefault="00E90F1C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Центральная,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</w:tr>
    </w:tbl>
    <w:p w:rsidR="00E90F1C" w:rsidRDefault="00E90F1C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90F1C" w:rsidRDefault="00E90F1C" w:rsidP="00500E4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111732,36</w:t>
            </w:r>
          </w:p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90F1C" w:rsidRDefault="00E90F1C" w:rsidP="00500E4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41939,08</w:t>
            </w:r>
          </w:p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90F1C" w:rsidRPr="00A6574B" w:rsidRDefault="00E90F1C" w:rsidP="006C5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30007,79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11931,29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90F1C" w:rsidRDefault="00E90F1C" w:rsidP="00500E4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46296,88</w:t>
            </w:r>
          </w:p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90F1C" w:rsidRDefault="00E90F1C" w:rsidP="00500E4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46296,88</w:t>
            </w:r>
          </w:p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0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90F1C" w:rsidRPr="00A6574B" w:rsidRDefault="00E90F1C" w:rsidP="00A6574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90F1C" w:rsidRDefault="00E90F1C" w:rsidP="00500E46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</w:rPr>
              <w:t>107374,56</w:t>
            </w:r>
          </w:p>
          <w:p w:rsidR="00E90F1C" w:rsidRPr="00A6574B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F1C" w:rsidRDefault="00E90F1C" w:rsidP="00023D89">
      <w:pPr>
        <w:ind w:left="-5"/>
        <w:rPr>
          <w:rFonts w:ascii="Times New Roman" w:hAnsi="Times New Roman"/>
          <w:b/>
        </w:rPr>
      </w:pPr>
    </w:p>
    <w:p w:rsidR="00E90F1C" w:rsidRDefault="00E90F1C" w:rsidP="00023D89">
      <w:pPr>
        <w:ind w:left="-5"/>
        <w:rPr>
          <w:rFonts w:ascii="Times New Roman" w:hAnsi="Times New Roman"/>
          <w:b/>
        </w:rPr>
      </w:pPr>
    </w:p>
    <w:p w:rsidR="00E90F1C" w:rsidRPr="00023D89" w:rsidRDefault="00E90F1C" w:rsidP="00023D89">
      <w:pPr>
        <w:ind w:left="-5"/>
        <w:rPr>
          <w:rFonts w:ascii="Times New Roman" w:hAnsi="Times New Roman"/>
          <w:b/>
        </w:rPr>
      </w:pPr>
    </w:p>
    <w:p w:rsidR="00E90F1C" w:rsidRPr="00862784" w:rsidRDefault="00E90F1C" w:rsidP="00023D89">
      <w:pPr>
        <w:ind w:left="-5"/>
        <w:jc w:val="center"/>
        <w:rPr>
          <w:rFonts w:ascii="Times New Roman" w:hAnsi="Times New Roman"/>
          <w:b/>
        </w:rPr>
      </w:pPr>
      <w:r w:rsidRPr="00862784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1470"/>
        <w:gridCol w:w="9"/>
        <w:gridCol w:w="2040"/>
        <w:gridCol w:w="1465"/>
        <w:gridCol w:w="2799"/>
        <w:gridCol w:w="2622"/>
      </w:tblGrid>
      <w:tr w:rsidR="00E90F1C" w:rsidRPr="00862784" w:rsidTr="00AB66DD">
        <w:tc>
          <w:tcPr>
            <w:tcW w:w="583" w:type="dxa"/>
          </w:tcPr>
          <w:p w:rsidR="00E90F1C" w:rsidRPr="00862784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862784" w:rsidTr="00AB66DD">
        <w:tc>
          <w:tcPr>
            <w:tcW w:w="583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р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выполняемые для надлежащего содержания инженерных систем, </w:t>
            </w:r>
            <w:r w:rsidRPr="0029529D">
              <w:rPr>
                <w:rFonts w:ascii="Times New Roman" w:hAnsi="Times New Roman"/>
                <w:sz w:val="20"/>
                <w:szCs w:val="20"/>
              </w:rPr>
              <w:t>входящих в состав общего имущества в многоквартирном доме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6C5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5786,08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6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40" w:type="dxa"/>
          </w:tcPr>
          <w:p w:rsidR="00E90F1C" w:rsidRPr="00862784" w:rsidRDefault="00E90F1C" w:rsidP="00A6574B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подготовка имеющихся инженерных сетей к сезонной эксплуатации.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E90F1C" w:rsidRPr="00862784" w:rsidTr="00AB66DD">
        <w:tc>
          <w:tcPr>
            <w:tcW w:w="583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8379,84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6"/>
          </w:tcPr>
          <w:p w:rsidR="00E90F1C" w:rsidRPr="00862784" w:rsidRDefault="00E90F1C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E90F1C" w:rsidRPr="00862784" w:rsidTr="00AB66DD">
        <w:tc>
          <w:tcPr>
            <w:tcW w:w="583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5586,55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6"/>
          </w:tcPr>
          <w:p w:rsidR="00E90F1C" w:rsidRPr="00862784" w:rsidRDefault="00E90F1C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E90F1C" w:rsidRPr="00862784" w:rsidTr="00AB66DD">
        <w:tc>
          <w:tcPr>
            <w:tcW w:w="583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758,17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6"/>
          </w:tcPr>
          <w:p w:rsidR="00E90F1C" w:rsidRPr="00862784" w:rsidRDefault="00E90F1C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E90F1C" w:rsidRPr="00862784" w:rsidTr="00AB66DD">
        <w:tc>
          <w:tcPr>
            <w:tcW w:w="583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Работы, связанные с аварийно-диспетчерским обслуживанием.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9497,15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6"/>
          </w:tcPr>
          <w:p w:rsidR="00E90F1C" w:rsidRPr="00862784" w:rsidRDefault="00E90F1C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 xml:space="preserve">Устранение аварийных ситуаций. 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E90F1C" w:rsidRPr="00862784" w:rsidTr="00AB66DD">
        <w:tc>
          <w:tcPr>
            <w:tcW w:w="583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 xml:space="preserve"> по управлению многоквартирным домом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11931,29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6"/>
          </w:tcPr>
          <w:p w:rsidR="00E90F1C" w:rsidRPr="00862784" w:rsidRDefault="00E90F1C" w:rsidP="00A65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54F1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90F1C" w:rsidRPr="00862784" w:rsidTr="00AB66DD">
        <w:tc>
          <w:tcPr>
            <w:tcW w:w="583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90F1C" w:rsidRPr="00862784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90F1C" w:rsidRPr="00862784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E90F1C" w:rsidRPr="00862784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E90F1C" w:rsidRPr="00862784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</w:tr>
    </w:tbl>
    <w:p w:rsidR="00E90F1C" w:rsidRDefault="00E90F1C" w:rsidP="00F920C0">
      <w:pPr>
        <w:tabs>
          <w:tab w:val="left" w:pos="6375"/>
        </w:tabs>
        <w:rPr>
          <w:rFonts w:ascii="Times New Roman" w:hAnsi="Times New Roman"/>
          <w:b/>
        </w:rPr>
      </w:pPr>
    </w:p>
    <w:p w:rsidR="00E90F1C" w:rsidRPr="004151E6" w:rsidRDefault="00E90F1C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90F1C" w:rsidRPr="00966EC1" w:rsidRDefault="00E90F1C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30879,99</w:t>
            </w:r>
          </w:p>
        </w:tc>
      </w:tr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90F1C" w:rsidRPr="00A6574B" w:rsidTr="00A6574B">
        <w:tc>
          <w:tcPr>
            <w:tcW w:w="585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26465,40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F1C" w:rsidRPr="00AD3494" w:rsidRDefault="00E90F1C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A6574B" w:rsidTr="00A6574B">
        <w:tc>
          <w:tcPr>
            <w:tcW w:w="584" w:type="dxa"/>
            <w:vMerge w:val="restart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 w:val="restart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6098,14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12745,11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0F1C" w:rsidRDefault="00E90F1C" w:rsidP="001763E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9788,77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2956,34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1763E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12745,11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1763E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12745,11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 w:val="restart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c>
          <w:tcPr>
            <w:tcW w:w="584" w:type="dxa"/>
            <w:vMerge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584" w:type="dxa"/>
            <w:vMerge w:val="restart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90F1C" w:rsidRPr="00A6574B" w:rsidTr="00A6574B">
        <w:trPr>
          <w:trHeight w:val="60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86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86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86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112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584" w:type="dxa"/>
            <w:vMerge w:val="restart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90F1C" w:rsidRPr="00A6574B" w:rsidTr="00A6574B">
        <w:trPr>
          <w:trHeight w:val="60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34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86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86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86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0F1C" w:rsidRPr="00A6574B" w:rsidTr="00A6574B">
        <w:trPr>
          <w:trHeight w:val="1120"/>
        </w:trPr>
        <w:tc>
          <w:tcPr>
            <w:tcW w:w="0" w:type="auto"/>
            <w:vMerge/>
          </w:tcPr>
          <w:p w:rsidR="00E90F1C" w:rsidRPr="00A6574B" w:rsidRDefault="00E90F1C" w:rsidP="00A6574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90F1C" w:rsidRPr="00A6574B" w:rsidRDefault="00E90F1C" w:rsidP="00A6574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40" w:lineRule="auto"/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0F1C" w:rsidRDefault="00E90F1C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A6574B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90F1C" w:rsidRPr="00A6574B" w:rsidRDefault="00E90F1C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0F1C" w:rsidRDefault="00E90F1C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A6574B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A6574B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F1C" w:rsidRPr="00A6574B" w:rsidTr="00A6574B">
        <w:tc>
          <w:tcPr>
            <w:tcW w:w="584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A6574B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90F1C" w:rsidRPr="00A6574B" w:rsidRDefault="00E90F1C" w:rsidP="00A6574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90F1C" w:rsidRPr="00A6574B" w:rsidRDefault="00E90F1C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A6574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90F1C" w:rsidRPr="00A6574B" w:rsidRDefault="00E90F1C" w:rsidP="00A6574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90F1C" w:rsidRPr="00023D89" w:rsidRDefault="00E90F1C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90F1C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1C" w:rsidRDefault="00E90F1C" w:rsidP="00A249B9">
      <w:pPr>
        <w:spacing w:after="0" w:line="240" w:lineRule="auto"/>
      </w:pPr>
      <w:r>
        <w:separator/>
      </w:r>
    </w:p>
  </w:endnote>
  <w:endnote w:type="continuationSeparator" w:id="0">
    <w:p w:rsidR="00E90F1C" w:rsidRDefault="00E90F1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1C" w:rsidRDefault="00E90F1C" w:rsidP="00A249B9">
      <w:pPr>
        <w:spacing w:after="0" w:line="240" w:lineRule="auto"/>
      </w:pPr>
      <w:r>
        <w:separator/>
      </w:r>
    </w:p>
  </w:footnote>
  <w:footnote w:type="continuationSeparator" w:id="0">
    <w:p w:rsidR="00E90F1C" w:rsidRDefault="00E90F1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27BF2"/>
    <w:rsid w:val="00035174"/>
    <w:rsid w:val="00037D4A"/>
    <w:rsid w:val="00050252"/>
    <w:rsid w:val="0005243C"/>
    <w:rsid w:val="00052782"/>
    <w:rsid w:val="00063E30"/>
    <w:rsid w:val="000759EC"/>
    <w:rsid w:val="0008689E"/>
    <w:rsid w:val="000A018C"/>
    <w:rsid w:val="000B782F"/>
    <w:rsid w:val="000C5F90"/>
    <w:rsid w:val="000E2A5D"/>
    <w:rsid w:val="0012711E"/>
    <w:rsid w:val="00135E54"/>
    <w:rsid w:val="0016161B"/>
    <w:rsid w:val="00166868"/>
    <w:rsid w:val="0017557B"/>
    <w:rsid w:val="001763EB"/>
    <w:rsid w:val="00182179"/>
    <w:rsid w:val="001A3653"/>
    <w:rsid w:val="001C197C"/>
    <w:rsid w:val="001D6CF9"/>
    <w:rsid w:val="001D7471"/>
    <w:rsid w:val="001F24D8"/>
    <w:rsid w:val="001F2B20"/>
    <w:rsid w:val="001F5330"/>
    <w:rsid w:val="0021392B"/>
    <w:rsid w:val="00214FB9"/>
    <w:rsid w:val="00223C7A"/>
    <w:rsid w:val="00252A64"/>
    <w:rsid w:val="00273896"/>
    <w:rsid w:val="0028467B"/>
    <w:rsid w:val="00287657"/>
    <w:rsid w:val="0029271A"/>
    <w:rsid w:val="0029529D"/>
    <w:rsid w:val="002A0364"/>
    <w:rsid w:val="002D1111"/>
    <w:rsid w:val="002E29ED"/>
    <w:rsid w:val="00354DFF"/>
    <w:rsid w:val="00372B03"/>
    <w:rsid w:val="00375A81"/>
    <w:rsid w:val="00380ACD"/>
    <w:rsid w:val="003A0DA0"/>
    <w:rsid w:val="003B1188"/>
    <w:rsid w:val="003B66F3"/>
    <w:rsid w:val="003D2DCB"/>
    <w:rsid w:val="003D3A44"/>
    <w:rsid w:val="003E07C1"/>
    <w:rsid w:val="003E20A9"/>
    <w:rsid w:val="003E4D33"/>
    <w:rsid w:val="00400994"/>
    <w:rsid w:val="00401F87"/>
    <w:rsid w:val="0041047C"/>
    <w:rsid w:val="004151E6"/>
    <w:rsid w:val="004412DD"/>
    <w:rsid w:val="00450D6D"/>
    <w:rsid w:val="00461D20"/>
    <w:rsid w:val="00476645"/>
    <w:rsid w:val="00476A15"/>
    <w:rsid w:val="00481A82"/>
    <w:rsid w:val="004908BB"/>
    <w:rsid w:val="004C267F"/>
    <w:rsid w:val="004D694D"/>
    <w:rsid w:val="004E78E0"/>
    <w:rsid w:val="004F311A"/>
    <w:rsid w:val="004F4BCD"/>
    <w:rsid w:val="00500E46"/>
    <w:rsid w:val="00501755"/>
    <w:rsid w:val="00504B2E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59FB"/>
    <w:rsid w:val="005F647D"/>
    <w:rsid w:val="006411D7"/>
    <w:rsid w:val="00643975"/>
    <w:rsid w:val="006477BE"/>
    <w:rsid w:val="006643E8"/>
    <w:rsid w:val="0069441D"/>
    <w:rsid w:val="006A08F4"/>
    <w:rsid w:val="006B1DA1"/>
    <w:rsid w:val="006B48BA"/>
    <w:rsid w:val="006C58AC"/>
    <w:rsid w:val="006E1C39"/>
    <w:rsid w:val="006F03AC"/>
    <w:rsid w:val="006F76AF"/>
    <w:rsid w:val="0070313A"/>
    <w:rsid w:val="0070468E"/>
    <w:rsid w:val="007177AB"/>
    <w:rsid w:val="00730DEB"/>
    <w:rsid w:val="00755BCF"/>
    <w:rsid w:val="0076533A"/>
    <w:rsid w:val="0077056C"/>
    <w:rsid w:val="007C471B"/>
    <w:rsid w:val="007D0BCE"/>
    <w:rsid w:val="008045FF"/>
    <w:rsid w:val="00834BF3"/>
    <w:rsid w:val="008512FC"/>
    <w:rsid w:val="0085664F"/>
    <w:rsid w:val="00862784"/>
    <w:rsid w:val="008947D0"/>
    <w:rsid w:val="008A4ACF"/>
    <w:rsid w:val="008D18BF"/>
    <w:rsid w:val="0090623C"/>
    <w:rsid w:val="009454A0"/>
    <w:rsid w:val="00952DC9"/>
    <w:rsid w:val="00966EC1"/>
    <w:rsid w:val="0097047C"/>
    <w:rsid w:val="00975D11"/>
    <w:rsid w:val="00982A3F"/>
    <w:rsid w:val="00983A83"/>
    <w:rsid w:val="00995293"/>
    <w:rsid w:val="009B2A7B"/>
    <w:rsid w:val="009C4744"/>
    <w:rsid w:val="00A05B76"/>
    <w:rsid w:val="00A23B30"/>
    <w:rsid w:val="00A249B9"/>
    <w:rsid w:val="00A30F0F"/>
    <w:rsid w:val="00A6574B"/>
    <w:rsid w:val="00A80E4C"/>
    <w:rsid w:val="00A82B0D"/>
    <w:rsid w:val="00A854F0"/>
    <w:rsid w:val="00AA6B30"/>
    <w:rsid w:val="00AA74BA"/>
    <w:rsid w:val="00AB66DD"/>
    <w:rsid w:val="00AC2666"/>
    <w:rsid w:val="00AC3174"/>
    <w:rsid w:val="00AC4005"/>
    <w:rsid w:val="00AC459E"/>
    <w:rsid w:val="00AD3494"/>
    <w:rsid w:val="00AE2A18"/>
    <w:rsid w:val="00B325D0"/>
    <w:rsid w:val="00B47F50"/>
    <w:rsid w:val="00B546A9"/>
    <w:rsid w:val="00B55552"/>
    <w:rsid w:val="00B641B8"/>
    <w:rsid w:val="00B710E8"/>
    <w:rsid w:val="00B875D6"/>
    <w:rsid w:val="00BA2F50"/>
    <w:rsid w:val="00BB0978"/>
    <w:rsid w:val="00BC5150"/>
    <w:rsid w:val="00BD1B6B"/>
    <w:rsid w:val="00BD51CE"/>
    <w:rsid w:val="00BE059A"/>
    <w:rsid w:val="00BE275D"/>
    <w:rsid w:val="00BE6CB1"/>
    <w:rsid w:val="00BF3565"/>
    <w:rsid w:val="00BF4F61"/>
    <w:rsid w:val="00BF712E"/>
    <w:rsid w:val="00C15C55"/>
    <w:rsid w:val="00C16A2B"/>
    <w:rsid w:val="00C356E4"/>
    <w:rsid w:val="00C3772C"/>
    <w:rsid w:val="00C54F19"/>
    <w:rsid w:val="00C572CD"/>
    <w:rsid w:val="00C7653D"/>
    <w:rsid w:val="00C82477"/>
    <w:rsid w:val="00C92C9D"/>
    <w:rsid w:val="00CE6830"/>
    <w:rsid w:val="00D012AA"/>
    <w:rsid w:val="00D2135B"/>
    <w:rsid w:val="00D25104"/>
    <w:rsid w:val="00D33333"/>
    <w:rsid w:val="00D573E6"/>
    <w:rsid w:val="00D744A1"/>
    <w:rsid w:val="00D87B76"/>
    <w:rsid w:val="00D907E3"/>
    <w:rsid w:val="00D95E23"/>
    <w:rsid w:val="00DA735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1192"/>
    <w:rsid w:val="00E71DEE"/>
    <w:rsid w:val="00E751FD"/>
    <w:rsid w:val="00E90F1C"/>
    <w:rsid w:val="00E91054"/>
    <w:rsid w:val="00EA2FC1"/>
    <w:rsid w:val="00F02970"/>
    <w:rsid w:val="00F0747B"/>
    <w:rsid w:val="00F263B2"/>
    <w:rsid w:val="00F4239E"/>
    <w:rsid w:val="00F43A84"/>
    <w:rsid w:val="00F55384"/>
    <w:rsid w:val="00F71299"/>
    <w:rsid w:val="00F904E0"/>
    <w:rsid w:val="00F920C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7</Pages>
  <Words>2277</Words>
  <Characters>12983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9</cp:revision>
  <cp:lastPrinted>2020-02-14T10:30:00Z</cp:lastPrinted>
  <dcterms:created xsi:type="dcterms:W3CDTF">2020-01-22T11:09:00Z</dcterms:created>
  <dcterms:modified xsi:type="dcterms:W3CDTF">2020-03-19T05:55:00Z</dcterms:modified>
</cp:coreProperties>
</file>