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6" w:rsidRPr="001B665B" w:rsidRDefault="00163976" w:rsidP="00023D89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B665B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63976" w:rsidRPr="001B665B" w:rsidRDefault="00163976" w:rsidP="00023D89">
      <w:pPr>
        <w:jc w:val="center"/>
        <w:rPr>
          <w:rFonts w:ascii="Times New Roman" w:hAnsi="Times New Roman"/>
          <w:b/>
        </w:rPr>
      </w:pPr>
      <w:r w:rsidRPr="001B665B">
        <w:rPr>
          <w:rFonts w:ascii="Times New Roman" w:hAnsi="Times New Roman"/>
          <w:b/>
        </w:rPr>
        <w:t>обл. Оренбургская, район Бузулукский</w:t>
      </w:r>
      <w:r>
        <w:rPr>
          <w:rFonts w:ascii="Times New Roman" w:hAnsi="Times New Roman"/>
          <w:b/>
        </w:rPr>
        <w:t>, п. Искра, ул. Бузулукская, 2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</w:tr>
    </w:tbl>
    <w:p w:rsidR="00163976" w:rsidRPr="001B665B" w:rsidRDefault="00163976" w:rsidP="00995293">
      <w:pPr>
        <w:ind w:left="-5"/>
        <w:jc w:val="center"/>
        <w:rPr>
          <w:rFonts w:ascii="Times New Roman" w:hAnsi="Times New Roman"/>
          <w:b/>
        </w:rPr>
      </w:pPr>
      <w:r w:rsidRPr="001B665B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63976" w:rsidRDefault="00163976" w:rsidP="00050FED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95187,97</w:t>
            </w:r>
          </w:p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63976" w:rsidRPr="006B589C" w:rsidRDefault="00163976" w:rsidP="00A84B77">
            <w:pPr>
              <w:spacing w:after="0" w:line="240" w:lineRule="auto"/>
              <w:rPr>
                <w:rFonts w:cs="Calibri"/>
                <w:lang w:eastAsia="ru-RU"/>
              </w:rPr>
            </w:pPr>
            <w:r w:rsidRPr="006B589C">
              <w:rPr>
                <w:rFonts w:cs="Calibri"/>
              </w:rPr>
              <w:t>106586,26</w:t>
            </w:r>
          </w:p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69553,06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37033,2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163976" w:rsidRPr="006B589C" w:rsidRDefault="00163976" w:rsidP="00A84B77">
            <w:pPr>
              <w:spacing w:after="0" w:line="240" w:lineRule="auto"/>
              <w:rPr>
                <w:rFonts w:cs="Calibri"/>
                <w:lang w:eastAsia="ru-RU"/>
              </w:rPr>
            </w:pPr>
            <w:r w:rsidRPr="006B589C">
              <w:rPr>
                <w:rFonts w:cs="Calibri"/>
              </w:rPr>
              <w:t>146937,25</w:t>
            </w:r>
          </w:p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163976" w:rsidRPr="006B589C" w:rsidRDefault="00163976" w:rsidP="00A84B77">
            <w:pPr>
              <w:spacing w:after="0" w:line="240" w:lineRule="auto"/>
              <w:rPr>
                <w:rFonts w:cs="Calibri"/>
                <w:lang w:eastAsia="ru-RU"/>
              </w:rPr>
            </w:pPr>
            <w:r w:rsidRPr="006B589C">
              <w:rPr>
                <w:rFonts w:cs="Calibri"/>
              </w:rPr>
              <w:t>146937,25</w:t>
            </w:r>
          </w:p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</w:p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  <w:r w:rsidRPr="006B589C">
              <w:rPr>
                <w:rFonts w:cs="Calibri"/>
              </w:rPr>
              <w:t>0,00</w:t>
            </w:r>
          </w:p>
        </w:tc>
      </w:tr>
      <w:tr w:rsidR="00163976" w:rsidRPr="0029529D" w:rsidTr="0029529D">
        <w:tc>
          <w:tcPr>
            <w:tcW w:w="50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63976" w:rsidRPr="0029529D" w:rsidRDefault="00163976" w:rsidP="002952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63976" w:rsidRPr="006B589C" w:rsidRDefault="00163976" w:rsidP="00A84B77">
            <w:pPr>
              <w:spacing w:after="0" w:line="240" w:lineRule="auto"/>
              <w:rPr>
                <w:rFonts w:cs="Calibri"/>
                <w:lang w:eastAsia="ru-RU"/>
              </w:rPr>
            </w:pPr>
            <w:r w:rsidRPr="006B589C">
              <w:rPr>
                <w:rFonts w:cs="Calibri"/>
              </w:rPr>
              <w:t>54836,98</w:t>
            </w:r>
          </w:p>
          <w:p w:rsidR="00163976" w:rsidRPr="006B589C" w:rsidRDefault="00163976" w:rsidP="0029529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63976" w:rsidRPr="001B665B" w:rsidRDefault="00163976" w:rsidP="00023D89">
      <w:pPr>
        <w:ind w:left="-5"/>
        <w:rPr>
          <w:rFonts w:ascii="Times New Roman" w:hAnsi="Times New Roman"/>
          <w:b/>
        </w:rPr>
      </w:pPr>
    </w:p>
    <w:p w:rsidR="00163976" w:rsidRPr="001B665B" w:rsidRDefault="00163976" w:rsidP="00023D89">
      <w:pPr>
        <w:ind w:left="-5"/>
        <w:rPr>
          <w:rFonts w:ascii="Times New Roman" w:hAnsi="Times New Roman"/>
          <w:b/>
        </w:rPr>
      </w:pPr>
    </w:p>
    <w:p w:rsidR="00163976" w:rsidRPr="001B665B" w:rsidRDefault="00163976" w:rsidP="00023D89">
      <w:pPr>
        <w:ind w:left="-5"/>
        <w:rPr>
          <w:rFonts w:ascii="Times New Roman" w:hAnsi="Times New Roman"/>
          <w:b/>
        </w:rPr>
      </w:pPr>
    </w:p>
    <w:p w:rsidR="00163976" w:rsidRPr="001B665B" w:rsidRDefault="00163976" w:rsidP="00023D89">
      <w:pPr>
        <w:ind w:left="-5"/>
        <w:jc w:val="center"/>
        <w:rPr>
          <w:rFonts w:ascii="Times New Roman" w:hAnsi="Times New Roman"/>
          <w:b/>
        </w:rPr>
      </w:pPr>
      <w:r w:rsidRPr="001B665B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396"/>
        <w:gridCol w:w="69"/>
        <w:gridCol w:w="2801"/>
        <w:gridCol w:w="2623"/>
      </w:tblGrid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Общие р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выполняемые для надлежащего содержания инженерных систем, 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входящих в состав общего имущества в многоквартирном доме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13 784,58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163976" w:rsidRPr="0029529D" w:rsidRDefault="00163976" w:rsidP="0029529D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 к сезонной эксплуатации.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4A4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968">
              <w:rPr>
                <w:rFonts w:ascii="Times New Roman" w:hAnsi="Times New Roman"/>
                <w:sz w:val="20"/>
                <w:szCs w:val="20"/>
              </w:rPr>
              <w:t>Плановые осмотры- 2 раза в год. Подготовка к сезонной эксплуатации – 2 раза в год. Обслуживание ОДПУ -1 раз в месяц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B325D0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63976" w:rsidRPr="0029529D" w:rsidRDefault="00163976" w:rsidP="00386E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3600,45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Прочистка по требованию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9155,43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– 2 раза в год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по содержанию 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 xml:space="preserve">несущих конструкций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МКД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13475,97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3976" w:rsidRPr="00B325D0" w:rsidRDefault="00163976" w:rsidP="00B32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2944,74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Механизированная уборка снега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C54F19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54F19">
              <w:rPr>
                <w:rFonts w:ascii="Times New Roman" w:hAnsi="Times New Roman"/>
                <w:sz w:val="20"/>
                <w:szCs w:val="20"/>
              </w:rPr>
              <w:t>Работы, связанные с аварийно- диспетчерским  обслуживанием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23917,27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3976" w:rsidRPr="00C54F19" w:rsidRDefault="00163976" w:rsidP="00C54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F19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 – немедленно, прочие неисправности от 1 до 7 суток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 xml:space="preserve"> управлению многоквартирным домом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37033,2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3976" w:rsidRPr="0029529D" w:rsidRDefault="00163976" w:rsidP="00C54F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C54F19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54F1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</w:t>
            </w:r>
            <w:r>
              <w:rPr>
                <w:rFonts w:ascii="Times New Roman" w:hAnsi="Times New Roman"/>
                <w:sz w:val="20"/>
                <w:szCs w:val="20"/>
              </w:rPr>
              <w:t>работы УО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2674,62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163976" w:rsidRPr="0029529D" w:rsidTr="0029529D">
        <w:tc>
          <w:tcPr>
            <w:tcW w:w="584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Влажная у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борка подъездов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3976" w:rsidRPr="0029529D" w:rsidRDefault="00163976" w:rsidP="0029529D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396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 раз в неделю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мытье пола,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 xml:space="preserve"> 1 раз в год-влажная уборка панелей. 2 раза в год мытье окон. 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3976" w:rsidRPr="0029529D" w:rsidTr="0029529D">
        <w:tc>
          <w:tcPr>
            <w:tcW w:w="584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163976" w:rsidRPr="001B665B" w:rsidRDefault="00163976" w:rsidP="00966EC1">
      <w:pPr>
        <w:jc w:val="center"/>
        <w:rPr>
          <w:rFonts w:ascii="Times New Roman" w:hAnsi="Times New Roman"/>
          <w:b/>
        </w:rPr>
      </w:pPr>
    </w:p>
    <w:p w:rsidR="00163976" w:rsidRPr="001B665B" w:rsidRDefault="00163976" w:rsidP="00966EC1">
      <w:pPr>
        <w:jc w:val="center"/>
        <w:rPr>
          <w:rFonts w:ascii="Times New Roman" w:hAnsi="Times New Roman"/>
          <w:b/>
        </w:rPr>
      </w:pPr>
      <w:r w:rsidRPr="001B665B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3976" w:rsidRPr="001B665B" w:rsidRDefault="00163976" w:rsidP="00966EC1">
      <w:pPr>
        <w:ind w:left="-5"/>
        <w:jc w:val="center"/>
        <w:rPr>
          <w:rFonts w:ascii="Times New Roman" w:hAnsi="Times New Roman"/>
          <w:b/>
        </w:rPr>
      </w:pPr>
      <w:r w:rsidRPr="001B665B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63976" w:rsidRPr="0029529D" w:rsidTr="0029529D">
        <w:tc>
          <w:tcPr>
            <w:tcW w:w="585" w:type="dxa"/>
          </w:tcPr>
          <w:p w:rsidR="00163976" w:rsidRPr="0029529D" w:rsidRDefault="00163976" w:rsidP="002952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3976" w:rsidRPr="0029529D" w:rsidTr="0029529D">
        <w:tc>
          <w:tcPr>
            <w:tcW w:w="585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529D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163976" w:rsidRPr="0029529D" w:rsidTr="0029529D">
        <w:tc>
          <w:tcPr>
            <w:tcW w:w="585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163976" w:rsidRPr="0029529D" w:rsidRDefault="00163976" w:rsidP="002952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3976" w:rsidRPr="0029529D" w:rsidRDefault="00163976" w:rsidP="002952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529D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163976" w:rsidRPr="0029529D" w:rsidTr="0029529D">
        <w:tc>
          <w:tcPr>
            <w:tcW w:w="585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529D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163976" w:rsidRPr="0029529D" w:rsidTr="0029529D">
        <w:tc>
          <w:tcPr>
            <w:tcW w:w="585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529D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163976" w:rsidRPr="0029529D" w:rsidTr="0029529D">
        <w:tc>
          <w:tcPr>
            <w:tcW w:w="585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163976" w:rsidRPr="0029529D" w:rsidRDefault="00163976" w:rsidP="002952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63976" w:rsidRPr="0029529D" w:rsidRDefault="00163976" w:rsidP="002952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3976" w:rsidRPr="0029529D" w:rsidRDefault="00163976" w:rsidP="002952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529D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163976" w:rsidRPr="0029529D" w:rsidTr="0029529D">
        <w:tc>
          <w:tcPr>
            <w:tcW w:w="585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529D">
              <w:rPr>
                <w:rFonts w:ascii="Times New Roman" w:hAnsi="Times New Roman"/>
                <w:sz w:val="20"/>
              </w:rPr>
              <w:t xml:space="preserve"> 0.00</w:t>
            </w:r>
          </w:p>
        </w:tc>
      </w:tr>
    </w:tbl>
    <w:p w:rsidR="00163976" w:rsidRPr="001B665B" w:rsidRDefault="00163976" w:rsidP="00AD3494">
      <w:pPr>
        <w:ind w:left="-5"/>
        <w:jc w:val="center"/>
        <w:rPr>
          <w:rFonts w:ascii="Times New Roman" w:hAnsi="Times New Roman"/>
          <w:b/>
        </w:rPr>
      </w:pPr>
      <w:r w:rsidRPr="001B665B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163976" w:rsidRPr="0029529D" w:rsidTr="0029529D">
        <w:tc>
          <w:tcPr>
            <w:tcW w:w="584" w:type="dxa"/>
            <w:gridSpan w:val="2"/>
          </w:tcPr>
          <w:p w:rsidR="00163976" w:rsidRPr="0029529D" w:rsidRDefault="00163976" w:rsidP="002952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 w:val="restart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c>
          <w:tcPr>
            <w:tcW w:w="584" w:type="dxa"/>
            <w:gridSpan w:val="2"/>
            <w:vMerge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340"/>
        </w:trPr>
        <w:tc>
          <w:tcPr>
            <w:tcW w:w="584" w:type="dxa"/>
            <w:gridSpan w:val="2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63976" w:rsidRPr="0029529D" w:rsidTr="0029529D">
        <w:trPr>
          <w:trHeight w:val="34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63976" w:rsidRPr="0029529D" w:rsidTr="0029529D">
        <w:trPr>
          <w:trHeight w:val="60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34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34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34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86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86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86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112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340"/>
        </w:trPr>
        <w:tc>
          <w:tcPr>
            <w:tcW w:w="584" w:type="dxa"/>
            <w:gridSpan w:val="2"/>
            <w:vMerge w:val="restart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63976" w:rsidRPr="0029529D" w:rsidTr="0029529D">
        <w:trPr>
          <w:trHeight w:val="34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63976" w:rsidRPr="0029529D" w:rsidTr="0029529D">
        <w:trPr>
          <w:trHeight w:val="60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34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trHeight w:val="340"/>
        </w:trPr>
        <w:tc>
          <w:tcPr>
            <w:tcW w:w="0" w:type="auto"/>
            <w:gridSpan w:val="2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gridBefore w:val="1"/>
          <w:trHeight w:val="340"/>
        </w:trPr>
        <w:tc>
          <w:tcPr>
            <w:tcW w:w="0" w:type="auto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gridBefore w:val="1"/>
          <w:trHeight w:val="860"/>
        </w:trPr>
        <w:tc>
          <w:tcPr>
            <w:tcW w:w="0" w:type="auto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gridBefore w:val="1"/>
          <w:trHeight w:val="860"/>
        </w:trPr>
        <w:tc>
          <w:tcPr>
            <w:tcW w:w="0" w:type="auto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gridBefore w:val="1"/>
          <w:trHeight w:val="860"/>
        </w:trPr>
        <w:tc>
          <w:tcPr>
            <w:tcW w:w="0" w:type="auto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3976" w:rsidRPr="0029529D" w:rsidTr="0029529D">
        <w:trPr>
          <w:gridBefore w:val="1"/>
          <w:trHeight w:val="1120"/>
        </w:trPr>
        <w:tc>
          <w:tcPr>
            <w:tcW w:w="0" w:type="auto"/>
            <w:vMerge/>
          </w:tcPr>
          <w:p w:rsidR="00163976" w:rsidRPr="0029529D" w:rsidRDefault="00163976" w:rsidP="002952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3976" w:rsidRPr="0029529D" w:rsidRDefault="00163976" w:rsidP="002952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3976" w:rsidRPr="0029529D" w:rsidRDefault="00163976" w:rsidP="002952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63976" w:rsidRPr="001B665B" w:rsidRDefault="00163976" w:rsidP="005319FB">
      <w:pPr>
        <w:jc w:val="center"/>
        <w:rPr>
          <w:rStyle w:val="a"/>
          <w:rFonts w:ascii="Times New Roman" w:hAnsi="Times New Roman"/>
          <w:bCs/>
        </w:rPr>
      </w:pPr>
      <w:r w:rsidRPr="001B665B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29529D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63976" w:rsidRPr="0029529D" w:rsidRDefault="00163976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3976" w:rsidRPr="001B665B" w:rsidRDefault="00163976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B665B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29529D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29529D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3976" w:rsidRPr="0029529D" w:rsidTr="0029529D">
        <w:tc>
          <w:tcPr>
            <w:tcW w:w="584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29529D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63976" w:rsidRPr="0029529D" w:rsidRDefault="00163976" w:rsidP="002952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63976" w:rsidRPr="0029529D" w:rsidRDefault="0016397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9529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63976" w:rsidRPr="0029529D" w:rsidRDefault="00163976" w:rsidP="002952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3976" w:rsidRPr="001B665B" w:rsidRDefault="00163976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63976" w:rsidRPr="001B665B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76" w:rsidRDefault="00163976" w:rsidP="00A249B9">
      <w:pPr>
        <w:spacing w:after="0" w:line="240" w:lineRule="auto"/>
      </w:pPr>
      <w:r>
        <w:separator/>
      </w:r>
    </w:p>
  </w:endnote>
  <w:endnote w:type="continuationSeparator" w:id="0">
    <w:p w:rsidR="00163976" w:rsidRDefault="00163976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76" w:rsidRDefault="00163976" w:rsidP="00A249B9">
      <w:pPr>
        <w:spacing w:after="0" w:line="240" w:lineRule="auto"/>
      </w:pPr>
      <w:r>
        <w:separator/>
      </w:r>
    </w:p>
  </w:footnote>
  <w:footnote w:type="continuationSeparator" w:id="0">
    <w:p w:rsidR="00163976" w:rsidRDefault="00163976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0FED"/>
    <w:rsid w:val="0005243C"/>
    <w:rsid w:val="00052782"/>
    <w:rsid w:val="00052B14"/>
    <w:rsid w:val="00052EB9"/>
    <w:rsid w:val="00056022"/>
    <w:rsid w:val="00063E30"/>
    <w:rsid w:val="000759EC"/>
    <w:rsid w:val="0008386B"/>
    <w:rsid w:val="000C5F90"/>
    <w:rsid w:val="000D5FF3"/>
    <w:rsid w:val="000E2A5D"/>
    <w:rsid w:val="001039BF"/>
    <w:rsid w:val="00135E54"/>
    <w:rsid w:val="00147D38"/>
    <w:rsid w:val="0016161B"/>
    <w:rsid w:val="00163976"/>
    <w:rsid w:val="00166868"/>
    <w:rsid w:val="00182179"/>
    <w:rsid w:val="001A0247"/>
    <w:rsid w:val="001B665B"/>
    <w:rsid w:val="001C197C"/>
    <w:rsid w:val="001C33D4"/>
    <w:rsid w:val="001F5330"/>
    <w:rsid w:val="002139DA"/>
    <w:rsid w:val="002224DF"/>
    <w:rsid w:val="00223C7A"/>
    <w:rsid w:val="00273896"/>
    <w:rsid w:val="002816B1"/>
    <w:rsid w:val="0028467B"/>
    <w:rsid w:val="00284D0A"/>
    <w:rsid w:val="00287657"/>
    <w:rsid w:val="0029271A"/>
    <w:rsid w:val="0029529D"/>
    <w:rsid w:val="002A0364"/>
    <w:rsid w:val="002A19A2"/>
    <w:rsid w:val="002D1111"/>
    <w:rsid w:val="002D665F"/>
    <w:rsid w:val="002E7FC3"/>
    <w:rsid w:val="002F6873"/>
    <w:rsid w:val="00354DFF"/>
    <w:rsid w:val="003620B9"/>
    <w:rsid w:val="00366BFD"/>
    <w:rsid w:val="00372B03"/>
    <w:rsid w:val="00375A81"/>
    <w:rsid w:val="00376B80"/>
    <w:rsid w:val="00380ACD"/>
    <w:rsid w:val="00386E7A"/>
    <w:rsid w:val="003B1188"/>
    <w:rsid w:val="003B71BA"/>
    <w:rsid w:val="003C3C92"/>
    <w:rsid w:val="003D3A44"/>
    <w:rsid w:val="003E07C1"/>
    <w:rsid w:val="003E4D33"/>
    <w:rsid w:val="00400994"/>
    <w:rsid w:val="0041047C"/>
    <w:rsid w:val="004151E6"/>
    <w:rsid w:val="004216E1"/>
    <w:rsid w:val="0042725C"/>
    <w:rsid w:val="00450D6D"/>
    <w:rsid w:val="00476645"/>
    <w:rsid w:val="00476A15"/>
    <w:rsid w:val="004908BB"/>
    <w:rsid w:val="004A217C"/>
    <w:rsid w:val="004A4968"/>
    <w:rsid w:val="004B799D"/>
    <w:rsid w:val="004C267F"/>
    <w:rsid w:val="004E78E0"/>
    <w:rsid w:val="004F311A"/>
    <w:rsid w:val="004F4BCD"/>
    <w:rsid w:val="004F5462"/>
    <w:rsid w:val="00501755"/>
    <w:rsid w:val="005059F2"/>
    <w:rsid w:val="005319FB"/>
    <w:rsid w:val="005444A4"/>
    <w:rsid w:val="005531A9"/>
    <w:rsid w:val="00581F08"/>
    <w:rsid w:val="0058750A"/>
    <w:rsid w:val="0059224D"/>
    <w:rsid w:val="00596596"/>
    <w:rsid w:val="005A1CA9"/>
    <w:rsid w:val="005B3B0D"/>
    <w:rsid w:val="005B798D"/>
    <w:rsid w:val="005E2435"/>
    <w:rsid w:val="005F647D"/>
    <w:rsid w:val="005F798C"/>
    <w:rsid w:val="0060636E"/>
    <w:rsid w:val="0061096E"/>
    <w:rsid w:val="006411D7"/>
    <w:rsid w:val="00643975"/>
    <w:rsid w:val="006477BE"/>
    <w:rsid w:val="00654D0F"/>
    <w:rsid w:val="006643E8"/>
    <w:rsid w:val="00683BE7"/>
    <w:rsid w:val="0068584C"/>
    <w:rsid w:val="006B1DA1"/>
    <w:rsid w:val="006B48BA"/>
    <w:rsid w:val="006B589C"/>
    <w:rsid w:val="006C27B0"/>
    <w:rsid w:val="006E1C39"/>
    <w:rsid w:val="006E2173"/>
    <w:rsid w:val="006F78E1"/>
    <w:rsid w:val="0070313A"/>
    <w:rsid w:val="0076533A"/>
    <w:rsid w:val="0077056C"/>
    <w:rsid w:val="00784CD1"/>
    <w:rsid w:val="007C7088"/>
    <w:rsid w:val="00803147"/>
    <w:rsid w:val="00804CC9"/>
    <w:rsid w:val="0080683E"/>
    <w:rsid w:val="008512FC"/>
    <w:rsid w:val="008517D8"/>
    <w:rsid w:val="0085664F"/>
    <w:rsid w:val="008947D0"/>
    <w:rsid w:val="008A384B"/>
    <w:rsid w:val="008A4ACF"/>
    <w:rsid w:val="008C7FC5"/>
    <w:rsid w:val="008F0976"/>
    <w:rsid w:val="009369BF"/>
    <w:rsid w:val="00944124"/>
    <w:rsid w:val="009454A0"/>
    <w:rsid w:val="00952DC9"/>
    <w:rsid w:val="00966EC1"/>
    <w:rsid w:val="0097021A"/>
    <w:rsid w:val="0097047C"/>
    <w:rsid w:val="00974013"/>
    <w:rsid w:val="00981FFA"/>
    <w:rsid w:val="00982A3F"/>
    <w:rsid w:val="00990488"/>
    <w:rsid w:val="00995293"/>
    <w:rsid w:val="009A0693"/>
    <w:rsid w:val="009C4744"/>
    <w:rsid w:val="009E0596"/>
    <w:rsid w:val="00A05B76"/>
    <w:rsid w:val="00A2349E"/>
    <w:rsid w:val="00A23984"/>
    <w:rsid w:val="00A23B30"/>
    <w:rsid w:val="00A249B9"/>
    <w:rsid w:val="00A30F0F"/>
    <w:rsid w:val="00A62C0C"/>
    <w:rsid w:val="00A80E4C"/>
    <w:rsid w:val="00A82B0D"/>
    <w:rsid w:val="00A84B77"/>
    <w:rsid w:val="00A96FAA"/>
    <w:rsid w:val="00AA6B30"/>
    <w:rsid w:val="00AC2666"/>
    <w:rsid w:val="00AC3174"/>
    <w:rsid w:val="00AC4005"/>
    <w:rsid w:val="00AC459E"/>
    <w:rsid w:val="00AD3494"/>
    <w:rsid w:val="00B005E3"/>
    <w:rsid w:val="00B325D0"/>
    <w:rsid w:val="00B41EC7"/>
    <w:rsid w:val="00B55552"/>
    <w:rsid w:val="00B6593D"/>
    <w:rsid w:val="00B875D6"/>
    <w:rsid w:val="00BC3D78"/>
    <w:rsid w:val="00BC4D49"/>
    <w:rsid w:val="00BC5150"/>
    <w:rsid w:val="00BD7AB9"/>
    <w:rsid w:val="00BE059A"/>
    <w:rsid w:val="00BE29CB"/>
    <w:rsid w:val="00BE6CB1"/>
    <w:rsid w:val="00C12886"/>
    <w:rsid w:val="00C15C55"/>
    <w:rsid w:val="00C160E8"/>
    <w:rsid w:val="00C3772C"/>
    <w:rsid w:val="00C54F19"/>
    <w:rsid w:val="00C572CD"/>
    <w:rsid w:val="00C74641"/>
    <w:rsid w:val="00C7653D"/>
    <w:rsid w:val="00C92C9D"/>
    <w:rsid w:val="00CD1C40"/>
    <w:rsid w:val="00CE40F5"/>
    <w:rsid w:val="00CF461E"/>
    <w:rsid w:val="00D012AA"/>
    <w:rsid w:val="00D2135B"/>
    <w:rsid w:val="00D25104"/>
    <w:rsid w:val="00D2762B"/>
    <w:rsid w:val="00D31B9E"/>
    <w:rsid w:val="00D560FB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49F6"/>
    <w:rsid w:val="00E673FF"/>
    <w:rsid w:val="00E71DEE"/>
    <w:rsid w:val="00E751FD"/>
    <w:rsid w:val="00E91054"/>
    <w:rsid w:val="00E9215C"/>
    <w:rsid w:val="00EA2FC1"/>
    <w:rsid w:val="00EA4A68"/>
    <w:rsid w:val="00EA79D5"/>
    <w:rsid w:val="00EF56CC"/>
    <w:rsid w:val="00F048EB"/>
    <w:rsid w:val="00F0747B"/>
    <w:rsid w:val="00F263B2"/>
    <w:rsid w:val="00F4239E"/>
    <w:rsid w:val="00F43A84"/>
    <w:rsid w:val="00F5245F"/>
    <w:rsid w:val="00F904E0"/>
    <w:rsid w:val="00FA1D98"/>
    <w:rsid w:val="00FE39BB"/>
    <w:rsid w:val="00FF42E8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06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2690</Words>
  <Characters>15339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2019-03-25T05:11:00Z</cp:lastPrinted>
  <dcterms:created xsi:type="dcterms:W3CDTF">2020-01-23T08:51:00Z</dcterms:created>
  <dcterms:modified xsi:type="dcterms:W3CDTF">2020-03-19T05:57:00Z</dcterms:modified>
</cp:coreProperties>
</file>