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24" w:rsidRPr="00675487" w:rsidRDefault="008D5C24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D5C24" w:rsidRPr="00675487" w:rsidRDefault="008D5C2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Серго, 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8D5C24" w:rsidRPr="00675487" w:rsidRDefault="008D5C2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1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D16">
              <w:rPr>
                <w:rFonts w:ascii="Times New Roman" w:hAnsi="Times New Roman"/>
                <w:sz w:val="20"/>
                <w:szCs w:val="20"/>
              </w:rPr>
              <w:t>33699,87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27320,67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1C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630">
              <w:rPr>
                <w:rFonts w:ascii="Times New Roman" w:hAnsi="Times New Roman"/>
                <w:sz w:val="20"/>
                <w:szCs w:val="20"/>
              </w:rPr>
              <w:t>6379,2</w:t>
            </w:r>
          </w:p>
        </w:tc>
      </w:tr>
      <w:tr w:rsidR="008D5C24" w:rsidRPr="000F371A" w:rsidTr="000F58CF">
        <w:tc>
          <w:tcPr>
            <w:tcW w:w="507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D5C24" w:rsidRPr="000F371A" w:rsidRDefault="008D5C24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D5C24" w:rsidRDefault="008D5C24">
            <w:r w:rsidRPr="00E15066">
              <w:t>11086,41</w:t>
            </w:r>
          </w:p>
        </w:tc>
      </w:tr>
      <w:tr w:rsidR="008D5C24" w:rsidRPr="000F371A" w:rsidTr="000F58CF">
        <w:tc>
          <w:tcPr>
            <w:tcW w:w="507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D5C24" w:rsidRPr="000F371A" w:rsidRDefault="008D5C24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D5C24" w:rsidRDefault="008D5C24">
            <w:r w:rsidRPr="00E15066">
              <w:t>11086,41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0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D5C24" w:rsidRPr="000F371A" w:rsidRDefault="008D5C24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D5C24" w:rsidRPr="000F371A" w:rsidRDefault="008D5C24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F1F">
              <w:rPr>
                <w:rFonts w:ascii="Times New Roman" w:hAnsi="Times New Roman"/>
                <w:sz w:val="20"/>
                <w:szCs w:val="20"/>
              </w:rPr>
              <w:t>22613,46</w:t>
            </w:r>
            <w:bookmarkStart w:id="0" w:name="_GoBack"/>
            <w:bookmarkEnd w:id="0"/>
          </w:p>
        </w:tc>
      </w:tr>
    </w:tbl>
    <w:p w:rsidR="008D5C24" w:rsidRPr="00675487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Pr="00675487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Pr="00675487" w:rsidRDefault="008D5C24" w:rsidP="005F6237">
      <w:pPr>
        <w:spacing w:after="0"/>
        <w:ind w:left="-5"/>
        <w:rPr>
          <w:rFonts w:ascii="Times New Roman" w:hAnsi="Times New Roman"/>
          <w:b/>
        </w:rPr>
      </w:pPr>
    </w:p>
    <w:p w:rsidR="008D5C24" w:rsidRPr="00675487" w:rsidRDefault="008D5C2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8D5C24" w:rsidRPr="007E32DB" w:rsidTr="000F371A">
        <w:tc>
          <w:tcPr>
            <w:tcW w:w="584" w:type="dxa"/>
          </w:tcPr>
          <w:p w:rsidR="008D5C24" w:rsidRPr="007E32DB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6442,99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8D5C24" w:rsidRPr="007E32DB" w:rsidRDefault="008D5C2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D5C24" w:rsidRPr="007E32DB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8D5C24" w:rsidRPr="007E32DB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877,14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478,43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2424,1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8D5C24" w:rsidRPr="007E32DB" w:rsidRDefault="008D5C24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7766,68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D5C24" w:rsidRPr="007E32DB" w:rsidRDefault="008D5C2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D5C24" w:rsidRPr="007E32DB" w:rsidRDefault="008D5C24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8D5C24" w:rsidRPr="007E32DB" w:rsidRDefault="008D5C24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8533,93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8D5C24" w:rsidRPr="007E32DB" w:rsidRDefault="008D5C24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8D5C24" w:rsidRPr="007E32DB" w:rsidRDefault="008D5C2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D5C24" w:rsidRPr="007E32DB" w:rsidRDefault="008D5C24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797,4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8D5C24" w:rsidRPr="007E32DB" w:rsidTr="000F371A">
        <w:tc>
          <w:tcPr>
            <w:tcW w:w="584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6379,2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0F371A">
        <w:tc>
          <w:tcPr>
            <w:tcW w:w="584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5C24" w:rsidRPr="007E32DB" w:rsidTr="00DB282A">
        <w:tc>
          <w:tcPr>
            <w:tcW w:w="584" w:type="dxa"/>
            <w:vMerge w:val="restart"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8D5C24" w:rsidRPr="007E32DB" w:rsidRDefault="008D5C24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8D5C24" w:rsidRPr="007E32DB" w:rsidRDefault="008D5C24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8D5C24" w:rsidRPr="007E32DB" w:rsidRDefault="008D5C24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8D5C24" w:rsidRPr="007E32DB" w:rsidRDefault="008D5C24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D5C24" w:rsidRPr="007E32DB" w:rsidTr="00DB282A">
        <w:tc>
          <w:tcPr>
            <w:tcW w:w="584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24" w:rsidRPr="007E32DB" w:rsidRDefault="008D5C24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D5C24" w:rsidRPr="007E32DB" w:rsidRDefault="008D5C24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D5C24" w:rsidRPr="007E32DB" w:rsidRDefault="008D5C24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D5C24" w:rsidRPr="007E32DB" w:rsidRDefault="008D5C24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8D5C24" w:rsidRPr="007E32DB" w:rsidRDefault="008D5C24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5C24" w:rsidRPr="007E32DB" w:rsidRDefault="008D5C24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5C24" w:rsidRPr="007E32DB" w:rsidRDefault="008D5C24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5C24" w:rsidRDefault="008D5C24" w:rsidP="005F6237">
      <w:pPr>
        <w:spacing w:after="0"/>
        <w:jc w:val="center"/>
        <w:rPr>
          <w:rFonts w:ascii="Times New Roman" w:hAnsi="Times New Roman"/>
          <w:b/>
        </w:rPr>
      </w:pPr>
    </w:p>
    <w:p w:rsidR="008D5C24" w:rsidRPr="00675487" w:rsidRDefault="008D5C24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D5C24" w:rsidRPr="00675487" w:rsidRDefault="008D5C2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D5C24" w:rsidRPr="000F371A" w:rsidTr="000F371A">
        <w:tc>
          <w:tcPr>
            <w:tcW w:w="585" w:type="dxa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D5C24" w:rsidRPr="000F371A" w:rsidRDefault="008D5C2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D5C24" w:rsidRPr="000F371A" w:rsidRDefault="008D5C24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D5C24" w:rsidRPr="000F371A" w:rsidRDefault="008D5C24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D5C24" w:rsidRDefault="008D5C24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D5C24" w:rsidRPr="000F371A" w:rsidRDefault="008D5C24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D5C24" w:rsidRDefault="008D5C24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D5C24" w:rsidRPr="000F371A" w:rsidRDefault="008D5C24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D5C24" w:rsidRDefault="008D5C24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D5C24" w:rsidRPr="000F371A" w:rsidTr="000F371A">
        <w:tc>
          <w:tcPr>
            <w:tcW w:w="585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D5C24" w:rsidRPr="000F371A" w:rsidRDefault="008D5C24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D5C24" w:rsidRDefault="008D5C24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8D5C24" w:rsidRPr="00675487" w:rsidRDefault="008D5C24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8D5C24" w:rsidRPr="000F371A" w:rsidTr="000F371A">
        <w:tc>
          <w:tcPr>
            <w:tcW w:w="584" w:type="dxa"/>
            <w:gridSpan w:val="2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 w:val="restart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D5C24" w:rsidRDefault="008D5C24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 w:val="restart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c>
          <w:tcPr>
            <w:tcW w:w="584" w:type="dxa"/>
            <w:gridSpan w:val="2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 w:val="restart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D5C24" w:rsidRDefault="008D5C24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</w:trPr>
        <w:tc>
          <w:tcPr>
            <w:tcW w:w="584" w:type="dxa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D5C24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D5C24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5C24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D5C24" w:rsidRPr="000F371A" w:rsidRDefault="008D5C24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D5C24" w:rsidRPr="000F371A" w:rsidRDefault="008D5C24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D5C24" w:rsidRPr="00675487" w:rsidRDefault="008D5C24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D5C24" w:rsidRPr="000F371A" w:rsidRDefault="008D5C24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D5C24" w:rsidRPr="00675487" w:rsidRDefault="008D5C24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5C24" w:rsidRPr="000F371A" w:rsidTr="000F371A">
        <w:tc>
          <w:tcPr>
            <w:tcW w:w="584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D5C24" w:rsidRPr="000F371A" w:rsidRDefault="008D5C24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D5C24" w:rsidRPr="000F371A" w:rsidRDefault="008D5C24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D5C24" w:rsidRPr="000F371A" w:rsidRDefault="008D5C24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D5C24" w:rsidRPr="00023D89" w:rsidRDefault="008D5C24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D5C24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24" w:rsidRDefault="008D5C24" w:rsidP="00A249B9">
      <w:pPr>
        <w:spacing w:after="0" w:line="240" w:lineRule="auto"/>
      </w:pPr>
      <w:r>
        <w:separator/>
      </w:r>
    </w:p>
  </w:endnote>
  <w:endnote w:type="continuationSeparator" w:id="0">
    <w:p w:rsidR="008D5C24" w:rsidRDefault="008D5C2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24" w:rsidRDefault="008D5C24" w:rsidP="00A249B9">
      <w:pPr>
        <w:spacing w:after="0" w:line="240" w:lineRule="auto"/>
      </w:pPr>
      <w:r>
        <w:separator/>
      </w:r>
    </w:p>
  </w:footnote>
  <w:footnote w:type="continuationSeparator" w:id="0">
    <w:p w:rsidR="008D5C24" w:rsidRDefault="008D5C2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0561"/>
    <w:rsid w:val="0003379E"/>
    <w:rsid w:val="00035174"/>
    <w:rsid w:val="00037D4A"/>
    <w:rsid w:val="00050252"/>
    <w:rsid w:val="0005243C"/>
    <w:rsid w:val="00052782"/>
    <w:rsid w:val="00060E5F"/>
    <w:rsid w:val="00063E30"/>
    <w:rsid w:val="000759EC"/>
    <w:rsid w:val="000B1F49"/>
    <w:rsid w:val="000C5F90"/>
    <w:rsid w:val="000E2A5D"/>
    <w:rsid w:val="000F371A"/>
    <w:rsid w:val="000F58CF"/>
    <w:rsid w:val="00130354"/>
    <w:rsid w:val="00132617"/>
    <w:rsid w:val="00135A63"/>
    <w:rsid w:val="00135E54"/>
    <w:rsid w:val="0016161B"/>
    <w:rsid w:val="001657BC"/>
    <w:rsid w:val="00166868"/>
    <w:rsid w:val="00182179"/>
    <w:rsid w:val="0018419E"/>
    <w:rsid w:val="001A7E90"/>
    <w:rsid w:val="001C197C"/>
    <w:rsid w:val="001D05FD"/>
    <w:rsid w:val="001D1A6D"/>
    <w:rsid w:val="001E3E0F"/>
    <w:rsid w:val="001F2981"/>
    <w:rsid w:val="0020163F"/>
    <w:rsid w:val="00214655"/>
    <w:rsid w:val="00223C7A"/>
    <w:rsid w:val="00232D7E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7F1B"/>
    <w:rsid w:val="003114DE"/>
    <w:rsid w:val="0031406C"/>
    <w:rsid w:val="00316D4F"/>
    <w:rsid w:val="003223FC"/>
    <w:rsid w:val="00330663"/>
    <w:rsid w:val="00354DFF"/>
    <w:rsid w:val="003623D9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25BEE"/>
    <w:rsid w:val="00446BE0"/>
    <w:rsid w:val="00450D6D"/>
    <w:rsid w:val="004628AF"/>
    <w:rsid w:val="0047609E"/>
    <w:rsid w:val="00476645"/>
    <w:rsid w:val="0047680C"/>
    <w:rsid w:val="00476A15"/>
    <w:rsid w:val="00482707"/>
    <w:rsid w:val="00492F45"/>
    <w:rsid w:val="00493630"/>
    <w:rsid w:val="004C267F"/>
    <w:rsid w:val="004D3981"/>
    <w:rsid w:val="004D68C6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0252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33DE4"/>
    <w:rsid w:val="00736AC0"/>
    <w:rsid w:val="00746B6F"/>
    <w:rsid w:val="007611BF"/>
    <w:rsid w:val="0077056C"/>
    <w:rsid w:val="0077270A"/>
    <w:rsid w:val="007C11C3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5C24"/>
    <w:rsid w:val="008D7271"/>
    <w:rsid w:val="008D7A97"/>
    <w:rsid w:val="009063EE"/>
    <w:rsid w:val="009335F4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A6C87"/>
    <w:rsid w:val="009B2D92"/>
    <w:rsid w:val="009B395C"/>
    <w:rsid w:val="009C36A2"/>
    <w:rsid w:val="009C4744"/>
    <w:rsid w:val="009E3F56"/>
    <w:rsid w:val="00A05B76"/>
    <w:rsid w:val="00A22FFD"/>
    <w:rsid w:val="00A23B30"/>
    <w:rsid w:val="00A249B9"/>
    <w:rsid w:val="00A30F0F"/>
    <w:rsid w:val="00A3288D"/>
    <w:rsid w:val="00A671E0"/>
    <w:rsid w:val="00A80E4C"/>
    <w:rsid w:val="00A82B0D"/>
    <w:rsid w:val="00A84836"/>
    <w:rsid w:val="00A9357A"/>
    <w:rsid w:val="00A97240"/>
    <w:rsid w:val="00AA5EBB"/>
    <w:rsid w:val="00AA6B30"/>
    <w:rsid w:val="00AB7299"/>
    <w:rsid w:val="00AC2666"/>
    <w:rsid w:val="00AC3174"/>
    <w:rsid w:val="00AC389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423CC"/>
    <w:rsid w:val="00B43812"/>
    <w:rsid w:val="00B50BAF"/>
    <w:rsid w:val="00B753AD"/>
    <w:rsid w:val="00B875D6"/>
    <w:rsid w:val="00B90223"/>
    <w:rsid w:val="00BC1FD8"/>
    <w:rsid w:val="00BC5150"/>
    <w:rsid w:val="00BE059A"/>
    <w:rsid w:val="00BE6CB1"/>
    <w:rsid w:val="00BF0DB2"/>
    <w:rsid w:val="00C10BA1"/>
    <w:rsid w:val="00C15C55"/>
    <w:rsid w:val="00C179D0"/>
    <w:rsid w:val="00C2495D"/>
    <w:rsid w:val="00C2726B"/>
    <w:rsid w:val="00C33B34"/>
    <w:rsid w:val="00C372E7"/>
    <w:rsid w:val="00C3772C"/>
    <w:rsid w:val="00C54CA2"/>
    <w:rsid w:val="00C572CD"/>
    <w:rsid w:val="00C7653D"/>
    <w:rsid w:val="00C92C9D"/>
    <w:rsid w:val="00C97D97"/>
    <w:rsid w:val="00CA163C"/>
    <w:rsid w:val="00CC065D"/>
    <w:rsid w:val="00CC1026"/>
    <w:rsid w:val="00CE54C8"/>
    <w:rsid w:val="00D05D16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DE78FC"/>
    <w:rsid w:val="00E14AFE"/>
    <w:rsid w:val="00E14FEE"/>
    <w:rsid w:val="00E15066"/>
    <w:rsid w:val="00E163ED"/>
    <w:rsid w:val="00E166D4"/>
    <w:rsid w:val="00E261FF"/>
    <w:rsid w:val="00E30DE3"/>
    <w:rsid w:val="00E329BC"/>
    <w:rsid w:val="00E46037"/>
    <w:rsid w:val="00E462A7"/>
    <w:rsid w:val="00E57329"/>
    <w:rsid w:val="00E71DEE"/>
    <w:rsid w:val="00E71EB7"/>
    <w:rsid w:val="00E74752"/>
    <w:rsid w:val="00E751FD"/>
    <w:rsid w:val="00E77884"/>
    <w:rsid w:val="00E91A08"/>
    <w:rsid w:val="00E920D2"/>
    <w:rsid w:val="00E92B4D"/>
    <w:rsid w:val="00EA2FC1"/>
    <w:rsid w:val="00EA6DE0"/>
    <w:rsid w:val="00EE1A05"/>
    <w:rsid w:val="00F01308"/>
    <w:rsid w:val="00F048EB"/>
    <w:rsid w:val="00F0747B"/>
    <w:rsid w:val="00F263B2"/>
    <w:rsid w:val="00F4239E"/>
    <w:rsid w:val="00F43A84"/>
    <w:rsid w:val="00F904E0"/>
    <w:rsid w:val="00FC051A"/>
    <w:rsid w:val="00FC1F55"/>
    <w:rsid w:val="00FD08B2"/>
    <w:rsid w:val="00FD34B9"/>
    <w:rsid w:val="00FD5FD2"/>
    <w:rsid w:val="00FE39BB"/>
    <w:rsid w:val="00FF2F1F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3013</Words>
  <Characters>17175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12</cp:revision>
  <cp:lastPrinted>2018-02-26T06:32:00Z</cp:lastPrinted>
  <dcterms:created xsi:type="dcterms:W3CDTF">2021-01-27T09:37:00Z</dcterms:created>
  <dcterms:modified xsi:type="dcterms:W3CDTF">2021-03-04T08:13:00Z</dcterms:modified>
</cp:coreProperties>
</file>