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0" w:rsidRPr="00675487" w:rsidRDefault="004459A0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459A0" w:rsidRPr="00675487" w:rsidRDefault="004459A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Октябрьская,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4459A0" w:rsidRPr="00675487" w:rsidRDefault="004459A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9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F1">
              <w:rPr>
                <w:rFonts w:ascii="Times New Roman" w:hAnsi="Times New Roman"/>
                <w:sz w:val="20"/>
                <w:szCs w:val="20"/>
              </w:rPr>
              <w:t>32085,44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459A0" w:rsidRPr="00C96A21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26011,84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9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F1">
              <w:rPr>
                <w:rFonts w:ascii="Times New Roman" w:hAnsi="Times New Roman"/>
                <w:sz w:val="20"/>
                <w:szCs w:val="20"/>
              </w:rPr>
              <w:t>6073,6</w:t>
            </w:r>
          </w:p>
        </w:tc>
      </w:tr>
      <w:tr w:rsidR="004459A0" w:rsidRPr="000F371A" w:rsidTr="00D959D8">
        <w:tc>
          <w:tcPr>
            <w:tcW w:w="507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459A0" w:rsidRPr="000F371A" w:rsidRDefault="004459A0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4459A0" w:rsidRDefault="004459A0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96A21">
              <w:rPr>
                <w:rFonts w:ascii="Arial CYR" w:hAnsi="Arial CYR" w:cs="Arial CYR"/>
                <w:sz w:val="16"/>
                <w:szCs w:val="16"/>
                <w:lang w:eastAsia="ru-RU"/>
              </w:rPr>
              <w:t>4511,50</w:t>
            </w:r>
          </w:p>
        </w:tc>
      </w:tr>
      <w:tr w:rsidR="004459A0" w:rsidRPr="000F371A" w:rsidTr="00D959D8">
        <w:tc>
          <w:tcPr>
            <w:tcW w:w="507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459A0" w:rsidRPr="000F371A" w:rsidRDefault="004459A0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4459A0" w:rsidRDefault="004459A0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96A21">
              <w:rPr>
                <w:rFonts w:ascii="Arial CYR" w:hAnsi="Arial CYR" w:cs="Arial CYR"/>
                <w:sz w:val="16"/>
                <w:szCs w:val="16"/>
                <w:lang w:eastAsia="ru-RU"/>
              </w:rPr>
              <w:t>4511,50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0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459A0" w:rsidRPr="000F371A" w:rsidRDefault="004459A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459A0" w:rsidRPr="000F371A" w:rsidRDefault="004459A0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42">
              <w:rPr>
                <w:rFonts w:ascii="Times New Roman" w:hAnsi="Times New Roman"/>
                <w:sz w:val="20"/>
                <w:szCs w:val="20"/>
              </w:rPr>
              <w:t>27573,94</w:t>
            </w:r>
            <w:bookmarkStart w:id="0" w:name="_GoBack"/>
            <w:bookmarkEnd w:id="0"/>
          </w:p>
        </w:tc>
      </w:tr>
    </w:tbl>
    <w:p w:rsidR="004459A0" w:rsidRPr="00675487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Pr="00675487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Pr="00675487" w:rsidRDefault="004459A0" w:rsidP="005F6237">
      <w:pPr>
        <w:spacing w:after="0"/>
        <w:ind w:left="-5"/>
        <w:rPr>
          <w:rFonts w:ascii="Times New Roman" w:hAnsi="Times New Roman"/>
          <w:b/>
        </w:rPr>
      </w:pPr>
    </w:p>
    <w:p w:rsidR="004459A0" w:rsidRPr="00675487" w:rsidRDefault="004459A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459A0" w:rsidRPr="007E32DB" w:rsidTr="000F371A">
        <w:tc>
          <w:tcPr>
            <w:tcW w:w="584" w:type="dxa"/>
          </w:tcPr>
          <w:p w:rsidR="004459A0" w:rsidRPr="007E32DB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6134,33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459A0" w:rsidRPr="007E32DB" w:rsidRDefault="004459A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459A0" w:rsidRPr="007E32DB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459A0" w:rsidRPr="007E32DB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835,12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455,52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2307,97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459A0" w:rsidRPr="007E32DB" w:rsidRDefault="004459A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7394,61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459A0" w:rsidRPr="007E32DB" w:rsidRDefault="004459A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459A0" w:rsidRPr="007E32DB" w:rsidRDefault="004459A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459A0" w:rsidRPr="007E32DB" w:rsidRDefault="004459A0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8125,09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4459A0" w:rsidRPr="007E32DB" w:rsidRDefault="004459A0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459A0" w:rsidRPr="007E32DB" w:rsidRDefault="004459A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459A0" w:rsidRPr="007E32DB" w:rsidRDefault="004459A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759,2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4459A0" w:rsidRPr="007E32DB" w:rsidTr="000F371A">
        <w:tc>
          <w:tcPr>
            <w:tcW w:w="584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6073,6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0F371A">
        <w:tc>
          <w:tcPr>
            <w:tcW w:w="584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59A0" w:rsidRPr="007E32DB" w:rsidTr="00DB282A">
        <w:tc>
          <w:tcPr>
            <w:tcW w:w="584" w:type="dxa"/>
            <w:vMerge w:val="restart"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459A0" w:rsidRPr="007E32DB" w:rsidRDefault="004459A0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459A0" w:rsidRPr="007E32DB" w:rsidRDefault="004459A0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4459A0" w:rsidRPr="007E32DB" w:rsidRDefault="004459A0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459A0" w:rsidRPr="007E32DB" w:rsidRDefault="004459A0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459A0" w:rsidRPr="007E32DB" w:rsidTr="00DB282A">
        <w:tc>
          <w:tcPr>
            <w:tcW w:w="584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459A0" w:rsidRPr="007E32DB" w:rsidRDefault="004459A0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459A0" w:rsidRPr="007E32DB" w:rsidRDefault="004459A0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459A0" w:rsidRPr="007E32DB" w:rsidRDefault="004459A0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459A0" w:rsidRPr="007E32DB" w:rsidRDefault="004459A0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4459A0" w:rsidRPr="007E32DB" w:rsidRDefault="004459A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459A0" w:rsidRPr="007E32DB" w:rsidRDefault="004459A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459A0" w:rsidRPr="007E32DB" w:rsidRDefault="004459A0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459A0" w:rsidRDefault="004459A0" w:rsidP="005F6237">
      <w:pPr>
        <w:spacing w:after="0"/>
        <w:jc w:val="center"/>
        <w:rPr>
          <w:rFonts w:ascii="Times New Roman" w:hAnsi="Times New Roman"/>
          <w:b/>
        </w:rPr>
      </w:pPr>
    </w:p>
    <w:p w:rsidR="004459A0" w:rsidRPr="00675487" w:rsidRDefault="004459A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459A0" w:rsidRPr="00675487" w:rsidRDefault="004459A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459A0" w:rsidRPr="000F371A" w:rsidTr="000F371A">
        <w:tc>
          <w:tcPr>
            <w:tcW w:w="585" w:type="dxa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459A0" w:rsidRPr="000F371A" w:rsidRDefault="004459A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459A0" w:rsidRPr="000F371A" w:rsidRDefault="004459A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459A0" w:rsidRPr="000F371A" w:rsidRDefault="004459A0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459A0" w:rsidRDefault="004459A0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459A0" w:rsidRPr="000F371A" w:rsidRDefault="004459A0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459A0" w:rsidRDefault="004459A0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459A0" w:rsidRPr="000F371A" w:rsidRDefault="004459A0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459A0" w:rsidRDefault="004459A0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459A0" w:rsidRPr="000F371A" w:rsidTr="000F371A">
        <w:tc>
          <w:tcPr>
            <w:tcW w:w="585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459A0" w:rsidRPr="000F371A" w:rsidRDefault="004459A0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459A0" w:rsidRDefault="004459A0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459A0" w:rsidRPr="00675487" w:rsidRDefault="004459A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459A0" w:rsidRPr="000F371A" w:rsidTr="000F371A">
        <w:tc>
          <w:tcPr>
            <w:tcW w:w="584" w:type="dxa"/>
            <w:gridSpan w:val="2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 w:val="restart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459A0" w:rsidRDefault="004459A0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 w:val="restart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c>
          <w:tcPr>
            <w:tcW w:w="584" w:type="dxa"/>
            <w:gridSpan w:val="2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 w:val="restart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459A0" w:rsidRDefault="004459A0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</w:trPr>
        <w:tc>
          <w:tcPr>
            <w:tcW w:w="584" w:type="dxa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459A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459A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59A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459A0" w:rsidRPr="000F371A" w:rsidRDefault="004459A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459A0" w:rsidRPr="000F371A" w:rsidRDefault="004459A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459A0" w:rsidRPr="00675487" w:rsidRDefault="004459A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459A0" w:rsidRPr="000F371A" w:rsidRDefault="004459A0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459A0" w:rsidRPr="00675487" w:rsidRDefault="004459A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59A0" w:rsidRPr="000F371A" w:rsidTr="000F371A">
        <w:tc>
          <w:tcPr>
            <w:tcW w:w="584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459A0" w:rsidRPr="000F371A" w:rsidRDefault="004459A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459A0" w:rsidRPr="000F371A" w:rsidRDefault="004459A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459A0" w:rsidRPr="000F371A" w:rsidRDefault="004459A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459A0" w:rsidRPr="00023D89" w:rsidRDefault="004459A0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459A0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A0" w:rsidRDefault="004459A0" w:rsidP="00A249B9">
      <w:pPr>
        <w:spacing w:after="0" w:line="240" w:lineRule="auto"/>
      </w:pPr>
      <w:r>
        <w:separator/>
      </w:r>
    </w:p>
  </w:endnote>
  <w:endnote w:type="continuationSeparator" w:id="0">
    <w:p w:rsidR="004459A0" w:rsidRDefault="004459A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A0" w:rsidRDefault="004459A0" w:rsidP="00A249B9">
      <w:pPr>
        <w:spacing w:after="0" w:line="240" w:lineRule="auto"/>
      </w:pPr>
      <w:r>
        <w:separator/>
      </w:r>
    </w:p>
  </w:footnote>
  <w:footnote w:type="continuationSeparator" w:id="0">
    <w:p w:rsidR="004459A0" w:rsidRDefault="004459A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9322E"/>
    <w:rsid w:val="000B12F1"/>
    <w:rsid w:val="000B1F49"/>
    <w:rsid w:val="000C5F90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722E2"/>
    <w:rsid w:val="00182179"/>
    <w:rsid w:val="0018419E"/>
    <w:rsid w:val="001A7E90"/>
    <w:rsid w:val="001C197C"/>
    <w:rsid w:val="001D05FD"/>
    <w:rsid w:val="001D1A6D"/>
    <w:rsid w:val="001F2981"/>
    <w:rsid w:val="0020163F"/>
    <w:rsid w:val="00214655"/>
    <w:rsid w:val="00223C7A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30663"/>
    <w:rsid w:val="003345BE"/>
    <w:rsid w:val="00354DFF"/>
    <w:rsid w:val="003623D9"/>
    <w:rsid w:val="00372B03"/>
    <w:rsid w:val="00375A81"/>
    <w:rsid w:val="00375BB8"/>
    <w:rsid w:val="00380ACD"/>
    <w:rsid w:val="003B1188"/>
    <w:rsid w:val="003B1C87"/>
    <w:rsid w:val="003B7BBB"/>
    <w:rsid w:val="003B7DE1"/>
    <w:rsid w:val="003D0969"/>
    <w:rsid w:val="003D3A44"/>
    <w:rsid w:val="003D3BBB"/>
    <w:rsid w:val="003E07C1"/>
    <w:rsid w:val="003E4D33"/>
    <w:rsid w:val="003F558F"/>
    <w:rsid w:val="00400994"/>
    <w:rsid w:val="0041047C"/>
    <w:rsid w:val="004151E6"/>
    <w:rsid w:val="00424E81"/>
    <w:rsid w:val="00425BEE"/>
    <w:rsid w:val="00436910"/>
    <w:rsid w:val="004459A0"/>
    <w:rsid w:val="00446BE0"/>
    <w:rsid w:val="00450D6D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4F68F4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2721A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38A4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E32DB"/>
    <w:rsid w:val="008512FC"/>
    <w:rsid w:val="0085664F"/>
    <w:rsid w:val="00870064"/>
    <w:rsid w:val="00872B1E"/>
    <w:rsid w:val="00873936"/>
    <w:rsid w:val="00882DCC"/>
    <w:rsid w:val="008947D0"/>
    <w:rsid w:val="008A2604"/>
    <w:rsid w:val="008A3AB8"/>
    <w:rsid w:val="008A4ACF"/>
    <w:rsid w:val="008C2228"/>
    <w:rsid w:val="008C22A1"/>
    <w:rsid w:val="008C5818"/>
    <w:rsid w:val="008D7271"/>
    <w:rsid w:val="008D7A97"/>
    <w:rsid w:val="008E495A"/>
    <w:rsid w:val="009063EE"/>
    <w:rsid w:val="009217A4"/>
    <w:rsid w:val="009242E7"/>
    <w:rsid w:val="009454A0"/>
    <w:rsid w:val="00947FB1"/>
    <w:rsid w:val="00950AA1"/>
    <w:rsid w:val="00952DC9"/>
    <w:rsid w:val="00957A56"/>
    <w:rsid w:val="00960473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2E41"/>
    <w:rsid w:val="00AC3174"/>
    <w:rsid w:val="00AC4005"/>
    <w:rsid w:val="00AC459E"/>
    <w:rsid w:val="00AD3494"/>
    <w:rsid w:val="00AF142E"/>
    <w:rsid w:val="00AF2527"/>
    <w:rsid w:val="00B06518"/>
    <w:rsid w:val="00B14BE0"/>
    <w:rsid w:val="00B23D60"/>
    <w:rsid w:val="00B26BD5"/>
    <w:rsid w:val="00B325D0"/>
    <w:rsid w:val="00B423CC"/>
    <w:rsid w:val="00B43812"/>
    <w:rsid w:val="00B74FDC"/>
    <w:rsid w:val="00B753AD"/>
    <w:rsid w:val="00B875D6"/>
    <w:rsid w:val="00BA042A"/>
    <w:rsid w:val="00BC1FD8"/>
    <w:rsid w:val="00BC5150"/>
    <w:rsid w:val="00BE059A"/>
    <w:rsid w:val="00BE573B"/>
    <w:rsid w:val="00BE6CB1"/>
    <w:rsid w:val="00BF0DB2"/>
    <w:rsid w:val="00C10BA1"/>
    <w:rsid w:val="00C15339"/>
    <w:rsid w:val="00C15C55"/>
    <w:rsid w:val="00C179D0"/>
    <w:rsid w:val="00C17A1D"/>
    <w:rsid w:val="00C2495D"/>
    <w:rsid w:val="00C372E7"/>
    <w:rsid w:val="00C3772C"/>
    <w:rsid w:val="00C47951"/>
    <w:rsid w:val="00C54CA2"/>
    <w:rsid w:val="00C572CD"/>
    <w:rsid w:val="00C7653D"/>
    <w:rsid w:val="00C91511"/>
    <w:rsid w:val="00C92C9D"/>
    <w:rsid w:val="00C96A21"/>
    <w:rsid w:val="00C97D97"/>
    <w:rsid w:val="00CA163C"/>
    <w:rsid w:val="00CC1026"/>
    <w:rsid w:val="00CD693D"/>
    <w:rsid w:val="00CE54C8"/>
    <w:rsid w:val="00D2135B"/>
    <w:rsid w:val="00D22956"/>
    <w:rsid w:val="00D25104"/>
    <w:rsid w:val="00D2532E"/>
    <w:rsid w:val="00D279A6"/>
    <w:rsid w:val="00D27D42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71DEE"/>
    <w:rsid w:val="00E71EB7"/>
    <w:rsid w:val="00E74752"/>
    <w:rsid w:val="00E751FD"/>
    <w:rsid w:val="00E76EB2"/>
    <w:rsid w:val="00E77884"/>
    <w:rsid w:val="00E91A08"/>
    <w:rsid w:val="00E920D2"/>
    <w:rsid w:val="00EA2FC1"/>
    <w:rsid w:val="00EA6DE0"/>
    <w:rsid w:val="00EC49F7"/>
    <w:rsid w:val="00EF77FC"/>
    <w:rsid w:val="00F01308"/>
    <w:rsid w:val="00F0464A"/>
    <w:rsid w:val="00F048EB"/>
    <w:rsid w:val="00F0747B"/>
    <w:rsid w:val="00F263B2"/>
    <w:rsid w:val="00F4239E"/>
    <w:rsid w:val="00F43A84"/>
    <w:rsid w:val="00F50CF1"/>
    <w:rsid w:val="00F904E0"/>
    <w:rsid w:val="00FB0253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3013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2021-01-27T10:02:00Z</dcterms:created>
  <dcterms:modified xsi:type="dcterms:W3CDTF">2021-03-04T08:44:00Z</dcterms:modified>
</cp:coreProperties>
</file>