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B" w:rsidRPr="00675487" w:rsidRDefault="00F552DB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552DB" w:rsidRPr="00675487" w:rsidRDefault="00F552D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Октябрьская, 64 Литер АА1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F552DB" w:rsidRPr="00675487" w:rsidRDefault="00F552D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4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82">
              <w:rPr>
                <w:rFonts w:ascii="Times New Roman" w:hAnsi="Times New Roman"/>
                <w:sz w:val="20"/>
                <w:szCs w:val="20"/>
              </w:rPr>
              <w:t>52422,00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41729,2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4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320">
              <w:rPr>
                <w:rFonts w:ascii="Times New Roman" w:hAnsi="Times New Roman"/>
                <w:sz w:val="20"/>
                <w:szCs w:val="20"/>
              </w:rPr>
              <w:t>10692,8</w:t>
            </w:r>
          </w:p>
        </w:tc>
      </w:tr>
      <w:tr w:rsidR="00F552DB" w:rsidRPr="000F371A" w:rsidTr="001A2041">
        <w:tc>
          <w:tcPr>
            <w:tcW w:w="507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552DB" w:rsidRPr="000F371A" w:rsidRDefault="00F552DB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552DB" w:rsidRDefault="00F552DB">
            <w:r w:rsidRPr="009E7A00">
              <w:t>24813,69</w:t>
            </w:r>
          </w:p>
        </w:tc>
      </w:tr>
      <w:tr w:rsidR="00F552DB" w:rsidRPr="000F371A" w:rsidTr="001A2041">
        <w:tc>
          <w:tcPr>
            <w:tcW w:w="507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552DB" w:rsidRPr="000F371A" w:rsidRDefault="00F552DB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552DB" w:rsidRDefault="00F552DB">
            <w:r w:rsidRPr="009E7A00">
              <w:t>24813,69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0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552DB" w:rsidRPr="000F371A" w:rsidRDefault="00F552D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552DB" w:rsidRPr="000F371A" w:rsidRDefault="00F552DB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4B2">
              <w:rPr>
                <w:rFonts w:ascii="Times New Roman" w:hAnsi="Times New Roman"/>
                <w:sz w:val="20"/>
                <w:szCs w:val="20"/>
              </w:rPr>
              <w:t>27608,31</w:t>
            </w:r>
            <w:bookmarkStart w:id="0" w:name="_GoBack"/>
            <w:bookmarkEnd w:id="0"/>
          </w:p>
        </w:tc>
      </w:tr>
    </w:tbl>
    <w:p w:rsidR="00F552DB" w:rsidRPr="00675487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Pr="00675487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Pr="00675487" w:rsidRDefault="00F552DB" w:rsidP="005F6237">
      <w:pPr>
        <w:spacing w:after="0"/>
        <w:ind w:left="-5"/>
        <w:rPr>
          <w:rFonts w:ascii="Times New Roman" w:hAnsi="Times New Roman"/>
          <w:b/>
        </w:rPr>
      </w:pPr>
    </w:p>
    <w:p w:rsidR="00F552DB" w:rsidRPr="00675487" w:rsidRDefault="00F552D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552DB" w:rsidRPr="007E32DB" w:rsidTr="000F371A">
        <w:tc>
          <w:tcPr>
            <w:tcW w:w="584" w:type="dxa"/>
          </w:tcPr>
          <w:p w:rsidR="00F552DB" w:rsidRPr="007E32DB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10799,73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552DB" w:rsidRPr="007E32DB" w:rsidRDefault="00F552D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552DB" w:rsidRPr="007E32DB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552DB" w:rsidRPr="007E32DB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1470,26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801,96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552DB" w:rsidRPr="007E32DB" w:rsidRDefault="00F552D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13018,48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552DB" w:rsidRPr="007E32DB" w:rsidRDefault="00F552D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552DB" w:rsidRPr="007E32DB" w:rsidRDefault="00F552D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552DB" w:rsidRPr="007E32DB" w:rsidRDefault="00F552DB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14302,17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552DB" w:rsidRPr="007E32DB" w:rsidRDefault="00F552DB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552DB" w:rsidRPr="007E32DB" w:rsidRDefault="00F552D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552DB" w:rsidRPr="007E32DB" w:rsidRDefault="00F552D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1336,6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F552DB" w:rsidRPr="007E32DB" w:rsidTr="000F371A">
        <w:tc>
          <w:tcPr>
            <w:tcW w:w="584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10692,8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0F371A">
        <w:tc>
          <w:tcPr>
            <w:tcW w:w="584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52DB" w:rsidRPr="007E32DB" w:rsidTr="00DB282A">
        <w:tc>
          <w:tcPr>
            <w:tcW w:w="584" w:type="dxa"/>
            <w:vMerge w:val="restart"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552DB" w:rsidRPr="007E32DB" w:rsidRDefault="00F552DB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552DB" w:rsidRPr="007E32DB" w:rsidRDefault="00F552DB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F552DB" w:rsidRPr="007E32DB" w:rsidRDefault="00F552DB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552DB" w:rsidRPr="007E32DB" w:rsidRDefault="00F552DB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552DB" w:rsidRPr="007E32DB" w:rsidTr="00DB282A">
        <w:tc>
          <w:tcPr>
            <w:tcW w:w="584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552DB" w:rsidRPr="007E32DB" w:rsidRDefault="00F552D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552DB" w:rsidRPr="007E32DB" w:rsidRDefault="00F552D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552DB" w:rsidRPr="007E32DB" w:rsidRDefault="00F552D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552DB" w:rsidRPr="007E32DB" w:rsidRDefault="00F552DB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F552DB" w:rsidRPr="007E32DB" w:rsidRDefault="00F552D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52DB" w:rsidRPr="007E32DB" w:rsidRDefault="00F552D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52DB" w:rsidRPr="007E32DB" w:rsidRDefault="00F552D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52DB" w:rsidRDefault="00F552DB" w:rsidP="005F6237">
      <w:pPr>
        <w:spacing w:after="0"/>
        <w:jc w:val="center"/>
        <w:rPr>
          <w:rFonts w:ascii="Times New Roman" w:hAnsi="Times New Roman"/>
          <w:b/>
        </w:rPr>
      </w:pPr>
    </w:p>
    <w:p w:rsidR="00F552DB" w:rsidRPr="00675487" w:rsidRDefault="00F552D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52DB" w:rsidRPr="00675487" w:rsidRDefault="00F552D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552DB" w:rsidRPr="000F371A" w:rsidTr="000F371A">
        <w:tc>
          <w:tcPr>
            <w:tcW w:w="585" w:type="dxa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552DB" w:rsidRPr="000F371A" w:rsidRDefault="00F552D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552DB" w:rsidRPr="000F371A" w:rsidRDefault="00F552D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552DB" w:rsidRPr="000F371A" w:rsidRDefault="00F552D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552DB" w:rsidRDefault="00F552D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552DB" w:rsidRPr="000F371A" w:rsidRDefault="00F552D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552DB" w:rsidRDefault="00F552D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552DB" w:rsidRPr="000F371A" w:rsidRDefault="00F552D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552DB" w:rsidRDefault="00F552D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552DB" w:rsidRPr="000F371A" w:rsidTr="000F371A">
        <w:tc>
          <w:tcPr>
            <w:tcW w:w="585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552DB" w:rsidRPr="000F371A" w:rsidRDefault="00F552DB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552DB" w:rsidRDefault="00F552D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552DB" w:rsidRPr="00675487" w:rsidRDefault="00F552D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552DB" w:rsidRPr="000F371A" w:rsidTr="000F371A">
        <w:tc>
          <w:tcPr>
            <w:tcW w:w="584" w:type="dxa"/>
            <w:gridSpan w:val="2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 w:val="restart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52DB" w:rsidRDefault="00F552D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 w:val="restart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c>
          <w:tcPr>
            <w:tcW w:w="584" w:type="dxa"/>
            <w:gridSpan w:val="2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 w:val="restart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52DB" w:rsidRDefault="00F552D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</w:trPr>
        <w:tc>
          <w:tcPr>
            <w:tcW w:w="584" w:type="dxa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552D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552D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52D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52DB" w:rsidRPr="000F371A" w:rsidRDefault="00F552D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52DB" w:rsidRPr="000F371A" w:rsidRDefault="00F552D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552DB" w:rsidRPr="00675487" w:rsidRDefault="00F552D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552DB" w:rsidRPr="000F371A" w:rsidRDefault="00F552DB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552DB" w:rsidRPr="00675487" w:rsidRDefault="00F552D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52DB" w:rsidRPr="000F371A" w:rsidTr="000F371A">
        <w:tc>
          <w:tcPr>
            <w:tcW w:w="584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552DB" w:rsidRPr="000F371A" w:rsidRDefault="00F552D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552DB" w:rsidRPr="000F371A" w:rsidRDefault="00F552D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552DB" w:rsidRPr="000F371A" w:rsidRDefault="00F552D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552DB" w:rsidRPr="00023D89" w:rsidRDefault="00F552DB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552D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DB" w:rsidRDefault="00F552DB" w:rsidP="00A249B9">
      <w:pPr>
        <w:spacing w:after="0" w:line="240" w:lineRule="auto"/>
      </w:pPr>
      <w:r>
        <w:separator/>
      </w:r>
    </w:p>
  </w:endnote>
  <w:endnote w:type="continuationSeparator" w:id="0">
    <w:p w:rsidR="00F552DB" w:rsidRDefault="00F552D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DB" w:rsidRDefault="00F552DB" w:rsidP="00A249B9">
      <w:pPr>
        <w:spacing w:after="0" w:line="240" w:lineRule="auto"/>
      </w:pPr>
      <w:r>
        <w:separator/>
      </w:r>
    </w:p>
  </w:footnote>
  <w:footnote w:type="continuationSeparator" w:id="0">
    <w:p w:rsidR="00F552DB" w:rsidRDefault="00F552D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B12F1"/>
    <w:rsid w:val="000B1F49"/>
    <w:rsid w:val="000C5F90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722E2"/>
    <w:rsid w:val="00175CA3"/>
    <w:rsid w:val="00182179"/>
    <w:rsid w:val="0018419E"/>
    <w:rsid w:val="001A2041"/>
    <w:rsid w:val="001A7E90"/>
    <w:rsid w:val="001C197C"/>
    <w:rsid w:val="001D05FD"/>
    <w:rsid w:val="001D1A6D"/>
    <w:rsid w:val="001F2981"/>
    <w:rsid w:val="001F65B2"/>
    <w:rsid w:val="0020163F"/>
    <w:rsid w:val="00214655"/>
    <w:rsid w:val="00223C7A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30663"/>
    <w:rsid w:val="003345BE"/>
    <w:rsid w:val="00354DFF"/>
    <w:rsid w:val="00360A1C"/>
    <w:rsid w:val="003623D9"/>
    <w:rsid w:val="00372B03"/>
    <w:rsid w:val="00375A81"/>
    <w:rsid w:val="00375BB8"/>
    <w:rsid w:val="00380ACD"/>
    <w:rsid w:val="003B1188"/>
    <w:rsid w:val="003B1C87"/>
    <w:rsid w:val="003B7BBB"/>
    <w:rsid w:val="003D0969"/>
    <w:rsid w:val="003D3A44"/>
    <w:rsid w:val="003D3BBB"/>
    <w:rsid w:val="003E07C1"/>
    <w:rsid w:val="003E4D33"/>
    <w:rsid w:val="003F558F"/>
    <w:rsid w:val="00400994"/>
    <w:rsid w:val="0041047C"/>
    <w:rsid w:val="004151E6"/>
    <w:rsid w:val="00424E81"/>
    <w:rsid w:val="00425BEE"/>
    <w:rsid w:val="00436910"/>
    <w:rsid w:val="00446BE0"/>
    <w:rsid w:val="00450D6D"/>
    <w:rsid w:val="004628AF"/>
    <w:rsid w:val="00475967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2721A"/>
    <w:rsid w:val="006411D7"/>
    <w:rsid w:val="0064135F"/>
    <w:rsid w:val="006477BE"/>
    <w:rsid w:val="00647EE3"/>
    <w:rsid w:val="006544D1"/>
    <w:rsid w:val="00660282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74994"/>
    <w:rsid w:val="00775A5E"/>
    <w:rsid w:val="007A5B1D"/>
    <w:rsid w:val="007E32DB"/>
    <w:rsid w:val="00806BA0"/>
    <w:rsid w:val="008503CC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217A4"/>
    <w:rsid w:val="009242E7"/>
    <w:rsid w:val="009404D8"/>
    <w:rsid w:val="009454A0"/>
    <w:rsid w:val="00952DC9"/>
    <w:rsid w:val="009544B2"/>
    <w:rsid w:val="00957A56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2155"/>
    <w:rsid w:val="009C36A2"/>
    <w:rsid w:val="009C4744"/>
    <w:rsid w:val="009E3F56"/>
    <w:rsid w:val="009E7A00"/>
    <w:rsid w:val="00A026C5"/>
    <w:rsid w:val="00A05B76"/>
    <w:rsid w:val="00A22FFD"/>
    <w:rsid w:val="00A23B30"/>
    <w:rsid w:val="00A249B9"/>
    <w:rsid w:val="00A30F0F"/>
    <w:rsid w:val="00A3288D"/>
    <w:rsid w:val="00A43270"/>
    <w:rsid w:val="00A534F9"/>
    <w:rsid w:val="00A55C2D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6518"/>
    <w:rsid w:val="00B14BE0"/>
    <w:rsid w:val="00B23D60"/>
    <w:rsid w:val="00B26BD5"/>
    <w:rsid w:val="00B325D0"/>
    <w:rsid w:val="00B423CC"/>
    <w:rsid w:val="00B43812"/>
    <w:rsid w:val="00B753AD"/>
    <w:rsid w:val="00B806A3"/>
    <w:rsid w:val="00B875D6"/>
    <w:rsid w:val="00BA042A"/>
    <w:rsid w:val="00BB39E9"/>
    <w:rsid w:val="00BC1FD8"/>
    <w:rsid w:val="00BC5150"/>
    <w:rsid w:val="00BE059A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C1026"/>
    <w:rsid w:val="00CC3F88"/>
    <w:rsid w:val="00CE54C8"/>
    <w:rsid w:val="00D2135B"/>
    <w:rsid w:val="00D22956"/>
    <w:rsid w:val="00D25104"/>
    <w:rsid w:val="00D2532E"/>
    <w:rsid w:val="00D279A6"/>
    <w:rsid w:val="00D4141D"/>
    <w:rsid w:val="00D573E6"/>
    <w:rsid w:val="00D63359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0320"/>
    <w:rsid w:val="00E41EB6"/>
    <w:rsid w:val="00E46037"/>
    <w:rsid w:val="00E462A7"/>
    <w:rsid w:val="00E57329"/>
    <w:rsid w:val="00E579BB"/>
    <w:rsid w:val="00E71DEE"/>
    <w:rsid w:val="00E71EB7"/>
    <w:rsid w:val="00E74752"/>
    <w:rsid w:val="00E751FD"/>
    <w:rsid w:val="00E76EB2"/>
    <w:rsid w:val="00E77884"/>
    <w:rsid w:val="00E91A08"/>
    <w:rsid w:val="00E920D2"/>
    <w:rsid w:val="00EA2FC1"/>
    <w:rsid w:val="00EA6DE0"/>
    <w:rsid w:val="00F01308"/>
    <w:rsid w:val="00F048EB"/>
    <w:rsid w:val="00F05B8A"/>
    <w:rsid w:val="00F0747B"/>
    <w:rsid w:val="00F263B2"/>
    <w:rsid w:val="00F4239E"/>
    <w:rsid w:val="00F43A84"/>
    <w:rsid w:val="00F552DB"/>
    <w:rsid w:val="00F904E0"/>
    <w:rsid w:val="00FB0253"/>
    <w:rsid w:val="00FC051A"/>
    <w:rsid w:val="00FC1F55"/>
    <w:rsid w:val="00FC3C01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3016</Words>
  <Characters>17193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12</cp:revision>
  <cp:lastPrinted>2018-02-26T06:32:00Z</cp:lastPrinted>
  <dcterms:created xsi:type="dcterms:W3CDTF">2021-01-27T10:24:00Z</dcterms:created>
  <dcterms:modified xsi:type="dcterms:W3CDTF">2021-03-04T08:41:00Z</dcterms:modified>
</cp:coreProperties>
</file>