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B" w:rsidRPr="00995293" w:rsidRDefault="0043721B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3721B" w:rsidRPr="00995293" w:rsidRDefault="0043721B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43721B" w:rsidRDefault="0043721B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3721B" w:rsidRPr="00DD4914" w:rsidRDefault="0043721B" w:rsidP="00E41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720040,64</w:t>
            </w:r>
          </w:p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3721B" w:rsidRPr="00DD4914" w:rsidRDefault="0043721B" w:rsidP="00E41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1125813,04 (с учетом возврата собственникам)</w:t>
            </w:r>
          </w:p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860401,25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347389,61</w:t>
            </w:r>
          </w:p>
        </w:tc>
      </w:tr>
      <w:tr w:rsidR="0043721B" w:rsidRPr="00544C18" w:rsidTr="00F63DC2">
        <w:tc>
          <w:tcPr>
            <w:tcW w:w="507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3721B" w:rsidRPr="00544C18" w:rsidRDefault="0043721B" w:rsidP="00E4169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43721B" w:rsidRPr="00DD4914" w:rsidRDefault="0043721B" w:rsidP="00E41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1168553,8</w:t>
            </w:r>
          </w:p>
        </w:tc>
      </w:tr>
      <w:tr w:rsidR="0043721B" w:rsidRPr="00544C18" w:rsidTr="00F63DC2">
        <w:tc>
          <w:tcPr>
            <w:tcW w:w="507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3721B" w:rsidRPr="00544C18" w:rsidRDefault="0043721B" w:rsidP="00E4169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E4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43721B" w:rsidRPr="00DD4914" w:rsidRDefault="0043721B" w:rsidP="00E41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1168553,8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721B" w:rsidRPr="00544C18" w:rsidTr="00544C18">
        <w:tc>
          <w:tcPr>
            <w:tcW w:w="50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3721B" w:rsidRPr="00544C18" w:rsidRDefault="0043721B" w:rsidP="00544C1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3721B" w:rsidRPr="00DD4914" w:rsidRDefault="0043721B" w:rsidP="00E41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4914">
              <w:rPr>
                <w:rFonts w:ascii="Times New Roman" w:hAnsi="Times New Roman"/>
                <w:sz w:val="18"/>
                <w:szCs w:val="18"/>
              </w:rPr>
              <w:t>677299,88</w:t>
            </w:r>
          </w:p>
          <w:p w:rsidR="0043721B" w:rsidRPr="00DD4914" w:rsidRDefault="0043721B" w:rsidP="00544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721B" w:rsidRDefault="0043721B" w:rsidP="00023D89">
      <w:pPr>
        <w:ind w:left="-5"/>
        <w:rPr>
          <w:rFonts w:ascii="Times New Roman" w:hAnsi="Times New Roman"/>
          <w:b/>
        </w:rPr>
      </w:pPr>
    </w:p>
    <w:p w:rsidR="0043721B" w:rsidRDefault="0043721B" w:rsidP="00023D89">
      <w:pPr>
        <w:ind w:left="-5"/>
        <w:rPr>
          <w:rFonts w:ascii="Times New Roman" w:hAnsi="Times New Roman"/>
          <w:b/>
        </w:rPr>
      </w:pPr>
    </w:p>
    <w:p w:rsidR="0043721B" w:rsidRPr="00023D89" w:rsidRDefault="0043721B" w:rsidP="00023D89">
      <w:pPr>
        <w:ind w:left="-5"/>
        <w:rPr>
          <w:rFonts w:ascii="Times New Roman" w:hAnsi="Times New Roman"/>
          <w:b/>
        </w:rPr>
      </w:pPr>
    </w:p>
    <w:p w:rsidR="0043721B" w:rsidRPr="00023D89" w:rsidRDefault="0043721B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247391,4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28645,32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104164,8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544C18">
              <w:t xml:space="preserve"> 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109373,04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26041,2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131247,65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 xml:space="preserve">Плановые осмотры - 2 раза в год, внеочередные – в течение суток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Плановые работы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tabs>
                <w:tab w:val="left" w:pos="1290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Устройство пандуса на 2 этаж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trHeight w:val="765"/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109373,04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104164,8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347389,61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43721B" w:rsidRPr="00544C18" w:rsidRDefault="0043721B" w:rsidP="00544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3721B" w:rsidRPr="00544C18" w:rsidTr="00544C18">
        <w:trPr>
          <w:jc w:val="center"/>
        </w:trPr>
        <w:tc>
          <w:tcPr>
            <w:tcW w:w="483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43721B" w:rsidRDefault="0043721B" w:rsidP="00966EC1">
      <w:pPr>
        <w:jc w:val="center"/>
        <w:rPr>
          <w:rFonts w:ascii="Times New Roman" w:hAnsi="Times New Roman"/>
          <w:b/>
        </w:rPr>
      </w:pPr>
    </w:p>
    <w:p w:rsidR="0043721B" w:rsidRDefault="0043721B" w:rsidP="00966EC1">
      <w:pPr>
        <w:jc w:val="center"/>
        <w:rPr>
          <w:rFonts w:ascii="Times New Roman" w:hAnsi="Times New Roman"/>
          <w:b/>
        </w:rPr>
      </w:pPr>
    </w:p>
    <w:p w:rsidR="0043721B" w:rsidRDefault="0043721B" w:rsidP="00966EC1">
      <w:pPr>
        <w:jc w:val="center"/>
        <w:rPr>
          <w:rFonts w:ascii="Times New Roman" w:hAnsi="Times New Roman"/>
          <w:b/>
        </w:rPr>
      </w:pPr>
    </w:p>
    <w:p w:rsidR="0043721B" w:rsidRPr="004151E6" w:rsidRDefault="0043721B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721B" w:rsidRPr="00966EC1" w:rsidRDefault="0043721B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5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3721B" w:rsidRPr="00AD3494" w:rsidRDefault="0043721B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3721B" w:rsidRPr="00544C18" w:rsidTr="00544C18">
        <w:tc>
          <w:tcPr>
            <w:tcW w:w="584" w:type="dxa"/>
            <w:gridSpan w:val="2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 w:val="restart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F5792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F5792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F5792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3721B" w:rsidRDefault="0043721B" w:rsidP="00F57920">
            <w:r w:rsidRPr="000A49B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 w:val="restart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c>
          <w:tcPr>
            <w:tcW w:w="584" w:type="dxa"/>
            <w:gridSpan w:val="2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</w:trPr>
        <w:tc>
          <w:tcPr>
            <w:tcW w:w="584" w:type="dxa"/>
            <w:vMerge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584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3721B" w:rsidRPr="00544C18" w:rsidTr="00544C18">
        <w:trPr>
          <w:gridBefore w:val="1"/>
          <w:trHeight w:val="60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112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584" w:type="dxa"/>
            <w:vMerge w:val="restart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3721B" w:rsidRPr="00544C18" w:rsidTr="00544C18">
        <w:trPr>
          <w:gridBefore w:val="1"/>
          <w:trHeight w:val="60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34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86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21B" w:rsidRPr="00544C18" w:rsidTr="00544C18">
        <w:trPr>
          <w:gridBefore w:val="1"/>
          <w:trHeight w:val="1120"/>
        </w:trPr>
        <w:tc>
          <w:tcPr>
            <w:tcW w:w="0" w:type="auto"/>
            <w:vMerge/>
          </w:tcPr>
          <w:p w:rsidR="0043721B" w:rsidRPr="00544C18" w:rsidRDefault="0043721B" w:rsidP="00544C18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3721B" w:rsidRPr="00544C18" w:rsidRDefault="0043721B" w:rsidP="00544C1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40" w:lineRule="auto"/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3721B" w:rsidRDefault="0043721B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544C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3721B" w:rsidRPr="00544C18" w:rsidRDefault="0043721B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3721B" w:rsidRDefault="0043721B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3721B" w:rsidRPr="00544C18" w:rsidTr="00544C18">
        <w:tc>
          <w:tcPr>
            <w:tcW w:w="584" w:type="dxa"/>
          </w:tcPr>
          <w:p w:rsidR="0043721B" w:rsidRPr="00544C18" w:rsidRDefault="0043721B" w:rsidP="00544C1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Default="0043721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>
              <w:rPr>
                <w:rFonts w:ascii="Times New Roman" w:hAnsi="Times New Roman"/>
                <w:sz w:val="20"/>
                <w:szCs w:val="20"/>
              </w:rPr>
              <w:t>36.</w:t>
            </w:r>
            <w:bookmarkEnd w:id="2"/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3721B" w:rsidRPr="00544C18" w:rsidRDefault="0043721B" w:rsidP="00CD1DB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Default="0043721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>
              <w:rPr>
                <w:rFonts w:ascii="Times New Roman" w:hAnsi="Times New Roman"/>
                <w:sz w:val="20"/>
                <w:szCs w:val="20"/>
              </w:rPr>
              <w:t>37.</w:t>
            </w:r>
            <w:bookmarkEnd w:id="3"/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3721B" w:rsidRPr="00544C18" w:rsidRDefault="0043721B" w:rsidP="00CD1DB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21B" w:rsidRPr="00544C18" w:rsidTr="00544C18">
        <w:tc>
          <w:tcPr>
            <w:tcW w:w="584" w:type="dxa"/>
          </w:tcPr>
          <w:p w:rsidR="0043721B" w:rsidRDefault="0043721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>
              <w:rPr>
                <w:rFonts w:ascii="Times New Roman" w:hAnsi="Times New Roman"/>
                <w:sz w:val="20"/>
                <w:szCs w:val="20"/>
              </w:rPr>
              <w:t>38.</w:t>
            </w:r>
            <w:bookmarkEnd w:id="4"/>
          </w:p>
        </w:tc>
        <w:tc>
          <w:tcPr>
            <w:tcW w:w="2690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3721B" w:rsidRPr="00544C18" w:rsidRDefault="0043721B" w:rsidP="00544C18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3721B" w:rsidRPr="00544C18" w:rsidRDefault="0043721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44C1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3721B" w:rsidRPr="00544C18" w:rsidRDefault="0043721B" w:rsidP="00544C1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721B" w:rsidRPr="00023D89" w:rsidRDefault="0043721B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3721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1B" w:rsidRDefault="0043721B" w:rsidP="00A249B9">
      <w:pPr>
        <w:spacing w:after="0" w:line="240" w:lineRule="auto"/>
      </w:pPr>
      <w:r>
        <w:separator/>
      </w:r>
    </w:p>
  </w:endnote>
  <w:endnote w:type="continuationSeparator" w:id="0">
    <w:p w:rsidR="0043721B" w:rsidRDefault="0043721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1B" w:rsidRDefault="0043721B" w:rsidP="00A249B9">
      <w:pPr>
        <w:spacing w:after="0" w:line="240" w:lineRule="auto"/>
      </w:pPr>
      <w:r>
        <w:separator/>
      </w:r>
    </w:p>
  </w:footnote>
  <w:footnote w:type="continuationSeparator" w:id="0">
    <w:p w:rsidR="0043721B" w:rsidRDefault="0043721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9430E"/>
    <w:rsid w:val="000A49B5"/>
    <w:rsid w:val="000C5F90"/>
    <w:rsid w:val="000D0827"/>
    <w:rsid w:val="000D4A3E"/>
    <w:rsid w:val="000E2A5D"/>
    <w:rsid w:val="000F0EAD"/>
    <w:rsid w:val="00135E54"/>
    <w:rsid w:val="001430D8"/>
    <w:rsid w:val="0016161B"/>
    <w:rsid w:val="00166868"/>
    <w:rsid w:val="0017052E"/>
    <w:rsid w:val="001728AE"/>
    <w:rsid w:val="00176CE7"/>
    <w:rsid w:val="00182179"/>
    <w:rsid w:val="001A3653"/>
    <w:rsid w:val="001A57ED"/>
    <w:rsid w:val="001C197C"/>
    <w:rsid w:val="001D6CF9"/>
    <w:rsid w:val="001F25AA"/>
    <w:rsid w:val="001F5330"/>
    <w:rsid w:val="00223C7A"/>
    <w:rsid w:val="0024533B"/>
    <w:rsid w:val="00247CBF"/>
    <w:rsid w:val="00273896"/>
    <w:rsid w:val="0028467B"/>
    <w:rsid w:val="00287657"/>
    <w:rsid w:val="0029271A"/>
    <w:rsid w:val="00297EE5"/>
    <w:rsid w:val="002A0364"/>
    <w:rsid w:val="002D1111"/>
    <w:rsid w:val="00307D79"/>
    <w:rsid w:val="00325809"/>
    <w:rsid w:val="00354DFF"/>
    <w:rsid w:val="00371BCF"/>
    <w:rsid w:val="00372B03"/>
    <w:rsid w:val="00373453"/>
    <w:rsid w:val="00375A81"/>
    <w:rsid w:val="00380ACD"/>
    <w:rsid w:val="003B1188"/>
    <w:rsid w:val="003D3A44"/>
    <w:rsid w:val="003E07C1"/>
    <w:rsid w:val="003E4D33"/>
    <w:rsid w:val="003E7953"/>
    <w:rsid w:val="003F22AE"/>
    <w:rsid w:val="00400994"/>
    <w:rsid w:val="0041047C"/>
    <w:rsid w:val="004151E6"/>
    <w:rsid w:val="0043721B"/>
    <w:rsid w:val="004412DD"/>
    <w:rsid w:val="00450D6D"/>
    <w:rsid w:val="00463204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07078"/>
    <w:rsid w:val="00522694"/>
    <w:rsid w:val="005319FB"/>
    <w:rsid w:val="005444A4"/>
    <w:rsid w:val="00544C18"/>
    <w:rsid w:val="005531A9"/>
    <w:rsid w:val="00581F08"/>
    <w:rsid w:val="0059224D"/>
    <w:rsid w:val="00596596"/>
    <w:rsid w:val="005A1CA9"/>
    <w:rsid w:val="005B3B0D"/>
    <w:rsid w:val="005B5964"/>
    <w:rsid w:val="005B798D"/>
    <w:rsid w:val="005E1678"/>
    <w:rsid w:val="005F647D"/>
    <w:rsid w:val="006411D7"/>
    <w:rsid w:val="00643975"/>
    <w:rsid w:val="006477BE"/>
    <w:rsid w:val="006643E8"/>
    <w:rsid w:val="00667BD3"/>
    <w:rsid w:val="00685903"/>
    <w:rsid w:val="006B1DA1"/>
    <w:rsid w:val="006B48BA"/>
    <w:rsid w:val="006C23C6"/>
    <w:rsid w:val="006E1C39"/>
    <w:rsid w:val="0070313A"/>
    <w:rsid w:val="0071641B"/>
    <w:rsid w:val="00716645"/>
    <w:rsid w:val="007177AB"/>
    <w:rsid w:val="0076533A"/>
    <w:rsid w:val="0077056C"/>
    <w:rsid w:val="007863B2"/>
    <w:rsid w:val="007F47A1"/>
    <w:rsid w:val="008045FF"/>
    <w:rsid w:val="00804A5B"/>
    <w:rsid w:val="008512FC"/>
    <w:rsid w:val="0085664F"/>
    <w:rsid w:val="008904DE"/>
    <w:rsid w:val="008947D0"/>
    <w:rsid w:val="008A4ACF"/>
    <w:rsid w:val="008B3D24"/>
    <w:rsid w:val="009454A0"/>
    <w:rsid w:val="00952DC9"/>
    <w:rsid w:val="00956F62"/>
    <w:rsid w:val="00966EC1"/>
    <w:rsid w:val="0097047C"/>
    <w:rsid w:val="00982A3F"/>
    <w:rsid w:val="00995293"/>
    <w:rsid w:val="009A5F3C"/>
    <w:rsid w:val="009C4744"/>
    <w:rsid w:val="009D6649"/>
    <w:rsid w:val="00A05B76"/>
    <w:rsid w:val="00A1658B"/>
    <w:rsid w:val="00A2377B"/>
    <w:rsid w:val="00A23B30"/>
    <w:rsid w:val="00A249B9"/>
    <w:rsid w:val="00A30F0F"/>
    <w:rsid w:val="00A76486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325D0"/>
    <w:rsid w:val="00B55552"/>
    <w:rsid w:val="00B710E8"/>
    <w:rsid w:val="00B875D6"/>
    <w:rsid w:val="00BC5150"/>
    <w:rsid w:val="00BD1B6B"/>
    <w:rsid w:val="00BE059A"/>
    <w:rsid w:val="00BE6CB1"/>
    <w:rsid w:val="00BF3565"/>
    <w:rsid w:val="00C15C55"/>
    <w:rsid w:val="00C3772C"/>
    <w:rsid w:val="00C5483D"/>
    <w:rsid w:val="00C572CD"/>
    <w:rsid w:val="00C7653D"/>
    <w:rsid w:val="00C92C9D"/>
    <w:rsid w:val="00CD1DB0"/>
    <w:rsid w:val="00D012AA"/>
    <w:rsid w:val="00D12D22"/>
    <w:rsid w:val="00D2135B"/>
    <w:rsid w:val="00D25104"/>
    <w:rsid w:val="00D328E3"/>
    <w:rsid w:val="00D573E6"/>
    <w:rsid w:val="00D744A1"/>
    <w:rsid w:val="00D82718"/>
    <w:rsid w:val="00D87B76"/>
    <w:rsid w:val="00D907E3"/>
    <w:rsid w:val="00D95E23"/>
    <w:rsid w:val="00DC2462"/>
    <w:rsid w:val="00DD26C6"/>
    <w:rsid w:val="00DD4914"/>
    <w:rsid w:val="00DD4DD5"/>
    <w:rsid w:val="00DD5C62"/>
    <w:rsid w:val="00DE28B7"/>
    <w:rsid w:val="00DE332B"/>
    <w:rsid w:val="00E14AFE"/>
    <w:rsid w:val="00E14FEE"/>
    <w:rsid w:val="00E163ED"/>
    <w:rsid w:val="00E24D26"/>
    <w:rsid w:val="00E261FF"/>
    <w:rsid w:val="00E30DE3"/>
    <w:rsid w:val="00E329BC"/>
    <w:rsid w:val="00E41691"/>
    <w:rsid w:val="00E55ADC"/>
    <w:rsid w:val="00E71DEE"/>
    <w:rsid w:val="00E751FD"/>
    <w:rsid w:val="00E91054"/>
    <w:rsid w:val="00EA2FC1"/>
    <w:rsid w:val="00EA364F"/>
    <w:rsid w:val="00EA3A53"/>
    <w:rsid w:val="00EC20AD"/>
    <w:rsid w:val="00F048EB"/>
    <w:rsid w:val="00F0747B"/>
    <w:rsid w:val="00F263B2"/>
    <w:rsid w:val="00F4239E"/>
    <w:rsid w:val="00F43A84"/>
    <w:rsid w:val="00F56237"/>
    <w:rsid w:val="00F57920"/>
    <w:rsid w:val="00F63DC2"/>
    <w:rsid w:val="00F6621D"/>
    <w:rsid w:val="00F904E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85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68590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8</Pages>
  <Words>3018</Words>
  <Characters>17205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2021-01-15T09:05:00Z</dcterms:created>
  <dcterms:modified xsi:type="dcterms:W3CDTF">2021-02-24T05:55:00Z</dcterms:modified>
</cp:coreProperties>
</file>