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2D" w:rsidRPr="00995293" w:rsidRDefault="00250A2D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50A2D" w:rsidRPr="00995293" w:rsidRDefault="00250A2D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Искра, ул. Школьная,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250A2D" w:rsidRDefault="00250A2D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50A2D" w:rsidRPr="005A3C90" w:rsidRDefault="00250A2D" w:rsidP="00FF099B">
            <w:pPr>
              <w:spacing w:after="0" w:line="240" w:lineRule="auto"/>
              <w:rPr>
                <w:rFonts w:cs="Calibri"/>
                <w:lang w:eastAsia="ru-RU"/>
              </w:rPr>
            </w:pPr>
            <w:r w:rsidRPr="005A3C90">
              <w:rPr>
                <w:rFonts w:cs="Calibri"/>
              </w:rPr>
              <w:t>302857,75</w:t>
            </w:r>
          </w:p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50A2D" w:rsidRPr="005A3C90" w:rsidRDefault="00250A2D" w:rsidP="00FF099B">
            <w:pPr>
              <w:spacing w:after="0" w:line="240" w:lineRule="auto"/>
              <w:rPr>
                <w:rFonts w:cs="Calibri"/>
                <w:lang w:eastAsia="ru-RU"/>
              </w:rPr>
            </w:pPr>
            <w:r w:rsidRPr="005A3C90">
              <w:rPr>
                <w:rFonts w:cs="Calibri"/>
              </w:rPr>
              <w:t>177526,48</w:t>
            </w:r>
          </w:p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114281,68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63244,8</w:t>
            </w:r>
          </w:p>
        </w:tc>
      </w:tr>
      <w:tr w:rsidR="00250A2D" w:rsidRPr="00D037E9" w:rsidTr="000645D2">
        <w:tc>
          <w:tcPr>
            <w:tcW w:w="507" w:type="dxa"/>
          </w:tcPr>
          <w:p w:rsidR="00250A2D" w:rsidRPr="00D037E9" w:rsidRDefault="00250A2D" w:rsidP="00FF099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50A2D" w:rsidRPr="00D037E9" w:rsidRDefault="00250A2D" w:rsidP="00FF099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50A2D" w:rsidRPr="00D037E9" w:rsidRDefault="00250A2D" w:rsidP="00FF099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FF099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250A2D" w:rsidRPr="005A3C90" w:rsidRDefault="00250A2D" w:rsidP="00FF099B">
            <w:pPr>
              <w:spacing w:after="0" w:line="240" w:lineRule="auto"/>
              <w:rPr>
                <w:rFonts w:cs="Calibri"/>
                <w:lang w:eastAsia="ru-RU"/>
              </w:rPr>
            </w:pPr>
            <w:r w:rsidRPr="005A3C90">
              <w:rPr>
                <w:rFonts w:cs="Calibri"/>
              </w:rPr>
              <w:t>58767,44</w:t>
            </w:r>
          </w:p>
        </w:tc>
      </w:tr>
      <w:tr w:rsidR="00250A2D" w:rsidRPr="00D037E9" w:rsidTr="000645D2">
        <w:tc>
          <w:tcPr>
            <w:tcW w:w="507" w:type="dxa"/>
          </w:tcPr>
          <w:p w:rsidR="00250A2D" w:rsidRPr="00D037E9" w:rsidRDefault="00250A2D" w:rsidP="00FF099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50A2D" w:rsidRPr="00D037E9" w:rsidRDefault="00250A2D" w:rsidP="00FF099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50A2D" w:rsidRPr="00D037E9" w:rsidRDefault="00250A2D" w:rsidP="00FF099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FF099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250A2D" w:rsidRPr="005A3C90" w:rsidRDefault="00250A2D" w:rsidP="00FF099B">
            <w:pPr>
              <w:spacing w:after="0" w:line="240" w:lineRule="auto"/>
              <w:rPr>
                <w:rFonts w:cs="Calibri"/>
                <w:lang w:eastAsia="ru-RU"/>
              </w:rPr>
            </w:pPr>
            <w:r w:rsidRPr="005A3C90">
              <w:rPr>
                <w:rFonts w:cs="Calibri"/>
              </w:rPr>
              <w:t>58767,44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  <w:r w:rsidRPr="005A3C90">
              <w:rPr>
                <w:rFonts w:cs="Calibri"/>
              </w:rPr>
              <w:t>0,00</w:t>
            </w:r>
          </w:p>
        </w:tc>
      </w:tr>
      <w:tr w:rsidR="00250A2D" w:rsidRPr="00D037E9" w:rsidTr="00D037E9">
        <w:tc>
          <w:tcPr>
            <w:tcW w:w="50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50A2D" w:rsidRPr="00D037E9" w:rsidRDefault="00250A2D" w:rsidP="00D037E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50A2D" w:rsidRPr="005A3C90" w:rsidRDefault="00250A2D" w:rsidP="00FF099B">
            <w:pPr>
              <w:spacing w:after="0" w:line="240" w:lineRule="auto"/>
              <w:rPr>
                <w:rFonts w:cs="Calibri"/>
                <w:lang w:eastAsia="ru-RU"/>
              </w:rPr>
            </w:pPr>
            <w:r w:rsidRPr="005A3C90">
              <w:rPr>
                <w:rFonts w:cs="Calibri"/>
              </w:rPr>
              <w:t>421616,79</w:t>
            </w:r>
          </w:p>
          <w:p w:rsidR="00250A2D" w:rsidRPr="005A3C90" w:rsidRDefault="00250A2D" w:rsidP="00D037E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50A2D" w:rsidRDefault="00250A2D" w:rsidP="00023D89">
      <w:pPr>
        <w:ind w:left="-5"/>
        <w:rPr>
          <w:rFonts w:ascii="Times New Roman" w:hAnsi="Times New Roman"/>
          <w:b/>
        </w:rPr>
      </w:pPr>
    </w:p>
    <w:p w:rsidR="00250A2D" w:rsidRDefault="00250A2D" w:rsidP="00023D89">
      <w:pPr>
        <w:ind w:left="-5"/>
        <w:rPr>
          <w:rFonts w:ascii="Times New Roman" w:hAnsi="Times New Roman"/>
          <w:b/>
        </w:rPr>
      </w:pPr>
    </w:p>
    <w:p w:rsidR="00250A2D" w:rsidRPr="00023D89" w:rsidRDefault="00250A2D" w:rsidP="00023D89">
      <w:pPr>
        <w:ind w:left="-5"/>
        <w:rPr>
          <w:rFonts w:ascii="Times New Roman" w:hAnsi="Times New Roman"/>
          <w:b/>
        </w:rPr>
      </w:pPr>
    </w:p>
    <w:p w:rsidR="00250A2D" w:rsidRPr="00023D89" w:rsidRDefault="00250A2D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CB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19324,8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50A2D" w:rsidRPr="00D037E9" w:rsidRDefault="00250A2D" w:rsidP="00D037E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 к сезонной эксплуатации.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250A2D" w:rsidRDefault="00250A2D" w:rsidP="00D0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Осмотры – 2 раза в год, подготовка к сезонной эксплуатации – 2 раза в год</w:t>
            </w:r>
          </w:p>
          <w:p w:rsidR="00250A2D" w:rsidRPr="00D037E9" w:rsidRDefault="00250A2D" w:rsidP="00D0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ОДПУ – 1 раз в месяц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связанные  с безопасностью проживания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50A2D" w:rsidRPr="00D037E9" w:rsidRDefault="00250A2D" w:rsidP="0039002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6148,8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Два </w:t>
            </w:r>
            <w:r w:rsidRPr="00D037E9">
              <w:rPr>
                <w:rFonts w:ascii="Times New Roman" w:hAnsi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037E9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>
              <w:rPr>
                <w:rFonts w:ascii="Times New Roman" w:hAnsi="Times New Roman"/>
                <w:sz w:val="20"/>
                <w:szCs w:val="20"/>
              </w:rPr>
              <w:t>, прочистка по требованию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связанные  с безопасностью проживания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15635,52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Работы по содержанию  ненесущих</w:t>
            </w:r>
          </w:p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конструкций  МКД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23014,08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CB5CD4" w:rsidRDefault="00250A2D" w:rsidP="00CB5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7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придомовой  территории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EC024A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24A">
              <w:rPr>
                <w:rFonts w:ascii="Times New Roman" w:hAnsi="Times New Roman"/>
                <w:sz w:val="20"/>
                <w:szCs w:val="20"/>
              </w:rPr>
              <w:t>528,88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37E9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8032D5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механизированная уборка снега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803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8032D5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032D5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40845,6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8032D5" w:rsidRDefault="00250A2D" w:rsidP="00803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2D5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Аварийные- немедленно, прочие неисправности от 1 до 7 суток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 w:rsidRPr="00D037E9">
              <w:rPr>
                <w:rFonts w:ascii="Times New Roman" w:hAnsi="Times New Roman"/>
                <w:sz w:val="20"/>
                <w:szCs w:val="20"/>
              </w:rPr>
              <w:t xml:space="preserve"> по управлению многоквартирным домом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63244,8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8032D5" w:rsidRDefault="00250A2D" w:rsidP="00803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8032D5" w:rsidRDefault="00250A2D" w:rsidP="00803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2D5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4567,68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Влажная у</w:t>
            </w:r>
            <w:r w:rsidRPr="00D037E9">
              <w:rPr>
                <w:rFonts w:ascii="Times New Roman" w:hAnsi="Times New Roman"/>
                <w:sz w:val="20"/>
                <w:szCs w:val="20"/>
              </w:rPr>
              <w:t>борка подъездов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Мытье полов в МОП, мытье окон, влажная протирка стен, перилл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39002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2D5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50A2D" w:rsidRPr="00D037E9" w:rsidTr="00D037E9"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0A2D" w:rsidRPr="00D037E9" w:rsidRDefault="00250A2D" w:rsidP="00D037E9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4216,32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 п</w:t>
            </w:r>
            <w:r w:rsidRPr="00D037E9">
              <w:rPr>
                <w:rFonts w:ascii="Times New Roman" w:hAnsi="Times New Roman"/>
                <w:sz w:val="20"/>
                <w:szCs w:val="20"/>
              </w:rPr>
              <w:t>о графику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0A2D" w:rsidRPr="00D037E9" w:rsidTr="00D037E9">
        <w:tc>
          <w:tcPr>
            <w:tcW w:w="584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</w:tbl>
    <w:p w:rsidR="00250A2D" w:rsidRPr="004151E6" w:rsidRDefault="00250A2D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0A2D" w:rsidRPr="00966EC1" w:rsidRDefault="00250A2D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50A2D" w:rsidRPr="00D037E9" w:rsidTr="00D037E9">
        <w:tc>
          <w:tcPr>
            <w:tcW w:w="585" w:type="dxa"/>
          </w:tcPr>
          <w:p w:rsidR="00250A2D" w:rsidRPr="00D037E9" w:rsidRDefault="00250A2D" w:rsidP="00D037E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0A2D" w:rsidRPr="00D037E9" w:rsidTr="00D037E9">
        <w:tc>
          <w:tcPr>
            <w:tcW w:w="585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5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250A2D" w:rsidRPr="00D037E9" w:rsidRDefault="00250A2D" w:rsidP="00D037E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0A2D" w:rsidRPr="00D037E9" w:rsidRDefault="00250A2D" w:rsidP="00D037E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5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5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5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250A2D" w:rsidRPr="00D037E9" w:rsidRDefault="00250A2D" w:rsidP="00D037E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50A2D" w:rsidRPr="00D037E9" w:rsidRDefault="00250A2D" w:rsidP="00D037E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0A2D" w:rsidRPr="00D037E9" w:rsidRDefault="00250A2D" w:rsidP="00D037E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5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50A2D" w:rsidRPr="00AD3494" w:rsidRDefault="00250A2D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250A2D" w:rsidRPr="00D037E9" w:rsidTr="00D037E9">
        <w:tc>
          <w:tcPr>
            <w:tcW w:w="584" w:type="dxa"/>
            <w:gridSpan w:val="2"/>
          </w:tcPr>
          <w:p w:rsidR="00250A2D" w:rsidRPr="00D037E9" w:rsidRDefault="00250A2D" w:rsidP="00D037E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 w:val="restart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c>
          <w:tcPr>
            <w:tcW w:w="584" w:type="dxa"/>
            <w:gridSpan w:val="2"/>
            <w:vMerge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trHeight w:val="340"/>
        </w:trPr>
        <w:tc>
          <w:tcPr>
            <w:tcW w:w="584" w:type="dxa"/>
            <w:gridSpan w:val="2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50A2D" w:rsidRPr="00D037E9" w:rsidTr="00D037E9">
        <w:trPr>
          <w:trHeight w:val="340"/>
        </w:trPr>
        <w:tc>
          <w:tcPr>
            <w:tcW w:w="0" w:type="auto"/>
            <w:gridSpan w:val="2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50A2D" w:rsidRPr="00D037E9" w:rsidTr="00D037E9">
        <w:trPr>
          <w:trHeight w:val="600"/>
        </w:trPr>
        <w:tc>
          <w:tcPr>
            <w:tcW w:w="0" w:type="auto"/>
            <w:gridSpan w:val="2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trHeight w:val="340"/>
        </w:trPr>
        <w:tc>
          <w:tcPr>
            <w:tcW w:w="0" w:type="auto"/>
            <w:gridSpan w:val="2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trHeight w:val="340"/>
        </w:trPr>
        <w:tc>
          <w:tcPr>
            <w:tcW w:w="0" w:type="auto"/>
            <w:gridSpan w:val="2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34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86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86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86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112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340"/>
        </w:trPr>
        <w:tc>
          <w:tcPr>
            <w:tcW w:w="584" w:type="dxa"/>
            <w:vMerge w:val="restart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50A2D" w:rsidRPr="00D037E9" w:rsidTr="00D037E9">
        <w:trPr>
          <w:gridBefore w:val="1"/>
          <w:trHeight w:val="34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50A2D" w:rsidRPr="00D037E9" w:rsidTr="00D037E9">
        <w:trPr>
          <w:gridBefore w:val="1"/>
          <w:trHeight w:val="60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34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34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34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86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86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86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0A2D" w:rsidRPr="00D037E9" w:rsidTr="00D037E9">
        <w:trPr>
          <w:gridBefore w:val="1"/>
          <w:trHeight w:val="1120"/>
        </w:trPr>
        <w:tc>
          <w:tcPr>
            <w:tcW w:w="0" w:type="auto"/>
            <w:vMerge/>
          </w:tcPr>
          <w:p w:rsidR="00250A2D" w:rsidRPr="00D037E9" w:rsidRDefault="00250A2D" w:rsidP="00D037E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0A2D" w:rsidRPr="00D037E9" w:rsidRDefault="00250A2D" w:rsidP="00D037E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0A2D" w:rsidRPr="00D037E9" w:rsidRDefault="00250A2D" w:rsidP="00D037E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40" w:lineRule="auto"/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50A2D" w:rsidRDefault="00250A2D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D037E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50A2D" w:rsidRPr="00D037E9" w:rsidRDefault="00250A2D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50A2D" w:rsidRDefault="00250A2D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D037E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D037E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0A2D" w:rsidRPr="00D037E9" w:rsidTr="00D037E9">
        <w:tc>
          <w:tcPr>
            <w:tcW w:w="584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D037E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50A2D" w:rsidRPr="00D037E9" w:rsidRDefault="00250A2D" w:rsidP="00D037E9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50A2D" w:rsidRPr="00D037E9" w:rsidRDefault="00250A2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037E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50A2D" w:rsidRPr="00D037E9" w:rsidRDefault="00250A2D" w:rsidP="00D037E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0A2D" w:rsidRPr="00023D89" w:rsidRDefault="00250A2D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50A2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2D" w:rsidRDefault="00250A2D" w:rsidP="00A249B9">
      <w:pPr>
        <w:spacing w:after="0" w:line="240" w:lineRule="auto"/>
      </w:pPr>
      <w:r>
        <w:separator/>
      </w:r>
    </w:p>
  </w:endnote>
  <w:endnote w:type="continuationSeparator" w:id="0">
    <w:p w:rsidR="00250A2D" w:rsidRDefault="00250A2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2D" w:rsidRDefault="00250A2D" w:rsidP="00A249B9">
      <w:pPr>
        <w:spacing w:after="0" w:line="240" w:lineRule="auto"/>
      </w:pPr>
      <w:r>
        <w:separator/>
      </w:r>
    </w:p>
  </w:footnote>
  <w:footnote w:type="continuationSeparator" w:id="0">
    <w:p w:rsidR="00250A2D" w:rsidRDefault="00250A2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645D2"/>
    <w:rsid w:val="000759EC"/>
    <w:rsid w:val="00097F32"/>
    <w:rsid w:val="000C5F90"/>
    <w:rsid w:val="000E2A5D"/>
    <w:rsid w:val="001039BF"/>
    <w:rsid w:val="00135E54"/>
    <w:rsid w:val="0016161B"/>
    <w:rsid w:val="00166868"/>
    <w:rsid w:val="00171B62"/>
    <w:rsid w:val="00182179"/>
    <w:rsid w:val="001C197C"/>
    <w:rsid w:val="001D1896"/>
    <w:rsid w:val="001D6CF9"/>
    <w:rsid w:val="001F5330"/>
    <w:rsid w:val="00212017"/>
    <w:rsid w:val="00223C7A"/>
    <w:rsid w:val="00250A2D"/>
    <w:rsid w:val="00273896"/>
    <w:rsid w:val="00281647"/>
    <w:rsid w:val="0028467B"/>
    <w:rsid w:val="00287657"/>
    <w:rsid w:val="0029271A"/>
    <w:rsid w:val="00297424"/>
    <w:rsid w:val="002A0364"/>
    <w:rsid w:val="002D1111"/>
    <w:rsid w:val="00354DFF"/>
    <w:rsid w:val="00356B13"/>
    <w:rsid w:val="00372B03"/>
    <w:rsid w:val="00375A81"/>
    <w:rsid w:val="00380ACD"/>
    <w:rsid w:val="00390025"/>
    <w:rsid w:val="003B1188"/>
    <w:rsid w:val="003C3C92"/>
    <w:rsid w:val="003D1154"/>
    <w:rsid w:val="003D3A44"/>
    <w:rsid w:val="003E07C1"/>
    <w:rsid w:val="003E4D33"/>
    <w:rsid w:val="00400994"/>
    <w:rsid w:val="0041047C"/>
    <w:rsid w:val="004151E6"/>
    <w:rsid w:val="00450D6D"/>
    <w:rsid w:val="004764AA"/>
    <w:rsid w:val="00476645"/>
    <w:rsid w:val="00476A15"/>
    <w:rsid w:val="004836E4"/>
    <w:rsid w:val="004908BB"/>
    <w:rsid w:val="004975D6"/>
    <w:rsid w:val="004B799D"/>
    <w:rsid w:val="004C267F"/>
    <w:rsid w:val="004E6427"/>
    <w:rsid w:val="004E78E0"/>
    <w:rsid w:val="004F311A"/>
    <w:rsid w:val="004F4BCD"/>
    <w:rsid w:val="00501755"/>
    <w:rsid w:val="005059F2"/>
    <w:rsid w:val="005319FB"/>
    <w:rsid w:val="005444A4"/>
    <w:rsid w:val="005531A9"/>
    <w:rsid w:val="005544D0"/>
    <w:rsid w:val="00581F08"/>
    <w:rsid w:val="0059224D"/>
    <w:rsid w:val="00596596"/>
    <w:rsid w:val="005A1CA9"/>
    <w:rsid w:val="005A34B1"/>
    <w:rsid w:val="005A3C90"/>
    <w:rsid w:val="005B3B0D"/>
    <w:rsid w:val="005B798D"/>
    <w:rsid w:val="005E2435"/>
    <w:rsid w:val="005F647D"/>
    <w:rsid w:val="006411D7"/>
    <w:rsid w:val="00643975"/>
    <w:rsid w:val="006477BE"/>
    <w:rsid w:val="006643E8"/>
    <w:rsid w:val="006B1DA1"/>
    <w:rsid w:val="006B48BA"/>
    <w:rsid w:val="006D45B3"/>
    <w:rsid w:val="006D70AD"/>
    <w:rsid w:val="006E1C39"/>
    <w:rsid w:val="0070313A"/>
    <w:rsid w:val="00743BA4"/>
    <w:rsid w:val="0076533A"/>
    <w:rsid w:val="0077056C"/>
    <w:rsid w:val="00771711"/>
    <w:rsid w:val="007F4B44"/>
    <w:rsid w:val="008032D5"/>
    <w:rsid w:val="00812830"/>
    <w:rsid w:val="008512FC"/>
    <w:rsid w:val="0085664F"/>
    <w:rsid w:val="008947D0"/>
    <w:rsid w:val="008A4ACF"/>
    <w:rsid w:val="008B554C"/>
    <w:rsid w:val="008F06E3"/>
    <w:rsid w:val="009369BF"/>
    <w:rsid w:val="009454A0"/>
    <w:rsid w:val="00952DC9"/>
    <w:rsid w:val="00953680"/>
    <w:rsid w:val="00966EC1"/>
    <w:rsid w:val="0097021A"/>
    <w:rsid w:val="0097047C"/>
    <w:rsid w:val="00982A3F"/>
    <w:rsid w:val="00995293"/>
    <w:rsid w:val="009C4744"/>
    <w:rsid w:val="009E7BF4"/>
    <w:rsid w:val="00A05B76"/>
    <w:rsid w:val="00A23B30"/>
    <w:rsid w:val="00A249B9"/>
    <w:rsid w:val="00A30F0F"/>
    <w:rsid w:val="00A75D38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3494"/>
    <w:rsid w:val="00B05A2F"/>
    <w:rsid w:val="00B325D0"/>
    <w:rsid w:val="00B55552"/>
    <w:rsid w:val="00B86FFC"/>
    <w:rsid w:val="00B875D6"/>
    <w:rsid w:val="00BC5150"/>
    <w:rsid w:val="00BE059A"/>
    <w:rsid w:val="00BE37E1"/>
    <w:rsid w:val="00BE6CB1"/>
    <w:rsid w:val="00C12886"/>
    <w:rsid w:val="00C15C55"/>
    <w:rsid w:val="00C3772C"/>
    <w:rsid w:val="00C572CD"/>
    <w:rsid w:val="00C7653D"/>
    <w:rsid w:val="00C92C9D"/>
    <w:rsid w:val="00CB5CD4"/>
    <w:rsid w:val="00D012AA"/>
    <w:rsid w:val="00D037E9"/>
    <w:rsid w:val="00D2135B"/>
    <w:rsid w:val="00D25104"/>
    <w:rsid w:val="00D31A33"/>
    <w:rsid w:val="00D524CB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32BA"/>
    <w:rsid w:val="00E449F6"/>
    <w:rsid w:val="00E55240"/>
    <w:rsid w:val="00E673FF"/>
    <w:rsid w:val="00E71798"/>
    <w:rsid w:val="00E71DEE"/>
    <w:rsid w:val="00E751FD"/>
    <w:rsid w:val="00E77073"/>
    <w:rsid w:val="00E91054"/>
    <w:rsid w:val="00EA2FC1"/>
    <w:rsid w:val="00EA4A68"/>
    <w:rsid w:val="00EB0A85"/>
    <w:rsid w:val="00EC024A"/>
    <w:rsid w:val="00F048EB"/>
    <w:rsid w:val="00F0747B"/>
    <w:rsid w:val="00F17943"/>
    <w:rsid w:val="00F263B2"/>
    <w:rsid w:val="00F319FD"/>
    <w:rsid w:val="00F4239E"/>
    <w:rsid w:val="00F43A84"/>
    <w:rsid w:val="00F536A3"/>
    <w:rsid w:val="00F57A70"/>
    <w:rsid w:val="00F904E0"/>
    <w:rsid w:val="00F91C75"/>
    <w:rsid w:val="00FA1D98"/>
    <w:rsid w:val="00FE39BB"/>
    <w:rsid w:val="00FF099B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5544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8</Pages>
  <Words>2836</Words>
  <Characters>16170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2020-01-22T10:18:00Z</dcterms:created>
  <dcterms:modified xsi:type="dcterms:W3CDTF">2020-02-19T06:11:00Z</dcterms:modified>
</cp:coreProperties>
</file>