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7" w:rsidRPr="00675487" w:rsidRDefault="00F45C37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45C37" w:rsidRPr="00675487" w:rsidRDefault="00F45C3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Октябрьская, 62  Литер А3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F45C37" w:rsidRPr="00675487" w:rsidRDefault="00F45C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6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234">
              <w:rPr>
                <w:rFonts w:ascii="Times New Roman" w:hAnsi="Times New Roman"/>
                <w:sz w:val="20"/>
                <w:szCs w:val="20"/>
              </w:rPr>
              <w:t>31879,84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45C37" w:rsidRPr="004A6686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23700</w:t>
            </w:r>
            <w:r>
              <w:rPr>
                <w:rFonts w:ascii="Times New Roman" w:hAnsi="Times New Roman"/>
                <w:sz w:val="20"/>
                <w:szCs w:val="20"/>
              </w:rPr>
              <w:t>,64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E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686">
              <w:rPr>
                <w:rFonts w:ascii="Times New Roman" w:hAnsi="Times New Roman"/>
                <w:sz w:val="20"/>
                <w:szCs w:val="20"/>
              </w:rPr>
              <w:t>8179,2</w:t>
            </w:r>
          </w:p>
        </w:tc>
      </w:tr>
      <w:tr w:rsidR="00F45C37" w:rsidRPr="000F371A" w:rsidTr="000837AA">
        <w:tc>
          <w:tcPr>
            <w:tcW w:w="507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45C37" w:rsidRPr="000F371A" w:rsidRDefault="00F45C37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45C37" w:rsidRDefault="00F45C37">
            <w:r w:rsidRPr="00BE655C">
              <w:t>24555,30</w:t>
            </w:r>
          </w:p>
        </w:tc>
      </w:tr>
      <w:tr w:rsidR="00F45C37" w:rsidRPr="000F371A" w:rsidTr="000837AA">
        <w:tc>
          <w:tcPr>
            <w:tcW w:w="507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45C37" w:rsidRPr="000F371A" w:rsidRDefault="00F45C37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45C37" w:rsidRDefault="00F45C37">
            <w:r w:rsidRPr="00BE655C">
              <w:t>24555,30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0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45C37" w:rsidRPr="000F371A" w:rsidRDefault="00F45C3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45C37" w:rsidRPr="000F371A" w:rsidRDefault="00F45C37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F97">
              <w:rPr>
                <w:rFonts w:ascii="Times New Roman" w:hAnsi="Times New Roman"/>
                <w:sz w:val="20"/>
                <w:szCs w:val="20"/>
              </w:rPr>
              <w:t>7324,54</w:t>
            </w:r>
            <w:bookmarkStart w:id="0" w:name="_GoBack"/>
            <w:bookmarkEnd w:id="0"/>
          </w:p>
        </w:tc>
      </w:tr>
    </w:tbl>
    <w:p w:rsidR="00F45C37" w:rsidRPr="0067548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Pr="0067548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Pr="00675487" w:rsidRDefault="00F45C37" w:rsidP="005F6237">
      <w:pPr>
        <w:spacing w:after="0"/>
        <w:ind w:left="-5"/>
        <w:rPr>
          <w:rFonts w:ascii="Times New Roman" w:hAnsi="Times New Roman"/>
          <w:b/>
        </w:rPr>
      </w:pPr>
    </w:p>
    <w:p w:rsidR="00F45C37" w:rsidRPr="00675487" w:rsidRDefault="00F45C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45C37" w:rsidRPr="007E32DB" w:rsidTr="000F371A">
        <w:tc>
          <w:tcPr>
            <w:tcW w:w="584" w:type="dxa"/>
          </w:tcPr>
          <w:p w:rsidR="00F45C37" w:rsidRPr="007E32DB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8260,99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F45C37" w:rsidRPr="007E32DB" w:rsidRDefault="00F45C3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F45C37" w:rsidRPr="007E32DB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F45C37" w:rsidRPr="007E32DB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1124,64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613,44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45C37" w:rsidRPr="007E32DB" w:rsidRDefault="00F45C3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3823,77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F45C37" w:rsidRPr="007E32DB" w:rsidRDefault="00F45C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F45C37" w:rsidRPr="007E32DB" w:rsidRDefault="00F45C3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F45C37" w:rsidRPr="007E32DB" w:rsidRDefault="00F45C37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8855,38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F45C37" w:rsidRPr="007E32DB" w:rsidRDefault="00F45C37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45C37" w:rsidRPr="007E32DB" w:rsidRDefault="00F45C3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45C37" w:rsidRPr="007E32DB" w:rsidRDefault="00F45C3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1022,4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F45C37" w:rsidRPr="007E32DB" w:rsidTr="000F371A">
        <w:tc>
          <w:tcPr>
            <w:tcW w:w="584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8179,2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0F371A">
        <w:tc>
          <w:tcPr>
            <w:tcW w:w="584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C37" w:rsidRPr="007E32DB" w:rsidTr="00DB282A">
        <w:tc>
          <w:tcPr>
            <w:tcW w:w="584" w:type="dxa"/>
            <w:vMerge w:val="restart"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45C37" w:rsidRPr="007E32DB" w:rsidRDefault="00F45C37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45C37" w:rsidRPr="007E32DB" w:rsidTr="00DB282A">
        <w:tc>
          <w:tcPr>
            <w:tcW w:w="584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45C37" w:rsidRPr="007E32DB" w:rsidRDefault="00F45C37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45C37" w:rsidRPr="007E32DB" w:rsidRDefault="00F45C37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F45C37" w:rsidRPr="007E32DB" w:rsidTr="00DB282A">
        <w:tc>
          <w:tcPr>
            <w:tcW w:w="584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45C37" w:rsidRPr="007E32DB" w:rsidRDefault="00F45C37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45C37" w:rsidRPr="007E32DB" w:rsidTr="00DB282A">
        <w:tc>
          <w:tcPr>
            <w:tcW w:w="584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F45C37" w:rsidRPr="007E32DB" w:rsidRDefault="00F45C37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45C37" w:rsidRPr="007E32DB" w:rsidRDefault="00F45C37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45C37" w:rsidRPr="007E32DB" w:rsidRDefault="00F45C37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F45C37" w:rsidRPr="007E32DB" w:rsidTr="00DB282A">
        <w:tc>
          <w:tcPr>
            <w:tcW w:w="584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45C37" w:rsidRPr="007E32DB" w:rsidRDefault="00F45C37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F45C37" w:rsidRPr="007E32DB" w:rsidTr="00DB282A">
        <w:tc>
          <w:tcPr>
            <w:tcW w:w="584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45C37" w:rsidRPr="007E32DB" w:rsidRDefault="00F45C37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45C37" w:rsidRPr="007E32DB" w:rsidTr="00DB282A">
        <w:tc>
          <w:tcPr>
            <w:tcW w:w="584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5C37" w:rsidRPr="007E32DB" w:rsidRDefault="00F45C37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45C37" w:rsidRPr="007E32DB" w:rsidRDefault="00F45C37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45C37" w:rsidRPr="007E32DB" w:rsidRDefault="00F45C37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45C37" w:rsidRPr="007E32DB" w:rsidRDefault="00F45C37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F45C37" w:rsidRPr="007E32DB" w:rsidRDefault="00F45C3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45C37" w:rsidRPr="007E32DB" w:rsidRDefault="00F45C3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45C37" w:rsidRPr="007E32DB" w:rsidRDefault="00F45C37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45C37" w:rsidRDefault="00F45C37" w:rsidP="005F6237">
      <w:pPr>
        <w:spacing w:after="0"/>
        <w:jc w:val="center"/>
        <w:rPr>
          <w:rFonts w:ascii="Times New Roman" w:hAnsi="Times New Roman"/>
          <w:b/>
        </w:rPr>
      </w:pPr>
    </w:p>
    <w:p w:rsidR="00F45C37" w:rsidRPr="00675487" w:rsidRDefault="00F45C3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45C37" w:rsidRPr="00675487" w:rsidRDefault="00F45C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45C37" w:rsidRPr="000F371A" w:rsidTr="000F371A">
        <w:tc>
          <w:tcPr>
            <w:tcW w:w="585" w:type="dxa"/>
          </w:tcPr>
          <w:p w:rsidR="00F45C37" w:rsidRPr="000F371A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0F371A" w:rsidTr="000F371A">
        <w:tc>
          <w:tcPr>
            <w:tcW w:w="585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45C37" w:rsidRPr="000F371A" w:rsidRDefault="00F45C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45C37" w:rsidRPr="000F371A" w:rsidTr="000F371A">
        <w:tc>
          <w:tcPr>
            <w:tcW w:w="585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45C37" w:rsidRPr="000F371A" w:rsidRDefault="00F45C3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45C37" w:rsidRPr="000F371A" w:rsidRDefault="00F45C3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45C37" w:rsidRPr="000F371A" w:rsidRDefault="00F45C3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45C37" w:rsidRPr="000F371A" w:rsidTr="000F371A">
        <w:tc>
          <w:tcPr>
            <w:tcW w:w="585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45C37" w:rsidRPr="000F371A" w:rsidRDefault="00F45C37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45C37" w:rsidRDefault="00F45C37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45C37" w:rsidRPr="000F371A" w:rsidTr="000F371A">
        <w:tc>
          <w:tcPr>
            <w:tcW w:w="585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45C37" w:rsidRPr="000F371A" w:rsidRDefault="00F45C37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45C37" w:rsidRDefault="00F45C37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45C37" w:rsidRPr="000F371A" w:rsidTr="000F371A">
        <w:tc>
          <w:tcPr>
            <w:tcW w:w="585" w:type="dxa"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45C37" w:rsidRPr="000F371A" w:rsidRDefault="00F45C37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45C37" w:rsidRPr="000F371A" w:rsidRDefault="00F45C37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45C37" w:rsidRPr="000F371A" w:rsidRDefault="00F45C37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45C37" w:rsidRDefault="00F45C37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45C37" w:rsidRPr="000F371A" w:rsidTr="000F371A">
        <w:tc>
          <w:tcPr>
            <w:tcW w:w="585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45C37" w:rsidRPr="000F371A" w:rsidRDefault="00F45C37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45C37" w:rsidRDefault="00F45C37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45C37" w:rsidRPr="00675487" w:rsidRDefault="00F45C3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45C37" w:rsidRPr="000F371A" w:rsidTr="000F371A">
        <w:tc>
          <w:tcPr>
            <w:tcW w:w="584" w:type="dxa"/>
            <w:gridSpan w:val="2"/>
          </w:tcPr>
          <w:p w:rsidR="00F45C37" w:rsidRPr="000F371A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 w:val="restart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45C37" w:rsidRDefault="00F45C37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45C37" w:rsidRDefault="00F45C37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45C37" w:rsidRDefault="00F45C37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45C37" w:rsidRDefault="00F45C37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Default="00F45C37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45C37" w:rsidRDefault="00F45C37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 w:val="restart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c>
          <w:tcPr>
            <w:tcW w:w="584" w:type="dxa"/>
            <w:gridSpan w:val="2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 w:val="restart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45C37" w:rsidRDefault="00F45C37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45C37" w:rsidRDefault="00F45C37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45C37" w:rsidRDefault="00F45C37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45C37" w:rsidRDefault="00F45C37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Default="00F45C37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45C37" w:rsidRDefault="00F45C37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</w:trPr>
        <w:tc>
          <w:tcPr>
            <w:tcW w:w="584" w:type="dxa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45C37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45C37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5C3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45C37" w:rsidRPr="000F371A" w:rsidRDefault="00F45C3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45C37" w:rsidRPr="000F371A" w:rsidRDefault="00F45C3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5C37" w:rsidRPr="00675487" w:rsidRDefault="00F45C3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45C37" w:rsidRPr="000F371A" w:rsidRDefault="00F45C37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5C37" w:rsidRPr="00675487" w:rsidRDefault="00F45C3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5C37" w:rsidRPr="000F371A" w:rsidTr="000F371A">
        <w:tc>
          <w:tcPr>
            <w:tcW w:w="584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45C37" w:rsidRPr="000F371A" w:rsidRDefault="00F45C3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45C37" w:rsidRPr="000F371A" w:rsidRDefault="00F45C3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45C37" w:rsidRPr="000F371A" w:rsidRDefault="00F45C3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5C37" w:rsidRPr="00023D89" w:rsidRDefault="00F45C37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45C37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37" w:rsidRDefault="00F45C37" w:rsidP="00A249B9">
      <w:pPr>
        <w:spacing w:after="0" w:line="240" w:lineRule="auto"/>
      </w:pPr>
      <w:r>
        <w:separator/>
      </w:r>
    </w:p>
  </w:endnote>
  <w:endnote w:type="continuationSeparator" w:id="0">
    <w:p w:rsidR="00F45C37" w:rsidRDefault="00F45C3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37" w:rsidRDefault="00F45C37" w:rsidP="00A249B9">
      <w:pPr>
        <w:spacing w:after="0" w:line="240" w:lineRule="auto"/>
      </w:pPr>
      <w:r>
        <w:separator/>
      </w:r>
    </w:p>
  </w:footnote>
  <w:footnote w:type="continuationSeparator" w:id="0">
    <w:p w:rsidR="00F45C37" w:rsidRDefault="00F45C3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3379E"/>
    <w:rsid w:val="00035174"/>
    <w:rsid w:val="00037D4A"/>
    <w:rsid w:val="00045F56"/>
    <w:rsid w:val="000476B6"/>
    <w:rsid w:val="00050252"/>
    <w:rsid w:val="0005243C"/>
    <w:rsid w:val="00052782"/>
    <w:rsid w:val="00063E30"/>
    <w:rsid w:val="000759EC"/>
    <w:rsid w:val="000837AA"/>
    <w:rsid w:val="000B12F1"/>
    <w:rsid w:val="000B1F49"/>
    <w:rsid w:val="000C5F90"/>
    <w:rsid w:val="000E2A5D"/>
    <w:rsid w:val="000F371A"/>
    <w:rsid w:val="00130354"/>
    <w:rsid w:val="00132617"/>
    <w:rsid w:val="00135A63"/>
    <w:rsid w:val="00135E54"/>
    <w:rsid w:val="0016161B"/>
    <w:rsid w:val="001657BC"/>
    <w:rsid w:val="0016657B"/>
    <w:rsid w:val="00166868"/>
    <w:rsid w:val="001722E2"/>
    <w:rsid w:val="00182179"/>
    <w:rsid w:val="0018419E"/>
    <w:rsid w:val="001A7E90"/>
    <w:rsid w:val="001C197C"/>
    <w:rsid w:val="001D05FD"/>
    <w:rsid w:val="001D1A6D"/>
    <w:rsid w:val="001F2981"/>
    <w:rsid w:val="001F65B2"/>
    <w:rsid w:val="0020163F"/>
    <w:rsid w:val="00214655"/>
    <w:rsid w:val="00223C7A"/>
    <w:rsid w:val="002415A4"/>
    <w:rsid w:val="00254F31"/>
    <w:rsid w:val="0026065A"/>
    <w:rsid w:val="00271C5E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27953"/>
    <w:rsid w:val="00330663"/>
    <w:rsid w:val="003345BE"/>
    <w:rsid w:val="00354DFF"/>
    <w:rsid w:val="003623D9"/>
    <w:rsid w:val="00363B3C"/>
    <w:rsid w:val="00372B03"/>
    <w:rsid w:val="00375A81"/>
    <w:rsid w:val="00375BB8"/>
    <w:rsid w:val="003766C9"/>
    <w:rsid w:val="00380ACD"/>
    <w:rsid w:val="003B1188"/>
    <w:rsid w:val="003B1C87"/>
    <w:rsid w:val="003B46D1"/>
    <w:rsid w:val="003B7BBB"/>
    <w:rsid w:val="003D0969"/>
    <w:rsid w:val="003D3A44"/>
    <w:rsid w:val="003D3BBB"/>
    <w:rsid w:val="003D5012"/>
    <w:rsid w:val="003E07C1"/>
    <w:rsid w:val="003E4D33"/>
    <w:rsid w:val="003F558F"/>
    <w:rsid w:val="00400994"/>
    <w:rsid w:val="0041047C"/>
    <w:rsid w:val="004151E6"/>
    <w:rsid w:val="00424E81"/>
    <w:rsid w:val="00425BEE"/>
    <w:rsid w:val="00436418"/>
    <w:rsid w:val="00436910"/>
    <w:rsid w:val="00446BE0"/>
    <w:rsid w:val="00450D6D"/>
    <w:rsid w:val="004525F5"/>
    <w:rsid w:val="004628AF"/>
    <w:rsid w:val="00476645"/>
    <w:rsid w:val="0047680C"/>
    <w:rsid w:val="00476A15"/>
    <w:rsid w:val="00482707"/>
    <w:rsid w:val="004A6686"/>
    <w:rsid w:val="004B0C3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234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6237"/>
    <w:rsid w:val="005F647D"/>
    <w:rsid w:val="006018C8"/>
    <w:rsid w:val="006115E6"/>
    <w:rsid w:val="0062721A"/>
    <w:rsid w:val="006411D7"/>
    <w:rsid w:val="0064135F"/>
    <w:rsid w:val="006477BE"/>
    <w:rsid w:val="00647EE3"/>
    <w:rsid w:val="006544D1"/>
    <w:rsid w:val="00661E60"/>
    <w:rsid w:val="00662CDB"/>
    <w:rsid w:val="006643E8"/>
    <w:rsid w:val="00672E64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0676D"/>
    <w:rsid w:val="007139C8"/>
    <w:rsid w:val="00725DF9"/>
    <w:rsid w:val="00733DE4"/>
    <w:rsid w:val="00736AC0"/>
    <w:rsid w:val="00746B6F"/>
    <w:rsid w:val="0077056C"/>
    <w:rsid w:val="0077270A"/>
    <w:rsid w:val="00774994"/>
    <w:rsid w:val="007C3313"/>
    <w:rsid w:val="007E32DB"/>
    <w:rsid w:val="0083072E"/>
    <w:rsid w:val="008503CC"/>
    <w:rsid w:val="008512FC"/>
    <w:rsid w:val="0085664F"/>
    <w:rsid w:val="00856732"/>
    <w:rsid w:val="00870064"/>
    <w:rsid w:val="00872B1E"/>
    <w:rsid w:val="00873936"/>
    <w:rsid w:val="00881BA4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217A4"/>
    <w:rsid w:val="009242E7"/>
    <w:rsid w:val="009404D8"/>
    <w:rsid w:val="009454A0"/>
    <w:rsid w:val="00952DC9"/>
    <w:rsid w:val="00957A56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6518"/>
    <w:rsid w:val="00B14BE0"/>
    <w:rsid w:val="00B220A4"/>
    <w:rsid w:val="00B23D60"/>
    <w:rsid w:val="00B26BD5"/>
    <w:rsid w:val="00B325D0"/>
    <w:rsid w:val="00B423CC"/>
    <w:rsid w:val="00B43812"/>
    <w:rsid w:val="00B753AD"/>
    <w:rsid w:val="00B875D6"/>
    <w:rsid w:val="00B9006B"/>
    <w:rsid w:val="00BA042A"/>
    <w:rsid w:val="00BA3F97"/>
    <w:rsid w:val="00BC1FD8"/>
    <w:rsid w:val="00BC5150"/>
    <w:rsid w:val="00BE059A"/>
    <w:rsid w:val="00BE655C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C1026"/>
    <w:rsid w:val="00CE54C8"/>
    <w:rsid w:val="00D2135B"/>
    <w:rsid w:val="00D22956"/>
    <w:rsid w:val="00D25104"/>
    <w:rsid w:val="00D2532E"/>
    <w:rsid w:val="00D279A6"/>
    <w:rsid w:val="00D33D3C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604CA"/>
    <w:rsid w:val="00E71DEE"/>
    <w:rsid w:val="00E71EB7"/>
    <w:rsid w:val="00E74752"/>
    <w:rsid w:val="00E751FD"/>
    <w:rsid w:val="00E76EB2"/>
    <w:rsid w:val="00E77884"/>
    <w:rsid w:val="00E91A08"/>
    <w:rsid w:val="00E920D2"/>
    <w:rsid w:val="00E94B61"/>
    <w:rsid w:val="00E958B3"/>
    <w:rsid w:val="00EA2FC1"/>
    <w:rsid w:val="00EA6DE0"/>
    <w:rsid w:val="00F01308"/>
    <w:rsid w:val="00F048EB"/>
    <w:rsid w:val="00F0747B"/>
    <w:rsid w:val="00F263B2"/>
    <w:rsid w:val="00F4239E"/>
    <w:rsid w:val="00F43A84"/>
    <w:rsid w:val="00F45C37"/>
    <w:rsid w:val="00F904E0"/>
    <w:rsid w:val="00FA6C7E"/>
    <w:rsid w:val="00FB0253"/>
    <w:rsid w:val="00FB3A23"/>
    <w:rsid w:val="00FC051A"/>
    <w:rsid w:val="00FC1F55"/>
    <w:rsid w:val="00FC3C01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3015</Words>
  <Characters>17189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2021-01-27T11:02:00Z</dcterms:created>
  <dcterms:modified xsi:type="dcterms:W3CDTF">2021-03-04T08:42:00Z</dcterms:modified>
</cp:coreProperties>
</file>