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B4" w:rsidRPr="00995293" w:rsidRDefault="00E134B4" w:rsidP="00023D89">
      <w:pPr>
        <w:pStyle w:val="Heading1"/>
        <w:rPr>
          <w:rFonts w:ascii="Times New Roman" w:hAnsi="Times New Roman"/>
          <w:sz w:val="22"/>
          <w:szCs w:val="22"/>
        </w:rPr>
      </w:pPr>
      <w:r w:rsidRPr="00995293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E134B4" w:rsidRPr="00995293" w:rsidRDefault="00E134B4" w:rsidP="00023D89">
      <w:pPr>
        <w:jc w:val="center"/>
        <w:rPr>
          <w:rFonts w:ascii="Times New Roman" w:hAnsi="Times New Roman"/>
          <w:b/>
        </w:rPr>
      </w:pPr>
      <w:r w:rsidRPr="00995293">
        <w:rPr>
          <w:rFonts w:ascii="Times New Roman" w:hAnsi="Times New Roman"/>
          <w:b/>
        </w:rPr>
        <w:t xml:space="preserve">обл. Оренбургская, </w:t>
      </w:r>
      <w:r>
        <w:rPr>
          <w:rFonts w:ascii="Times New Roman" w:hAnsi="Times New Roman"/>
          <w:b/>
        </w:rPr>
        <w:t xml:space="preserve">район </w:t>
      </w:r>
      <w:r w:rsidRPr="00995293">
        <w:rPr>
          <w:rFonts w:ascii="Times New Roman" w:hAnsi="Times New Roman"/>
          <w:b/>
        </w:rPr>
        <w:t>Бузулук</w:t>
      </w:r>
      <w:r>
        <w:rPr>
          <w:rFonts w:ascii="Times New Roman" w:hAnsi="Times New Roman"/>
          <w:b/>
        </w:rPr>
        <w:t>ский</w:t>
      </w:r>
      <w:r w:rsidRPr="00995293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с. Староалександровка, ул. Жилгородок,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773"/>
        <w:gridCol w:w="1325"/>
        <w:gridCol w:w="3364"/>
        <w:gridCol w:w="2942"/>
      </w:tblGrid>
      <w:tr w:rsidR="00E134B4" w:rsidRPr="006510AC" w:rsidTr="006510AC">
        <w:tc>
          <w:tcPr>
            <w:tcW w:w="584" w:type="dxa"/>
          </w:tcPr>
          <w:p w:rsidR="00E134B4" w:rsidRPr="006510AC" w:rsidRDefault="00E134B4" w:rsidP="006510AC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E134B4" w:rsidRPr="006510AC" w:rsidRDefault="00E134B4" w:rsidP="006510A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E134B4" w:rsidRPr="006510AC" w:rsidRDefault="00E134B4" w:rsidP="006510A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E134B4" w:rsidRPr="006510AC" w:rsidRDefault="00E134B4" w:rsidP="006510A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E134B4" w:rsidRPr="006510AC" w:rsidRDefault="00E134B4" w:rsidP="006510A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E134B4" w:rsidRPr="006510AC" w:rsidTr="006510AC">
        <w:tc>
          <w:tcPr>
            <w:tcW w:w="584" w:type="dxa"/>
          </w:tcPr>
          <w:p w:rsidR="00E134B4" w:rsidRPr="006510AC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E134B4" w:rsidRPr="006510AC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E134B4" w:rsidRPr="006510AC" w:rsidRDefault="00E134B4" w:rsidP="006510A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E134B4" w:rsidRPr="006510AC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E134B4" w:rsidRPr="006510AC" w:rsidRDefault="00E134B4" w:rsidP="00651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10.02.2020</w:t>
            </w:r>
          </w:p>
        </w:tc>
      </w:tr>
      <w:tr w:rsidR="00E134B4" w:rsidRPr="006510AC" w:rsidTr="006510AC">
        <w:tc>
          <w:tcPr>
            <w:tcW w:w="584" w:type="dxa"/>
          </w:tcPr>
          <w:p w:rsidR="00E134B4" w:rsidRPr="006510AC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E134B4" w:rsidRPr="006510AC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E134B4" w:rsidRPr="006510AC" w:rsidRDefault="00E134B4" w:rsidP="006510A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E134B4" w:rsidRPr="006510AC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E134B4" w:rsidRPr="006510AC" w:rsidRDefault="00E134B4" w:rsidP="00651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</w:tr>
      <w:tr w:rsidR="00E134B4" w:rsidRPr="006510AC" w:rsidTr="006510AC">
        <w:tc>
          <w:tcPr>
            <w:tcW w:w="584" w:type="dxa"/>
          </w:tcPr>
          <w:p w:rsidR="00E134B4" w:rsidRPr="006510AC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E134B4" w:rsidRPr="006510AC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E134B4" w:rsidRPr="006510AC" w:rsidRDefault="00E134B4" w:rsidP="006510A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E134B4" w:rsidRPr="006510AC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E134B4" w:rsidRPr="006510AC" w:rsidRDefault="00E134B4" w:rsidP="00651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28.02.2019</w:t>
            </w:r>
          </w:p>
        </w:tc>
      </w:tr>
    </w:tbl>
    <w:p w:rsidR="00E134B4" w:rsidRDefault="00E134B4" w:rsidP="00995293">
      <w:pPr>
        <w:ind w:left="-5"/>
        <w:jc w:val="center"/>
        <w:rPr>
          <w:rFonts w:ascii="Times New Roman" w:hAnsi="Times New Roman"/>
          <w:b/>
        </w:rPr>
      </w:pPr>
      <w:r w:rsidRPr="00023D89">
        <w:rPr>
          <w:rFonts w:ascii="Times New Roman" w:hAnsi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2657"/>
        <w:gridCol w:w="1145"/>
        <w:gridCol w:w="3742"/>
        <w:gridCol w:w="2942"/>
      </w:tblGrid>
      <w:tr w:rsidR="00E134B4" w:rsidRPr="006510AC" w:rsidTr="006510AC">
        <w:tc>
          <w:tcPr>
            <w:tcW w:w="507" w:type="dxa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E134B4" w:rsidRPr="006510AC" w:rsidRDefault="00E134B4" w:rsidP="006510AC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E134B4" w:rsidRPr="006510AC" w:rsidRDefault="00E134B4" w:rsidP="00651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134B4" w:rsidRPr="006510AC" w:rsidTr="006510AC">
        <w:tc>
          <w:tcPr>
            <w:tcW w:w="507" w:type="dxa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E134B4" w:rsidRPr="006510AC" w:rsidRDefault="00E134B4" w:rsidP="006510AC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E134B4" w:rsidRPr="006510AC" w:rsidRDefault="00E134B4" w:rsidP="00651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134B4" w:rsidRPr="006510AC" w:rsidTr="006510AC">
        <w:tc>
          <w:tcPr>
            <w:tcW w:w="507" w:type="dxa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E134B4" w:rsidRPr="006510AC" w:rsidRDefault="00E134B4" w:rsidP="006510AC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E134B4" w:rsidRDefault="00E134B4" w:rsidP="00063F35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</w:rPr>
              <w:t>26144,39</w:t>
            </w:r>
          </w:p>
          <w:p w:rsidR="00E134B4" w:rsidRPr="006510AC" w:rsidRDefault="00E134B4" w:rsidP="00651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4B4" w:rsidRPr="006510AC" w:rsidTr="006510AC">
        <w:tc>
          <w:tcPr>
            <w:tcW w:w="507" w:type="dxa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E134B4" w:rsidRPr="006510AC" w:rsidRDefault="00E134B4" w:rsidP="006510AC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E134B4" w:rsidRDefault="00E134B4" w:rsidP="00063F35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</w:rPr>
              <w:t>28528,02</w:t>
            </w:r>
          </w:p>
          <w:p w:rsidR="00E134B4" w:rsidRPr="006510AC" w:rsidRDefault="00E134B4" w:rsidP="00651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4B4" w:rsidRPr="006510AC" w:rsidTr="006510AC">
        <w:tc>
          <w:tcPr>
            <w:tcW w:w="507" w:type="dxa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E134B4" w:rsidRPr="006510AC" w:rsidRDefault="00E134B4" w:rsidP="006510AC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E134B4" w:rsidRPr="006510AC" w:rsidRDefault="00E134B4" w:rsidP="001C3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16830,90</w:t>
            </w:r>
          </w:p>
        </w:tc>
      </w:tr>
      <w:tr w:rsidR="00E134B4" w:rsidRPr="006510AC" w:rsidTr="006510AC">
        <w:tc>
          <w:tcPr>
            <w:tcW w:w="507" w:type="dxa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E134B4" w:rsidRPr="006510AC" w:rsidRDefault="00E134B4" w:rsidP="006510AC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E134B4" w:rsidRPr="006510AC" w:rsidRDefault="00E134B4" w:rsidP="00651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134B4" w:rsidRPr="006510AC" w:rsidTr="006510AC">
        <w:tc>
          <w:tcPr>
            <w:tcW w:w="507" w:type="dxa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E134B4" w:rsidRPr="006510AC" w:rsidRDefault="00E134B4" w:rsidP="006510AC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E134B4" w:rsidRPr="006510AC" w:rsidRDefault="00E134B4" w:rsidP="00651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11697,12</w:t>
            </w:r>
          </w:p>
        </w:tc>
      </w:tr>
      <w:tr w:rsidR="00E134B4" w:rsidRPr="006510AC" w:rsidTr="00A94868">
        <w:tc>
          <w:tcPr>
            <w:tcW w:w="507" w:type="dxa"/>
          </w:tcPr>
          <w:p w:rsidR="00E134B4" w:rsidRPr="006510AC" w:rsidRDefault="00E134B4" w:rsidP="00063F3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E134B4" w:rsidRPr="006510AC" w:rsidRDefault="00E134B4" w:rsidP="00063F3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E134B4" w:rsidRPr="006510AC" w:rsidRDefault="00E134B4" w:rsidP="00063F35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134B4" w:rsidRPr="006510AC" w:rsidRDefault="00E134B4" w:rsidP="00063F3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  <w:vAlign w:val="center"/>
          </w:tcPr>
          <w:p w:rsidR="00E134B4" w:rsidRDefault="00E134B4" w:rsidP="00063F35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</w:rPr>
              <w:t>26783,85</w:t>
            </w:r>
          </w:p>
        </w:tc>
      </w:tr>
      <w:tr w:rsidR="00E134B4" w:rsidRPr="006510AC" w:rsidTr="00A94868">
        <w:tc>
          <w:tcPr>
            <w:tcW w:w="507" w:type="dxa"/>
          </w:tcPr>
          <w:p w:rsidR="00E134B4" w:rsidRPr="006510AC" w:rsidRDefault="00E134B4" w:rsidP="00063F3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E134B4" w:rsidRPr="006510AC" w:rsidRDefault="00E134B4" w:rsidP="00063F3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E134B4" w:rsidRPr="006510AC" w:rsidRDefault="00E134B4" w:rsidP="00063F35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134B4" w:rsidRPr="006510AC" w:rsidRDefault="00E134B4" w:rsidP="00063F3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  <w:vAlign w:val="center"/>
          </w:tcPr>
          <w:p w:rsidR="00E134B4" w:rsidRDefault="00E134B4" w:rsidP="00063F35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</w:rPr>
              <w:t>26783,85</w:t>
            </w:r>
          </w:p>
        </w:tc>
      </w:tr>
      <w:tr w:rsidR="00E134B4" w:rsidRPr="006510AC" w:rsidTr="006510AC">
        <w:tc>
          <w:tcPr>
            <w:tcW w:w="507" w:type="dxa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E134B4" w:rsidRPr="006510AC" w:rsidRDefault="00E134B4" w:rsidP="006510AC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E134B4" w:rsidRPr="006510AC" w:rsidRDefault="00E134B4" w:rsidP="00651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134B4" w:rsidRPr="006510AC" w:rsidTr="006510AC">
        <w:tc>
          <w:tcPr>
            <w:tcW w:w="507" w:type="dxa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E134B4" w:rsidRPr="006510AC" w:rsidRDefault="00E134B4" w:rsidP="006510AC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E134B4" w:rsidRPr="006510AC" w:rsidRDefault="00E134B4" w:rsidP="00651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134B4" w:rsidRPr="006510AC" w:rsidTr="006510AC">
        <w:tc>
          <w:tcPr>
            <w:tcW w:w="507" w:type="dxa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E134B4" w:rsidRPr="006510AC" w:rsidRDefault="00E134B4" w:rsidP="006510AC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E134B4" w:rsidRPr="006510AC" w:rsidRDefault="00E134B4" w:rsidP="006510AC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134B4" w:rsidRPr="006510AC" w:rsidRDefault="00E134B4" w:rsidP="006510AC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E134B4" w:rsidRPr="006510AC" w:rsidRDefault="00E134B4" w:rsidP="00651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134B4" w:rsidRPr="006510AC" w:rsidTr="006510AC">
        <w:tc>
          <w:tcPr>
            <w:tcW w:w="507" w:type="dxa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E134B4" w:rsidRPr="006510AC" w:rsidRDefault="00E134B4" w:rsidP="006510AC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E134B4" w:rsidRPr="006510AC" w:rsidRDefault="00E134B4" w:rsidP="00651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134B4" w:rsidRPr="006510AC" w:rsidTr="006510AC">
        <w:tc>
          <w:tcPr>
            <w:tcW w:w="507" w:type="dxa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E134B4" w:rsidRPr="006510AC" w:rsidRDefault="00E134B4" w:rsidP="006510AC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E134B4" w:rsidRPr="006510AC" w:rsidRDefault="00E134B4" w:rsidP="00651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134B4" w:rsidRPr="006510AC" w:rsidTr="006510AC">
        <w:tc>
          <w:tcPr>
            <w:tcW w:w="507" w:type="dxa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E134B4" w:rsidRPr="006510AC" w:rsidRDefault="00E134B4" w:rsidP="006510AC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E134B4" w:rsidRPr="006510AC" w:rsidRDefault="00E134B4" w:rsidP="00651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134B4" w:rsidRPr="006510AC" w:rsidTr="006510AC">
        <w:tc>
          <w:tcPr>
            <w:tcW w:w="507" w:type="dxa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E134B4" w:rsidRPr="006510AC" w:rsidRDefault="00E134B4" w:rsidP="006510AC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E134B4" w:rsidRPr="006510AC" w:rsidRDefault="00E134B4" w:rsidP="00651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134B4" w:rsidRPr="006510AC" w:rsidTr="006510AC">
        <w:tc>
          <w:tcPr>
            <w:tcW w:w="507" w:type="dxa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E134B4" w:rsidRPr="006510AC" w:rsidRDefault="00E134B4" w:rsidP="006510AC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E134B4" w:rsidRDefault="00E134B4" w:rsidP="00063F35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</w:rPr>
              <w:t>27888,56</w:t>
            </w:r>
          </w:p>
          <w:p w:rsidR="00E134B4" w:rsidRPr="006510AC" w:rsidRDefault="00E134B4" w:rsidP="00651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34B4" w:rsidRDefault="00E134B4" w:rsidP="00023D89">
      <w:pPr>
        <w:ind w:left="-5"/>
        <w:rPr>
          <w:rFonts w:ascii="Times New Roman" w:hAnsi="Times New Roman"/>
          <w:b/>
        </w:rPr>
      </w:pPr>
    </w:p>
    <w:p w:rsidR="00E134B4" w:rsidRDefault="00E134B4" w:rsidP="00023D89">
      <w:pPr>
        <w:ind w:left="-5"/>
        <w:rPr>
          <w:rFonts w:ascii="Times New Roman" w:hAnsi="Times New Roman"/>
          <w:b/>
        </w:rPr>
      </w:pPr>
    </w:p>
    <w:p w:rsidR="00E134B4" w:rsidRPr="00023D89" w:rsidRDefault="00E134B4" w:rsidP="00023D89">
      <w:pPr>
        <w:ind w:left="-5"/>
        <w:rPr>
          <w:rFonts w:ascii="Times New Roman" w:hAnsi="Times New Roman"/>
          <w:b/>
        </w:rPr>
      </w:pPr>
    </w:p>
    <w:p w:rsidR="00E134B4" w:rsidRPr="001C3F57" w:rsidRDefault="00E134B4" w:rsidP="00023D89">
      <w:pPr>
        <w:ind w:left="-5"/>
        <w:jc w:val="center"/>
        <w:rPr>
          <w:rFonts w:ascii="Times New Roman" w:hAnsi="Times New Roman"/>
          <w:b/>
        </w:rPr>
      </w:pPr>
      <w:r w:rsidRPr="001C3F57">
        <w:rPr>
          <w:rFonts w:ascii="Times New Roman" w:hAnsi="Times New Roman"/>
          <w:b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E134B4" w:rsidRPr="001C3F57" w:rsidTr="006510AC">
        <w:tc>
          <w:tcPr>
            <w:tcW w:w="584" w:type="dxa"/>
          </w:tcPr>
          <w:p w:rsidR="00E134B4" w:rsidRPr="001C3F57" w:rsidRDefault="00E134B4" w:rsidP="006510AC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E134B4" w:rsidRPr="001C3F57" w:rsidRDefault="00E134B4" w:rsidP="006510A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E134B4" w:rsidRPr="001C3F57" w:rsidRDefault="00E134B4" w:rsidP="006510A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E134B4" w:rsidRPr="001C3F57" w:rsidRDefault="00E134B4" w:rsidP="006510A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E134B4" w:rsidRPr="001C3F57" w:rsidRDefault="00E134B4" w:rsidP="006510A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E134B4" w:rsidRPr="001C3F57" w:rsidTr="006510AC">
        <w:tc>
          <w:tcPr>
            <w:tcW w:w="584" w:type="dxa"/>
            <w:vMerge w:val="restart"/>
          </w:tcPr>
          <w:p w:rsidR="00E134B4" w:rsidRPr="001C3F57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3515" w:type="dxa"/>
            <w:gridSpan w:val="3"/>
          </w:tcPr>
          <w:p w:rsidR="00E134B4" w:rsidRPr="001C3F57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134B4" w:rsidRPr="001C3F57" w:rsidRDefault="00E134B4" w:rsidP="006510A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134B4" w:rsidRPr="001C3F57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134B4" w:rsidRPr="001C3F57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E134B4" w:rsidRPr="001C3F57" w:rsidTr="006510AC">
        <w:tc>
          <w:tcPr>
            <w:tcW w:w="584" w:type="dxa"/>
            <w:vMerge/>
          </w:tcPr>
          <w:p w:rsidR="00E134B4" w:rsidRPr="001C3F57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134B4" w:rsidRPr="001C3F57" w:rsidRDefault="00E134B4" w:rsidP="006510AC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134B4" w:rsidRPr="001C3F57" w:rsidRDefault="00E134B4" w:rsidP="006510A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134B4" w:rsidRPr="001C3F57" w:rsidRDefault="00E134B4" w:rsidP="006510AC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134B4" w:rsidRPr="001C3F57" w:rsidRDefault="00E134B4" w:rsidP="006510A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487,38</w:t>
            </w:r>
          </w:p>
        </w:tc>
      </w:tr>
      <w:tr w:rsidR="00E134B4" w:rsidRPr="001C3F57" w:rsidTr="006510AC">
        <w:tc>
          <w:tcPr>
            <w:tcW w:w="584" w:type="dxa"/>
            <w:vMerge/>
          </w:tcPr>
          <w:p w:rsidR="00E134B4" w:rsidRPr="001C3F57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134B4" w:rsidRPr="001C3F57" w:rsidRDefault="00E134B4" w:rsidP="006510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134B4" w:rsidRPr="001C3F57" w:rsidTr="006510AC">
        <w:tc>
          <w:tcPr>
            <w:tcW w:w="584" w:type="dxa"/>
            <w:vMerge/>
          </w:tcPr>
          <w:p w:rsidR="00E134B4" w:rsidRPr="001C3F57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E134B4" w:rsidRPr="001C3F57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E134B4" w:rsidRPr="001C3F57" w:rsidRDefault="00E134B4" w:rsidP="006510AC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134B4" w:rsidRPr="001C3F57" w:rsidRDefault="00E134B4" w:rsidP="006510A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134B4" w:rsidRPr="001C3F57" w:rsidRDefault="00E134B4" w:rsidP="006510AC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134B4" w:rsidRPr="001C3F57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Осмотр и поддерживание в исправном состоянии систем газоснабжения, входящих в состав общего имущества.</w:t>
            </w:r>
          </w:p>
        </w:tc>
      </w:tr>
      <w:tr w:rsidR="00E134B4" w:rsidRPr="001C3F57" w:rsidTr="006510AC">
        <w:tc>
          <w:tcPr>
            <w:tcW w:w="584" w:type="dxa"/>
            <w:vMerge/>
          </w:tcPr>
          <w:p w:rsidR="00E134B4" w:rsidRPr="001C3F57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E134B4" w:rsidRPr="001C3F57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E134B4" w:rsidRPr="001C3F57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134B4" w:rsidRPr="001C3F57" w:rsidRDefault="00E134B4" w:rsidP="006510A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134B4" w:rsidRPr="001C3F57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134B4" w:rsidRPr="001C3F57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</w:tr>
      <w:tr w:rsidR="00E134B4" w:rsidRPr="001C3F57" w:rsidTr="006510AC">
        <w:tc>
          <w:tcPr>
            <w:tcW w:w="584" w:type="dxa"/>
            <w:vMerge/>
          </w:tcPr>
          <w:p w:rsidR="00E134B4" w:rsidRPr="001C3F57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E134B4" w:rsidRPr="001C3F57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E134B4" w:rsidRPr="001C3F57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134B4" w:rsidRPr="001C3F57" w:rsidRDefault="00E134B4" w:rsidP="006510A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134B4" w:rsidRPr="001C3F57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134B4" w:rsidRPr="001C3F57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E134B4" w:rsidRPr="001C3F57" w:rsidTr="006510AC">
        <w:tc>
          <w:tcPr>
            <w:tcW w:w="584" w:type="dxa"/>
            <w:vMerge/>
          </w:tcPr>
          <w:p w:rsidR="00E134B4" w:rsidRPr="001C3F57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E134B4" w:rsidRPr="001C3F57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E134B4" w:rsidRPr="001C3F57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134B4" w:rsidRPr="001C3F57" w:rsidRDefault="00E134B4" w:rsidP="006510A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134B4" w:rsidRPr="001C3F57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134B4" w:rsidRPr="001C3F57" w:rsidRDefault="00E134B4" w:rsidP="006510A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E134B4" w:rsidRPr="001C3F57" w:rsidTr="006510AC">
        <w:tc>
          <w:tcPr>
            <w:tcW w:w="584" w:type="dxa"/>
            <w:vMerge w:val="restart"/>
          </w:tcPr>
          <w:p w:rsidR="00E134B4" w:rsidRPr="001C3F57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E134B4" w:rsidRPr="001C3F57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134B4" w:rsidRPr="001C3F57" w:rsidRDefault="00E134B4" w:rsidP="006510AC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134B4" w:rsidRPr="001C3F57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134B4" w:rsidRPr="001C3F57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Работа по содержанию несущих конструкций МКД.</w:t>
            </w:r>
          </w:p>
        </w:tc>
      </w:tr>
      <w:tr w:rsidR="00E134B4" w:rsidRPr="001C3F57" w:rsidTr="006510AC">
        <w:tc>
          <w:tcPr>
            <w:tcW w:w="584" w:type="dxa"/>
            <w:vMerge/>
          </w:tcPr>
          <w:p w:rsidR="00E134B4" w:rsidRPr="001C3F57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134B4" w:rsidRPr="001C3F57" w:rsidRDefault="00E134B4" w:rsidP="006510AC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134B4" w:rsidRPr="001C3F57" w:rsidRDefault="00E134B4" w:rsidP="006510AC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134B4" w:rsidRPr="001C3F57" w:rsidRDefault="00E134B4" w:rsidP="006510AC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134B4" w:rsidRPr="001C3F57" w:rsidRDefault="00E134B4" w:rsidP="006510A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3931,53</w:t>
            </w:r>
          </w:p>
        </w:tc>
      </w:tr>
      <w:tr w:rsidR="00E134B4" w:rsidRPr="001C3F57" w:rsidTr="006510AC">
        <w:tc>
          <w:tcPr>
            <w:tcW w:w="584" w:type="dxa"/>
            <w:vMerge/>
          </w:tcPr>
          <w:p w:rsidR="00E134B4" w:rsidRPr="001C3F57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134B4" w:rsidRPr="001C3F57" w:rsidRDefault="00E134B4" w:rsidP="006510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134B4" w:rsidRPr="001C3F57" w:rsidTr="006510AC">
        <w:tc>
          <w:tcPr>
            <w:tcW w:w="584" w:type="dxa"/>
            <w:vMerge/>
          </w:tcPr>
          <w:p w:rsidR="00E134B4" w:rsidRPr="001C3F57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134B4" w:rsidRPr="001C3F57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E134B4" w:rsidRPr="001C3F57" w:rsidRDefault="00E134B4" w:rsidP="006510AC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134B4" w:rsidRPr="001C3F57" w:rsidRDefault="00E134B4" w:rsidP="006510AC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134B4" w:rsidRPr="001C3F57" w:rsidRDefault="00E134B4" w:rsidP="006510AC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134B4" w:rsidRPr="001C3F57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325D0">
              <w:rPr>
                <w:rFonts w:ascii="Times New Roman" w:hAnsi="Times New Roman"/>
                <w:sz w:val="20"/>
                <w:szCs w:val="20"/>
              </w:rPr>
              <w:t>Проверка и поддержание в исправном состоянии  конструктивных элементов МКД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134B4" w:rsidRPr="001C3F57" w:rsidTr="006510AC">
        <w:tc>
          <w:tcPr>
            <w:tcW w:w="584" w:type="dxa"/>
            <w:vMerge/>
          </w:tcPr>
          <w:p w:rsidR="00E134B4" w:rsidRPr="001C3F57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134B4" w:rsidRPr="001C3F57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134B4" w:rsidRPr="001C3F57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134B4" w:rsidRPr="001C3F57" w:rsidRDefault="00E134B4" w:rsidP="006510A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134B4" w:rsidRPr="001C3F57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134B4" w:rsidRPr="001C3F57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Осмотр раз в квартал. Работы-в соответствии с перечнем, постоянно.</w:t>
            </w:r>
          </w:p>
        </w:tc>
      </w:tr>
      <w:tr w:rsidR="00E134B4" w:rsidRPr="001C3F57" w:rsidTr="006510AC">
        <w:tc>
          <w:tcPr>
            <w:tcW w:w="584" w:type="dxa"/>
            <w:vMerge/>
          </w:tcPr>
          <w:p w:rsidR="00E134B4" w:rsidRPr="001C3F57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134B4" w:rsidRPr="001C3F57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134B4" w:rsidRPr="001C3F57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134B4" w:rsidRPr="001C3F57" w:rsidRDefault="00E134B4" w:rsidP="006510A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134B4" w:rsidRPr="001C3F57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134B4" w:rsidRPr="001C3F57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E134B4" w:rsidRPr="001C3F57" w:rsidTr="006510AC">
        <w:tc>
          <w:tcPr>
            <w:tcW w:w="584" w:type="dxa"/>
            <w:vMerge/>
          </w:tcPr>
          <w:p w:rsidR="00E134B4" w:rsidRPr="001C3F57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134B4" w:rsidRPr="001C3F57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134B4" w:rsidRPr="001C3F57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134B4" w:rsidRPr="001C3F57" w:rsidRDefault="00E134B4" w:rsidP="006510A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134B4" w:rsidRPr="001C3F57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134B4" w:rsidRPr="001C3F57" w:rsidRDefault="00E134B4" w:rsidP="006510A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2,42</w:t>
            </w:r>
          </w:p>
        </w:tc>
      </w:tr>
      <w:tr w:rsidR="00E134B4" w:rsidRPr="001C3F57" w:rsidTr="006510AC">
        <w:tc>
          <w:tcPr>
            <w:tcW w:w="584" w:type="dxa"/>
            <w:vMerge w:val="restart"/>
          </w:tcPr>
          <w:p w:rsidR="00E134B4" w:rsidRPr="001C3F57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E134B4" w:rsidRPr="001C3F57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134B4" w:rsidRPr="001C3F57" w:rsidRDefault="00E134B4" w:rsidP="006510AC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134B4" w:rsidRPr="001C3F57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134B4" w:rsidRPr="001C3F57" w:rsidRDefault="00E134B4" w:rsidP="00E7010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Уборка придомовой территории.</w:t>
            </w:r>
          </w:p>
        </w:tc>
      </w:tr>
      <w:tr w:rsidR="00E134B4" w:rsidRPr="001C3F57" w:rsidTr="006510AC">
        <w:tc>
          <w:tcPr>
            <w:tcW w:w="584" w:type="dxa"/>
            <w:vMerge/>
          </w:tcPr>
          <w:p w:rsidR="00E134B4" w:rsidRPr="001C3F57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134B4" w:rsidRPr="001C3F57" w:rsidRDefault="00E134B4" w:rsidP="006510AC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134B4" w:rsidRPr="001C3F57" w:rsidRDefault="00E134B4" w:rsidP="006510AC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134B4" w:rsidRPr="001C3F57" w:rsidRDefault="00E134B4" w:rsidP="006510AC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134B4" w:rsidRPr="001C3F57" w:rsidRDefault="00E134B4" w:rsidP="006510A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4061,52</w:t>
            </w:r>
          </w:p>
        </w:tc>
      </w:tr>
      <w:tr w:rsidR="00E134B4" w:rsidRPr="001C3F57" w:rsidTr="006510AC">
        <w:tc>
          <w:tcPr>
            <w:tcW w:w="584" w:type="dxa"/>
            <w:vMerge/>
          </w:tcPr>
          <w:p w:rsidR="00E134B4" w:rsidRPr="001C3F57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134B4" w:rsidRPr="001C3F57" w:rsidRDefault="00E134B4" w:rsidP="006510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134B4" w:rsidRPr="001C3F57" w:rsidTr="006510AC">
        <w:tc>
          <w:tcPr>
            <w:tcW w:w="584" w:type="dxa"/>
            <w:vMerge/>
          </w:tcPr>
          <w:p w:rsidR="00E134B4" w:rsidRPr="001C3F57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134B4" w:rsidRPr="001C3F57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134B4" w:rsidRPr="001C3F57" w:rsidRDefault="00E134B4" w:rsidP="006510AC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134B4" w:rsidRPr="001C3F57" w:rsidRDefault="00E134B4" w:rsidP="006510AC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134B4" w:rsidRPr="001C3F57" w:rsidRDefault="00E134B4" w:rsidP="006510AC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134B4" w:rsidRPr="001C3F57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Уборка придомовой территории.</w:t>
            </w:r>
          </w:p>
        </w:tc>
      </w:tr>
      <w:tr w:rsidR="00E134B4" w:rsidRPr="001C3F57" w:rsidTr="006510AC">
        <w:tc>
          <w:tcPr>
            <w:tcW w:w="584" w:type="dxa"/>
            <w:vMerge/>
          </w:tcPr>
          <w:p w:rsidR="00E134B4" w:rsidRPr="001C3F57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134B4" w:rsidRPr="001C3F57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134B4" w:rsidRPr="001C3F57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134B4" w:rsidRPr="001C3F57" w:rsidRDefault="00E134B4" w:rsidP="006510A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134B4" w:rsidRPr="001C3F57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134B4" w:rsidRPr="001C3F57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E134B4" w:rsidRPr="001C3F57" w:rsidTr="006510AC">
        <w:tc>
          <w:tcPr>
            <w:tcW w:w="584" w:type="dxa"/>
            <w:vMerge/>
          </w:tcPr>
          <w:p w:rsidR="00E134B4" w:rsidRPr="001C3F57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134B4" w:rsidRPr="001C3F57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134B4" w:rsidRPr="001C3F57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134B4" w:rsidRPr="001C3F57" w:rsidRDefault="00E134B4" w:rsidP="006510A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134B4" w:rsidRPr="001C3F57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134B4" w:rsidRPr="001C3F57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E134B4" w:rsidRPr="001C3F57" w:rsidTr="006510AC">
        <w:tc>
          <w:tcPr>
            <w:tcW w:w="584" w:type="dxa"/>
            <w:vMerge/>
          </w:tcPr>
          <w:p w:rsidR="00E134B4" w:rsidRPr="001C3F57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134B4" w:rsidRPr="001C3F57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134B4" w:rsidRPr="001C3F57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134B4" w:rsidRPr="001C3F57" w:rsidRDefault="00E134B4" w:rsidP="006510A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134B4" w:rsidRPr="001C3F57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134B4" w:rsidRPr="001C3F57" w:rsidRDefault="00E134B4" w:rsidP="006510A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E134B4" w:rsidRPr="001C3F57" w:rsidTr="006510AC">
        <w:tc>
          <w:tcPr>
            <w:tcW w:w="584" w:type="dxa"/>
            <w:vMerge w:val="restart"/>
          </w:tcPr>
          <w:p w:rsidR="00E134B4" w:rsidRPr="001C3F57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E134B4" w:rsidRPr="001C3F57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134B4" w:rsidRPr="001C3F57" w:rsidRDefault="00E134B4" w:rsidP="006510AC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134B4" w:rsidRPr="001C3F57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134B4" w:rsidRPr="001C3F57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E134B4" w:rsidRPr="001C3F57" w:rsidTr="006510AC">
        <w:tc>
          <w:tcPr>
            <w:tcW w:w="584" w:type="dxa"/>
            <w:vMerge/>
          </w:tcPr>
          <w:p w:rsidR="00E134B4" w:rsidRPr="001C3F57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134B4" w:rsidRPr="001C3F57" w:rsidRDefault="00E134B4" w:rsidP="006510AC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134B4" w:rsidRPr="001C3F57" w:rsidRDefault="00E134B4" w:rsidP="006510AC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134B4" w:rsidRPr="001C3F57" w:rsidRDefault="00E134B4" w:rsidP="006510AC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134B4" w:rsidRPr="001C3F57" w:rsidRDefault="00E134B4" w:rsidP="006510A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7733,12</w:t>
            </w:r>
          </w:p>
        </w:tc>
      </w:tr>
      <w:tr w:rsidR="00E134B4" w:rsidRPr="001C3F57" w:rsidTr="006510AC">
        <w:tc>
          <w:tcPr>
            <w:tcW w:w="584" w:type="dxa"/>
            <w:vMerge/>
          </w:tcPr>
          <w:p w:rsidR="00E134B4" w:rsidRPr="001C3F57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134B4" w:rsidRPr="001C3F57" w:rsidRDefault="00E134B4" w:rsidP="006510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134B4" w:rsidRPr="001C3F57" w:rsidTr="006510AC">
        <w:tc>
          <w:tcPr>
            <w:tcW w:w="584" w:type="dxa"/>
            <w:vMerge/>
          </w:tcPr>
          <w:p w:rsidR="00E134B4" w:rsidRPr="001C3F57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134B4" w:rsidRPr="001C3F57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134B4" w:rsidRPr="001C3F57" w:rsidRDefault="00E134B4" w:rsidP="006510AC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134B4" w:rsidRPr="001C3F57" w:rsidRDefault="00E134B4" w:rsidP="006510AC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134B4" w:rsidRPr="001C3F57" w:rsidRDefault="00E134B4" w:rsidP="006510AC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134B4" w:rsidRPr="001C3F57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Устранение аварийных ситуаций.</w:t>
            </w:r>
          </w:p>
        </w:tc>
      </w:tr>
      <w:tr w:rsidR="00E134B4" w:rsidRPr="001C3F57" w:rsidTr="006510AC">
        <w:tc>
          <w:tcPr>
            <w:tcW w:w="584" w:type="dxa"/>
            <w:vMerge/>
          </w:tcPr>
          <w:p w:rsidR="00E134B4" w:rsidRPr="001C3F57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134B4" w:rsidRPr="001C3F57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134B4" w:rsidRPr="001C3F57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134B4" w:rsidRPr="001C3F57" w:rsidRDefault="00E134B4" w:rsidP="006510A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134B4" w:rsidRPr="001C3F57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134B4" w:rsidRPr="001C3F57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E134B4" w:rsidRPr="001C3F57" w:rsidTr="006510AC">
        <w:tc>
          <w:tcPr>
            <w:tcW w:w="584" w:type="dxa"/>
            <w:vMerge/>
          </w:tcPr>
          <w:p w:rsidR="00E134B4" w:rsidRPr="001C3F57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134B4" w:rsidRPr="001C3F57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134B4" w:rsidRPr="001C3F57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134B4" w:rsidRPr="001C3F57" w:rsidRDefault="00E134B4" w:rsidP="006510A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134B4" w:rsidRPr="001C3F57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134B4" w:rsidRPr="001C3F57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E134B4" w:rsidRPr="001C3F57" w:rsidTr="006510AC">
        <w:tc>
          <w:tcPr>
            <w:tcW w:w="584" w:type="dxa"/>
            <w:vMerge/>
          </w:tcPr>
          <w:p w:rsidR="00E134B4" w:rsidRPr="001C3F57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134B4" w:rsidRPr="001C3F57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134B4" w:rsidRPr="001C3F57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134B4" w:rsidRPr="001C3F57" w:rsidRDefault="00E134B4" w:rsidP="006510A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134B4" w:rsidRPr="001C3F57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134B4" w:rsidRPr="001C3F57" w:rsidRDefault="00E134B4" w:rsidP="006510A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4,76</w:t>
            </w:r>
          </w:p>
        </w:tc>
      </w:tr>
      <w:tr w:rsidR="00E134B4" w:rsidRPr="001C3F57" w:rsidTr="006510AC">
        <w:tc>
          <w:tcPr>
            <w:tcW w:w="584" w:type="dxa"/>
            <w:vMerge w:val="restart"/>
          </w:tcPr>
          <w:p w:rsidR="00E134B4" w:rsidRPr="001C3F57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E134B4" w:rsidRPr="001C3F57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134B4" w:rsidRPr="001C3F57" w:rsidRDefault="00E134B4" w:rsidP="006510AC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134B4" w:rsidRPr="001C3F57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134B4" w:rsidRPr="001C3F57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E134B4" w:rsidRPr="001C3F57" w:rsidTr="006510AC">
        <w:tc>
          <w:tcPr>
            <w:tcW w:w="584" w:type="dxa"/>
            <w:vMerge/>
          </w:tcPr>
          <w:p w:rsidR="00E134B4" w:rsidRPr="001C3F57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134B4" w:rsidRPr="001C3F57" w:rsidRDefault="00E134B4" w:rsidP="006510AC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134B4" w:rsidRPr="001C3F57" w:rsidRDefault="00E134B4" w:rsidP="006510AC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134B4" w:rsidRPr="001C3F57" w:rsidRDefault="00E134B4" w:rsidP="006510AC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134B4" w:rsidRPr="001C3F57" w:rsidRDefault="00E134B4" w:rsidP="006510A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11697,12</w:t>
            </w:r>
          </w:p>
        </w:tc>
      </w:tr>
      <w:tr w:rsidR="00E134B4" w:rsidRPr="001C3F57" w:rsidTr="006510AC">
        <w:tc>
          <w:tcPr>
            <w:tcW w:w="584" w:type="dxa"/>
            <w:vMerge/>
          </w:tcPr>
          <w:p w:rsidR="00E134B4" w:rsidRPr="001C3F57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134B4" w:rsidRPr="001C3F57" w:rsidRDefault="00E134B4" w:rsidP="006510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134B4" w:rsidRPr="001C3F57" w:rsidTr="006510AC">
        <w:tc>
          <w:tcPr>
            <w:tcW w:w="584" w:type="dxa"/>
            <w:vMerge/>
          </w:tcPr>
          <w:p w:rsidR="00E134B4" w:rsidRPr="001C3F57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134B4" w:rsidRPr="001C3F57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E134B4" w:rsidRPr="001C3F57" w:rsidRDefault="00E134B4" w:rsidP="006510AC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134B4" w:rsidRPr="001C3F57" w:rsidRDefault="00E134B4" w:rsidP="006510AC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134B4" w:rsidRPr="001C3F57" w:rsidRDefault="00E134B4" w:rsidP="006510AC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134B4" w:rsidRPr="001C3F57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E134B4" w:rsidRPr="001C3F57" w:rsidTr="006510AC">
        <w:tc>
          <w:tcPr>
            <w:tcW w:w="584" w:type="dxa"/>
            <w:vMerge/>
          </w:tcPr>
          <w:p w:rsidR="00E134B4" w:rsidRPr="001C3F57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134B4" w:rsidRPr="001C3F57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134B4" w:rsidRPr="001C3F57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134B4" w:rsidRPr="001C3F57" w:rsidRDefault="00E134B4" w:rsidP="006510A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134B4" w:rsidRPr="001C3F57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134B4" w:rsidRPr="001C3F57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Ежедневно, кроме выходных и праздничных дней</w:t>
            </w:r>
          </w:p>
        </w:tc>
      </w:tr>
      <w:tr w:rsidR="00E134B4" w:rsidRPr="001C3F57" w:rsidTr="006510AC">
        <w:tc>
          <w:tcPr>
            <w:tcW w:w="584" w:type="dxa"/>
            <w:vMerge/>
          </w:tcPr>
          <w:p w:rsidR="00E134B4" w:rsidRPr="001C3F57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134B4" w:rsidRPr="001C3F57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134B4" w:rsidRPr="001C3F57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134B4" w:rsidRPr="001C3F57" w:rsidRDefault="00E134B4" w:rsidP="006510A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134B4" w:rsidRPr="001C3F57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134B4" w:rsidRPr="001C3F57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E134B4" w:rsidRPr="001C3F57" w:rsidTr="006510AC">
        <w:tc>
          <w:tcPr>
            <w:tcW w:w="584" w:type="dxa"/>
            <w:vMerge/>
          </w:tcPr>
          <w:p w:rsidR="00E134B4" w:rsidRPr="001C3F57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134B4" w:rsidRPr="001C3F57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134B4" w:rsidRPr="001C3F57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134B4" w:rsidRPr="001C3F57" w:rsidRDefault="00E134B4" w:rsidP="006510A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134B4" w:rsidRPr="001C3F57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134B4" w:rsidRPr="001C3F57" w:rsidRDefault="00E134B4" w:rsidP="006510A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</w:tr>
      <w:tr w:rsidR="00E134B4" w:rsidRPr="001C3F57" w:rsidTr="006510AC">
        <w:tc>
          <w:tcPr>
            <w:tcW w:w="584" w:type="dxa"/>
            <w:vMerge w:val="restart"/>
          </w:tcPr>
          <w:p w:rsidR="00E134B4" w:rsidRPr="001C3F57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E134B4" w:rsidRPr="001C3F57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134B4" w:rsidRPr="001C3F57" w:rsidRDefault="00E134B4" w:rsidP="006510AC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134B4" w:rsidRPr="001C3F57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134B4" w:rsidRPr="001C3F57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Аварийно-диспетчерская служба</w:t>
            </w:r>
          </w:p>
        </w:tc>
      </w:tr>
      <w:tr w:rsidR="00E134B4" w:rsidRPr="001C3F57" w:rsidTr="006510AC">
        <w:tc>
          <w:tcPr>
            <w:tcW w:w="584" w:type="dxa"/>
            <w:vMerge/>
          </w:tcPr>
          <w:p w:rsidR="00E134B4" w:rsidRPr="001C3F57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134B4" w:rsidRPr="001C3F57" w:rsidRDefault="00E134B4" w:rsidP="006510AC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134B4" w:rsidRPr="001C3F57" w:rsidRDefault="00E134B4" w:rsidP="006510AC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134B4" w:rsidRPr="001C3F57" w:rsidRDefault="00E134B4" w:rsidP="006510AC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134B4" w:rsidRPr="001C3F57" w:rsidRDefault="00E134B4" w:rsidP="006510A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617,35</w:t>
            </w:r>
          </w:p>
        </w:tc>
      </w:tr>
      <w:tr w:rsidR="00E134B4" w:rsidRPr="001C3F57" w:rsidTr="006510AC">
        <w:tc>
          <w:tcPr>
            <w:tcW w:w="584" w:type="dxa"/>
            <w:vMerge/>
          </w:tcPr>
          <w:p w:rsidR="00E134B4" w:rsidRPr="001C3F57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134B4" w:rsidRPr="001C3F57" w:rsidRDefault="00E134B4" w:rsidP="006510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134B4" w:rsidRPr="001C3F57" w:rsidTr="006510AC">
        <w:tc>
          <w:tcPr>
            <w:tcW w:w="584" w:type="dxa"/>
            <w:vMerge/>
          </w:tcPr>
          <w:p w:rsidR="00E134B4" w:rsidRPr="001C3F57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134B4" w:rsidRPr="001C3F57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E134B4" w:rsidRPr="001C3F57" w:rsidRDefault="00E134B4" w:rsidP="006510AC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134B4" w:rsidRPr="001C3F57" w:rsidRDefault="00E134B4" w:rsidP="006510AC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134B4" w:rsidRPr="001C3F57" w:rsidRDefault="00E134B4" w:rsidP="006510AC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134B4" w:rsidRPr="001C3F57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Регистрация и выполнение заявок собственников, ведение журнала заявок , взаимодействие с иными АДС и с ЕДДС.</w:t>
            </w:r>
          </w:p>
        </w:tc>
      </w:tr>
      <w:tr w:rsidR="00E134B4" w:rsidRPr="001C3F57" w:rsidTr="006510AC">
        <w:tc>
          <w:tcPr>
            <w:tcW w:w="584" w:type="dxa"/>
            <w:vMerge/>
          </w:tcPr>
          <w:p w:rsidR="00E134B4" w:rsidRPr="001C3F57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134B4" w:rsidRPr="001C3F57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134B4" w:rsidRPr="001C3F57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134B4" w:rsidRPr="001C3F57" w:rsidRDefault="00E134B4" w:rsidP="006510A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134B4" w:rsidRPr="001C3F57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134B4" w:rsidRPr="001C3F57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E134B4" w:rsidRPr="001C3F57" w:rsidTr="006510AC">
        <w:tc>
          <w:tcPr>
            <w:tcW w:w="584" w:type="dxa"/>
            <w:vMerge/>
          </w:tcPr>
          <w:p w:rsidR="00E134B4" w:rsidRPr="001C3F57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134B4" w:rsidRPr="001C3F57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134B4" w:rsidRPr="001C3F57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134B4" w:rsidRPr="001C3F57" w:rsidRDefault="00E134B4" w:rsidP="006510A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134B4" w:rsidRPr="001C3F57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134B4" w:rsidRPr="001C3F57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E134B4" w:rsidRPr="006510AC" w:rsidTr="006510AC">
        <w:tc>
          <w:tcPr>
            <w:tcW w:w="584" w:type="dxa"/>
            <w:vMerge/>
          </w:tcPr>
          <w:p w:rsidR="00E134B4" w:rsidRPr="001C3F57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134B4" w:rsidRPr="001C3F57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134B4" w:rsidRPr="001C3F57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134B4" w:rsidRPr="001C3F57" w:rsidRDefault="00E134B4" w:rsidP="006510A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134B4" w:rsidRPr="001C3F57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134B4" w:rsidRPr="006510AC" w:rsidRDefault="00E134B4" w:rsidP="006510A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F57">
              <w:rPr>
                <w:rFonts w:ascii="Times New Roman" w:hAnsi="Times New Roman"/>
                <w:sz w:val="20"/>
                <w:szCs w:val="20"/>
              </w:rPr>
              <w:t>0,38</w:t>
            </w:r>
          </w:p>
        </w:tc>
      </w:tr>
    </w:tbl>
    <w:p w:rsidR="00E134B4" w:rsidRPr="004151E6" w:rsidRDefault="00E134B4" w:rsidP="00966EC1">
      <w:pPr>
        <w:jc w:val="center"/>
        <w:rPr>
          <w:rFonts w:ascii="Times New Roman" w:hAnsi="Times New Roman"/>
          <w:b/>
        </w:rPr>
      </w:pPr>
      <w:r w:rsidRPr="004151E6">
        <w:rPr>
          <w:rFonts w:ascii="Times New Roman" w:hAnsi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E134B4" w:rsidRPr="006510AC" w:rsidTr="006510AC">
        <w:tc>
          <w:tcPr>
            <w:tcW w:w="584" w:type="dxa"/>
          </w:tcPr>
          <w:p w:rsidR="00E134B4" w:rsidRPr="006510AC" w:rsidRDefault="00E134B4" w:rsidP="006510AC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E134B4" w:rsidRPr="006510AC" w:rsidRDefault="00E134B4" w:rsidP="006510A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E134B4" w:rsidRPr="006510AC" w:rsidRDefault="00E134B4" w:rsidP="006510A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E134B4" w:rsidRPr="006510AC" w:rsidRDefault="00E134B4" w:rsidP="006510A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E134B4" w:rsidRPr="006510AC" w:rsidRDefault="00E134B4" w:rsidP="006510A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E134B4" w:rsidRPr="006510AC" w:rsidTr="006510AC">
        <w:tc>
          <w:tcPr>
            <w:tcW w:w="584" w:type="dxa"/>
          </w:tcPr>
          <w:p w:rsidR="00E134B4" w:rsidRPr="006510AC" w:rsidRDefault="00E134B4" w:rsidP="006510A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E134B4" w:rsidRPr="006510AC" w:rsidRDefault="00E134B4" w:rsidP="006510A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E134B4" w:rsidRPr="006510AC" w:rsidRDefault="00E134B4" w:rsidP="006510AC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E134B4" w:rsidRPr="006510AC" w:rsidRDefault="00E134B4" w:rsidP="006510A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E134B4" w:rsidRPr="006510AC" w:rsidRDefault="00E134B4" w:rsidP="006510A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134B4" w:rsidRPr="006510AC" w:rsidTr="006510AC">
        <w:tc>
          <w:tcPr>
            <w:tcW w:w="584" w:type="dxa"/>
          </w:tcPr>
          <w:p w:rsidR="00E134B4" w:rsidRPr="006510AC" w:rsidRDefault="00E134B4" w:rsidP="006510A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E134B4" w:rsidRPr="006510AC" w:rsidRDefault="00E134B4" w:rsidP="006510A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E134B4" w:rsidRPr="006510AC" w:rsidRDefault="00E134B4" w:rsidP="006510AC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E134B4" w:rsidRPr="006510AC" w:rsidRDefault="00E134B4" w:rsidP="006510A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E134B4" w:rsidRPr="006510AC" w:rsidRDefault="00E134B4" w:rsidP="006510A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134B4" w:rsidRPr="006510AC" w:rsidTr="006510AC">
        <w:tc>
          <w:tcPr>
            <w:tcW w:w="584" w:type="dxa"/>
          </w:tcPr>
          <w:p w:rsidR="00E134B4" w:rsidRPr="006510AC" w:rsidRDefault="00E134B4" w:rsidP="006510A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E134B4" w:rsidRPr="006510AC" w:rsidRDefault="00E134B4" w:rsidP="006510A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E134B4" w:rsidRPr="006510AC" w:rsidRDefault="00E134B4" w:rsidP="006510AC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E134B4" w:rsidRPr="006510AC" w:rsidRDefault="00E134B4" w:rsidP="006510A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E134B4" w:rsidRPr="006510AC" w:rsidRDefault="00E134B4" w:rsidP="006510A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E134B4" w:rsidRPr="00966EC1" w:rsidRDefault="00E134B4" w:rsidP="00966EC1">
      <w:pPr>
        <w:ind w:left="-5"/>
        <w:jc w:val="center"/>
        <w:rPr>
          <w:rFonts w:ascii="Times New Roman" w:hAnsi="Times New Roman"/>
          <w:b/>
        </w:rPr>
      </w:pPr>
      <w:r w:rsidRPr="00966EC1">
        <w:rPr>
          <w:rFonts w:ascii="Times New Roman" w:hAnsi="Times New Roman"/>
          <w:b/>
        </w:rPr>
        <w:t>Общая информация 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2630"/>
        <w:gridCol w:w="1349"/>
        <w:gridCol w:w="3482"/>
        <w:gridCol w:w="2942"/>
      </w:tblGrid>
      <w:tr w:rsidR="00E134B4" w:rsidRPr="006510AC" w:rsidTr="006510AC">
        <w:tc>
          <w:tcPr>
            <w:tcW w:w="585" w:type="dxa"/>
          </w:tcPr>
          <w:p w:rsidR="00E134B4" w:rsidRPr="006510AC" w:rsidRDefault="00E134B4" w:rsidP="006510AC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E134B4" w:rsidRPr="006510AC" w:rsidRDefault="00E134B4" w:rsidP="006510A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E134B4" w:rsidRPr="006510AC" w:rsidRDefault="00E134B4" w:rsidP="006510A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E134B4" w:rsidRPr="006510AC" w:rsidRDefault="00E134B4" w:rsidP="006510A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E134B4" w:rsidRPr="006510AC" w:rsidRDefault="00E134B4" w:rsidP="006510A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E134B4" w:rsidRPr="006510AC" w:rsidTr="006510AC">
        <w:tc>
          <w:tcPr>
            <w:tcW w:w="585" w:type="dxa"/>
          </w:tcPr>
          <w:p w:rsidR="00E134B4" w:rsidRPr="006510AC" w:rsidRDefault="00E134B4" w:rsidP="006510A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E134B4" w:rsidRPr="006510AC" w:rsidRDefault="00E134B4" w:rsidP="006510A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E134B4" w:rsidRPr="006510AC" w:rsidRDefault="00E134B4" w:rsidP="006510AC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E134B4" w:rsidRPr="006510AC" w:rsidRDefault="00E134B4" w:rsidP="006510A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E134B4" w:rsidRPr="006510AC" w:rsidRDefault="00E134B4" w:rsidP="006510A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E134B4" w:rsidRPr="006510AC" w:rsidTr="006510AC">
        <w:tc>
          <w:tcPr>
            <w:tcW w:w="585" w:type="dxa"/>
          </w:tcPr>
          <w:p w:rsidR="00E134B4" w:rsidRPr="006510AC" w:rsidRDefault="00E134B4" w:rsidP="006510A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E134B4" w:rsidRPr="006510AC" w:rsidRDefault="00E134B4" w:rsidP="006510AC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E134B4" w:rsidRPr="006510AC" w:rsidRDefault="00E134B4" w:rsidP="006510AC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E134B4" w:rsidRPr="006510AC" w:rsidRDefault="00E134B4" w:rsidP="006510AC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E134B4" w:rsidRPr="006510AC" w:rsidRDefault="00E134B4" w:rsidP="006510A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E134B4" w:rsidRPr="006510AC" w:rsidTr="006510AC">
        <w:tc>
          <w:tcPr>
            <w:tcW w:w="585" w:type="dxa"/>
          </w:tcPr>
          <w:p w:rsidR="00E134B4" w:rsidRPr="006510AC" w:rsidRDefault="00E134B4" w:rsidP="006510A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E134B4" w:rsidRPr="006510AC" w:rsidRDefault="00E134B4" w:rsidP="006510A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E134B4" w:rsidRPr="006510AC" w:rsidRDefault="00E134B4" w:rsidP="006510AC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E134B4" w:rsidRPr="006510AC" w:rsidRDefault="00E134B4" w:rsidP="006510A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E134B4" w:rsidRDefault="00E134B4" w:rsidP="0077155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7945,23</w:t>
            </w:r>
          </w:p>
          <w:p w:rsidR="00E134B4" w:rsidRPr="006510AC" w:rsidRDefault="00E134B4" w:rsidP="006510A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4B4" w:rsidRPr="006510AC" w:rsidTr="006510AC">
        <w:tc>
          <w:tcPr>
            <w:tcW w:w="585" w:type="dxa"/>
          </w:tcPr>
          <w:p w:rsidR="00E134B4" w:rsidRPr="006510AC" w:rsidRDefault="00E134B4" w:rsidP="006510A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E134B4" w:rsidRPr="006510AC" w:rsidRDefault="00E134B4" w:rsidP="006510A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E134B4" w:rsidRPr="006510AC" w:rsidRDefault="00E134B4" w:rsidP="006510AC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E134B4" w:rsidRPr="006510AC" w:rsidRDefault="00E134B4" w:rsidP="006510A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E134B4" w:rsidRPr="006510AC" w:rsidRDefault="00E134B4" w:rsidP="006510A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E134B4" w:rsidRPr="006510AC" w:rsidTr="006510AC">
        <w:tc>
          <w:tcPr>
            <w:tcW w:w="585" w:type="dxa"/>
          </w:tcPr>
          <w:p w:rsidR="00E134B4" w:rsidRPr="006510AC" w:rsidRDefault="00E134B4" w:rsidP="006510A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E134B4" w:rsidRPr="006510AC" w:rsidRDefault="00E134B4" w:rsidP="006510AC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E134B4" w:rsidRPr="006510AC" w:rsidRDefault="00E134B4" w:rsidP="006510AC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E134B4" w:rsidRPr="006510AC" w:rsidRDefault="00E134B4" w:rsidP="006510AC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E134B4" w:rsidRPr="006510AC" w:rsidRDefault="00E134B4" w:rsidP="006510A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E134B4" w:rsidRPr="006510AC" w:rsidTr="006510AC">
        <w:tc>
          <w:tcPr>
            <w:tcW w:w="585" w:type="dxa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E134B4" w:rsidRPr="006510AC" w:rsidRDefault="00E134B4" w:rsidP="006510A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E134B4" w:rsidRDefault="00E134B4" w:rsidP="00771555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667,94</w:t>
            </w:r>
          </w:p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34B4" w:rsidRPr="00AD3494" w:rsidRDefault="00E134B4" w:rsidP="00AD3494">
      <w:pPr>
        <w:ind w:left="-5"/>
        <w:jc w:val="center"/>
        <w:rPr>
          <w:rFonts w:ascii="Times New Roman" w:hAnsi="Times New Roman"/>
          <w:b/>
        </w:rPr>
      </w:pPr>
      <w:r w:rsidRPr="00AD3494">
        <w:rPr>
          <w:rFonts w:ascii="Times New Roman" w:hAnsi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578"/>
        <w:gridCol w:w="1325"/>
        <w:gridCol w:w="3559"/>
        <w:gridCol w:w="2942"/>
      </w:tblGrid>
      <w:tr w:rsidR="00E134B4" w:rsidRPr="006510AC" w:rsidTr="006510AC">
        <w:tc>
          <w:tcPr>
            <w:tcW w:w="584" w:type="dxa"/>
          </w:tcPr>
          <w:p w:rsidR="00E134B4" w:rsidRPr="006510AC" w:rsidRDefault="00E134B4" w:rsidP="006510AC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E134B4" w:rsidRPr="006510AC" w:rsidRDefault="00E134B4" w:rsidP="006510A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E134B4" w:rsidRPr="006510AC" w:rsidRDefault="00E134B4" w:rsidP="006510A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E134B4" w:rsidRPr="006510AC" w:rsidRDefault="00E134B4" w:rsidP="006510A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E134B4" w:rsidRPr="006510AC" w:rsidRDefault="00E134B4" w:rsidP="006510A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E134B4" w:rsidRPr="006510AC" w:rsidTr="006510AC">
        <w:tc>
          <w:tcPr>
            <w:tcW w:w="584" w:type="dxa"/>
            <w:vMerge w:val="restart"/>
          </w:tcPr>
          <w:p w:rsidR="00E134B4" w:rsidRPr="006510AC" w:rsidRDefault="00E134B4" w:rsidP="006510A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E134B4" w:rsidRPr="006510AC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E134B4" w:rsidRPr="006510AC" w:rsidRDefault="00E134B4" w:rsidP="006510A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E134B4" w:rsidRPr="006510AC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E134B4" w:rsidRPr="006510AC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 w:rsidR="00E134B4" w:rsidRPr="006510AC" w:rsidTr="006510AC">
        <w:tc>
          <w:tcPr>
            <w:tcW w:w="584" w:type="dxa"/>
            <w:vMerge/>
          </w:tcPr>
          <w:p w:rsidR="00E134B4" w:rsidRPr="006510AC" w:rsidRDefault="00E134B4" w:rsidP="006510A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134B4" w:rsidRPr="006510AC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E134B4" w:rsidRPr="006510AC" w:rsidRDefault="00E134B4" w:rsidP="006510A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E134B4" w:rsidRPr="006510AC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E134B4" w:rsidRPr="006510AC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E134B4" w:rsidRPr="006510AC" w:rsidTr="006510AC">
        <w:tc>
          <w:tcPr>
            <w:tcW w:w="584" w:type="dxa"/>
            <w:vMerge/>
          </w:tcPr>
          <w:p w:rsidR="00E134B4" w:rsidRPr="006510AC" w:rsidRDefault="00E134B4" w:rsidP="006510A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134B4" w:rsidRPr="006510AC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E134B4" w:rsidRPr="006510AC" w:rsidRDefault="00E134B4" w:rsidP="006510AC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E134B4" w:rsidRPr="006510AC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E134B4" w:rsidRPr="006510AC" w:rsidRDefault="00E134B4" w:rsidP="006510AC">
            <w:pPr>
              <w:spacing w:after="0" w:line="240" w:lineRule="auto"/>
            </w:pPr>
            <w:r w:rsidRPr="006510AC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E134B4" w:rsidRPr="006510AC" w:rsidTr="006510AC">
        <w:tc>
          <w:tcPr>
            <w:tcW w:w="584" w:type="dxa"/>
            <w:vMerge/>
          </w:tcPr>
          <w:p w:rsidR="00E134B4" w:rsidRPr="006510AC" w:rsidRDefault="00E134B4" w:rsidP="006510A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134B4" w:rsidRPr="006510AC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E134B4" w:rsidRPr="006510AC" w:rsidRDefault="00E134B4" w:rsidP="006510A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134B4" w:rsidRPr="006510AC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E134B4" w:rsidRPr="006510AC" w:rsidRDefault="00E134B4" w:rsidP="006510AC">
            <w:pPr>
              <w:spacing w:after="0" w:line="240" w:lineRule="auto"/>
            </w:pPr>
            <w:r w:rsidRPr="006510AC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E134B4" w:rsidRPr="006510AC" w:rsidTr="006510AC">
        <w:tc>
          <w:tcPr>
            <w:tcW w:w="584" w:type="dxa"/>
            <w:vMerge/>
          </w:tcPr>
          <w:p w:rsidR="00E134B4" w:rsidRPr="006510AC" w:rsidRDefault="00E134B4" w:rsidP="006510A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134B4" w:rsidRPr="006510AC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E134B4" w:rsidRPr="006510AC" w:rsidRDefault="00E134B4" w:rsidP="006510A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134B4" w:rsidRPr="006510AC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E134B4" w:rsidRPr="006510AC" w:rsidRDefault="00E134B4" w:rsidP="006510AC">
            <w:pPr>
              <w:spacing w:after="0" w:line="240" w:lineRule="auto"/>
            </w:pPr>
            <w:r w:rsidRPr="006510AC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E134B4" w:rsidRPr="006510AC" w:rsidTr="006510AC">
        <w:tc>
          <w:tcPr>
            <w:tcW w:w="584" w:type="dxa"/>
            <w:vMerge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134B4" w:rsidRPr="006510AC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E134B4" w:rsidRPr="006510AC" w:rsidRDefault="00E134B4" w:rsidP="006510A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134B4" w:rsidRPr="006510AC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E134B4" w:rsidRPr="006510AC" w:rsidRDefault="00E134B4" w:rsidP="006510AC">
            <w:pPr>
              <w:spacing w:after="0" w:line="240" w:lineRule="auto"/>
            </w:pPr>
            <w:r w:rsidRPr="006510AC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E134B4" w:rsidRPr="006510AC" w:rsidTr="006510AC">
        <w:tc>
          <w:tcPr>
            <w:tcW w:w="584" w:type="dxa"/>
            <w:vMerge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134B4" w:rsidRPr="006510AC" w:rsidRDefault="00E134B4" w:rsidP="006510AC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E134B4" w:rsidRPr="006510AC" w:rsidRDefault="00E134B4" w:rsidP="006510A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134B4" w:rsidRPr="006510AC" w:rsidRDefault="00E134B4" w:rsidP="006510AC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E134B4" w:rsidRPr="006510AC" w:rsidRDefault="00E134B4" w:rsidP="006510AC">
            <w:pPr>
              <w:spacing w:after="0" w:line="240" w:lineRule="auto"/>
            </w:pPr>
            <w:r w:rsidRPr="006510AC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E134B4" w:rsidRPr="006510AC" w:rsidTr="006510AC">
        <w:tc>
          <w:tcPr>
            <w:tcW w:w="584" w:type="dxa"/>
            <w:vMerge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134B4" w:rsidRPr="006510AC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E134B4" w:rsidRPr="006510AC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E134B4" w:rsidRPr="006510AC" w:rsidRDefault="00E134B4" w:rsidP="006510A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134B4" w:rsidRPr="006510AC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E134B4" w:rsidRPr="006510AC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E134B4" w:rsidRPr="006510AC" w:rsidRDefault="00E134B4" w:rsidP="006510AC">
            <w:pPr>
              <w:spacing w:after="0" w:line="240" w:lineRule="auto"/>
            </w:pPr>
            <w:r w:rsidRPr="006510AC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E134B4" w:rsidRPr="006510AC" w:rsidTr="006510AC">
        <w:tc>
          <w:tcPr>
            <w:tcW w:w="584" w:type="dxa"/>
            <w:vMerge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134B4" w:rsidRPr="006510AC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E134B4" w:rsidRPr="006510AC" w:rsidRDefault="00E134B4" w:rsidP="006510A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134B4" w:rsidRPr="006510AC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E134B4" w:rsidRPr="006510AC" w:rsidRDefault="00E134B4" w:rsidP="006510AC">
            <w:pPr>
              <w:spacing w:after="0" w:line="240" w:lineRule="auto"/>
            </w:pPr>
            <w:r w:rsidRPr="006510AC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E134B4" w:rsidRPr="006510AC" w:rsidTr="006510AC">
        <w:tc>
          <w:tcPr>
            <w:tcW w:w="584" w:type="dxa"/>
            <w:vMerge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134B4" w:rsidRPr="006510AC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E134B4" w:rsidRPr="006510AC" w:rsidRDefault="00E134B4" w:rsidP="006510A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134B4" w:rsidRPr="006510AC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E134B4" w:rsidRPr="006510AC" w:rsidRDefault="00E134B4" w:rsidP="006510AC">
            <w:pPr>
              <w:spacing w:after="0" w:line="240" w:lineRule="auto"/>
            </w:pPr>
            <w:r w:rsidRPr="006510AC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E134B4" w:rsidRPr="006510AC" w:rsidTr="006510AC">
        <w:tc>
          <w:tcPr>
            <w:tcW w:w="584" w:type="dxa"/>
            <w:vMerge w:val="restart"/>
          </w:tcPr>
          <w:p w:rsidR="00E134B4" w:rsidRPr="006510AC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E134B4" w:rsidRPr="006510AC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E134B4" w:rsidRPr="006510AC" w:rsidRDefault="00E134B4" w:rsidP="006510A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E134B4" w:rsidRPr="006510AC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E134B4" w:rsidRPr="006510AC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 w:rsidR="00E134B4" w:rsidRPr="006510AC" w:rsidTr="006510AC">
        <w:tc>
          <w:tcPr>
            <w:tcW w:w="584" w:type="dxa"/>
            <w:vMerge/>
          </w:tcPr>
          <w:p w:rsidR="00E134B4" w:rsidRPr="006510AC" w:rsidRDefault="00E134B4" w:rsidP="006510A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134B4" w:rsidRPr="006510AC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E134B4" w:rsidRPr="006510AC" w:rsidRDefault="00E134B4" w:rsidP="006510A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E134B4" w:rsidRPr="006510AC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E134B4" w:rsidRPr="006510AC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кВт*ч</w:t>
            </w:r>
          </w:p>
        </w:tc>
      </w:tr>
      <w:tr w:rsidR="00E134B4" w:rsidRPr="006510AC" w:rsidTr="006510AC">
        <w:tc>
          <w:tcPr>
            <w:tcW w:w="584" w:type="dxa"/>
            <w:vMerge/>
          </w:tcPr>
          <w:p w:rsidR="00E134B4" w:rsidRPr="006510AC" w:rsidRDefault="00E134B4" w:rsidP="006510A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134B4" w:rsidRPr="006510AC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E134B4" w:rsidRPr="006510AC" w:rsidRDefault="00E134B4" w:rsidP="006510AC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E134B4" w:rsidRPr="006510AC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E134B4" w:rsidRPr="006510AC" w:rsidRDefault="00E134B4" w:rsidP="00651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5522,07</w:t>
            </w:r>
          </w:p>
          <w:p w:rsidR="00E134B4" w:rsidRPr="006510AC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4B4" w:rsidRPr="006510AC" w:rsidTr="006510AC">
        <w:tc>
          <w:tcPr>
            <w:tcW w:w="584" w:type="dxa"/>
            <w:vMerge/>
          </w:tcPr>
          <w:p w:rsidR="00E134B4" w:rsidRPr="006510AC" w:rsidRDefault="00E134B4" w:rsidP="00771555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4" w:colLast="4"/>
          </w:p>
        </w:tc>
        <w:tc>
          <w:tcPr>
            <w:tcW w:w="2578" w:type="dxa"/>
          </w:tcPr>
          <w:p w:rsidR="00E134B4" w:rsidRPr="006510AC" w:rsidRDefault="00E134B4" w:rsidP="0077155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E134B4" w:rsidRPr="006510AC" w:rsidRDefault="00E134B4" w:rsidP="00771555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134B4" w:rsidRPr="006510AC" w:rsidRDefault="00E134B4" w:rsidP="0077155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E134B4" w:rsidRDefault="00E134B4" w:rsidP="00771555">
            <w:r w:rsidRPr="004D5465">
              <w:rPr>
                <w:rFonts w:ascii="Times New Roman" w:hAnsi="Times New Roman"/>
                <w:sz w:val="20"/>
                <w:szCs w:val="20"/>
              </w:rPr>
              <w:t>11541,13</w:t>
            </w:r>
          </w:p>
        </w:tc>
      </w:tr>
      <w:tr w:rsidR="00E134B4" w:rsidRPr="006510AC" w:rsidTr="006510AC">
        <w:tc>
          <w:tcPr>
            <w:tcW w:w="584" w:type="dxa"/>
            <w:vMerge/>
          </w:tcPr>
          <w:p w:rsidR="00E134B4" w:rsidRPr="006510AC" w:rsidRDefault="00E134B4" w:rsidP="00771555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134B4" w:rsidRPr="006510AC" w:rsidRDefault="00E134B4" w:rsidP="0077155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E134B4" w:rsidRPr="006510AC" w:rsidRDefault="00E134B4" w:rsidP="00771555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134B4" w:rsidRPr="006510AC" w:rsidRDefault="00E134B4" w:rsidP="0077155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E134B4" w:rsidRDefault="00E134B4" w:rsidP="00771555">
            <w:r w:rsidRPr="004D5465">
              <w:rPr>
                <w:rFonts w:ascii="Times New Roman" w:hAnsi="Times New Roman"/>
                <w:sz w:val="20"/>
                <w:szCs w:val="20"/>
              </w:rPr>
              <w:t>11541,13</w:t>
            </w:r>
          </w:p>
        </w:tc>
      </w:tr>
      <w:bookmarkEnd w:id="0"/>
      <w:tr w:rsidR="00E134B4" w:rsidRPr="006510AC" w:rsidTr="006510AC">
        <w:tc>
          <w:tcPr>
            <w:tcW w:w="584" w:type="dxa"/>
            <w:vMerge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134B4" w:rsidRPr="006510AC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E134B4" w:rsidRPr="006510AC" w:rsidRDefault="00E134B4" w:rsidP="006510A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134B4" w:rsidRPr="006510AC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E134B4" w:rsidRPr="006510AC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134B4" w:rsidRPr="006510AC" w:rsidTr="006510AC">
        <w:tc>
          <w:tcPr>
            <w:tcW w:w="584" w:type="dxa"/>
            <w:vMerge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134B4" w:rsidRPr="006510AC" w:rsidRDefault="00E134B4" w:rsidP="006510AC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E134B4" w:rsidRPr="006510AC" w:rsidRDefault="00E134B4" w:rsidP="006510A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134B4" w:rsidRPr="006510AC" w:rsidRDefault="00E134B4" w:rsidP="006510AC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E134B4" w:rsidRPr="006510AC" w:rsidRDefault="00E134B4" w:rsidP="00651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11541,13</w:t>
            </w:r>
          </w:p>
        </w:tc>
      </w:tr>
      <w:tr w:rsidR="00E134B4" w:rsidRPr="006510AC" w:rsidTr="006510AC">
        <w:tc>
          <w:tcPr>
            <w:tcW w:w="584" w:type="dxa"/>
            <w:vMerge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134B4" w:rsidRPr="006510AC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E134B4" w:rsidRPr="006510AC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E134B4" w:rsidRPr="006510AC" w:rsidRDefault="00E134B4" w:rsidP="006510A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134B4" w:rsidRPr="006510AC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E134B4" w:rsidRPr="006510AC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E134B4" w:rsidRPr="006510AC" w:rsidRDefault="00E134B4" w:rsidP="00651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11541,13</w:t>
            </w:r>
          </w:p>
        </w:tc>
      </w:tr>
      <w:tr w:rsidR="00E134B4" w:rsidRPr="006510AC" w:rsidTr="006510AC">
        <w:tc>
          <w:tcPr>
            <w:tcW w:w="584" w:type="dxa"/>
            <w:vMerge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134B4" w:rsidRPr="006510AC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E134B4" w:rsidRPr="006510AC" w:rsidRDefault="00E134B4" w:rsidP="006510A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134B4" w:rsidRPr="006510AC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E134B4" w:rsidRPr="006510AC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134B4" w:rsidRPr="006510AC" w:rsidTr="006510AC">
        <w:tc>
          <w:tcPr>
            <w:tcW w:w="584" w:type="dxa"/>
            <w:vMerge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134B4" w:rsidRPr="006510AC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E134B4" w:rsidRPr="006510AC" w:rsidRDefault="00E134B4" w:rsidP="006510A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134B4" w:rsidRPr="006510AC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E134B4" w:rsidRPr="006510AC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134B4" w:rsidRPr="006510AC" w:rsidTr="006510AC">
        <w:tc>
          <w:tcPr>
            <w:tcW w:w="584" w:type="dxa"/>
            <w:vMerge w:val="restart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E134B4" w:rsidRPr="006510AC" w:rsidRDefault="00E134B4" w:rsidP="006510A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E134B4" w:rsidRPr="006510AC" w:rsidTr="006510AC">
        <w:tc>
          <w:tcPr>
            <w:tcW w:w="584" w:type="dxa"/>
            <w:vMerge/>
          </w:tcPr>
          <w:p w:rsidR="00E134B4" w:rsidRPr="006510AC" w:rsidRDefault="00E134B4" w:rsidP="006510A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134B4" w:rsidRPr="006510AC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E134B4" w:rsidRPr="006510AC" w:rsidRDefault="00E134B4" w:rsidP="006510A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E134B4" w:rsidRPr="006510AC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E134B4" w:rsidRPr="006510AC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E134B4" w:rsidRPr="006510AC" w:rsidTr="006510AC">
        <w:tc>
          <w:tcPr>
            <w:tcW w:w="584" w:type="dxa"/>
            <w:vMerge/>
          </w:tcPr>
          <w:p w:rsidR="00E134B4" w:rsidRPr="006510AC" w:rsidRDefault="00E134B4" w:rsidP="006510A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134B4" w:rsidRPr="006510AC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E134B4" w:rsidRPr="006510AC" w:rsidRDefault="00E134B4" w:rsidP="006510AC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E134B4" w:rsidRPr="006510AC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E134B4" w:rsidRPr="006510AC" w:rsidRDefault="00E134B4" w:rsidP="006510AC">
            <w:pPr>
              <w:spacing w:after="0" w:line="240" w:lineRule="auto"/>
            </w:pPr>
            <w:r w:rsidRPr="006510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134B4" w:rsidRPr="006510AC" w:rsidTr="006510AC">
        <w:tc>
          <w:tcPr>
            <w:tcW w:w="584" w:type="dxa"/>
            <w:vMerge/>
          </w:tcPr>
          <w:p w:rsidR="00E134B4" w:rsidRPr="006510AC" w:rsidRDefault="00E134B4" w:rsidP="006510A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134B4" w:rsidRPr="006510AC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E134B4" w:rsidRPr="006510AC" w:rsidRDefault="00E134B4" w:rsidP="006510A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134B4" w:rsidRPr="006510AC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E134B4" w:rsidRPr="006510AC" w:rsidRDefault="00E134B4" w:rsidP="006510AC">
            <w:pPr>
              <w:spacing w:after="0" w:line="240" w:lineRule="auto"/>
            </w:pPr>
            <w:r w:rsidRPr="006510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134B4" w:rsidRPr="006510AC" w:rsidTr="006510AC">
        <w:tc>
          <w:tcPr>
            <w:tcW w:w="584" w:type="dxa"/>
            <w:vMerge/>
          </w:tcPr>
          <w:p w:rsidR="00E134B4" w:rsidRPr="006510AC" w:rsidRDefault="00E134B4" w:rsidP="006510A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134B4" w:rsidRPr="006510AC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E134B4" w:rsidRPr="006510AC" w:rsidRDefault="00E134B4" w:rsidP="006510A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134B4" w:rsidRPr="006510AC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E134B4" w:rsidRPr="006510AC" w:rsidRDefault="00E134B4" w:rsidP="006510AC">
            <w:pPr>
              <w:spacing w:after="0" w:line="240" w:lineRule="auto"/>
            </w:pPr>
            <w:r w:rsidRPr="006510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134B4" w:rsidRPr="006510AC" w:rsidTr="006510AC">
        <w:tc>
          <w:tcPr>
            <w:tcW w:w="584" w:type="dxa"/>
            <w:vMerge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134B4" w:rsidRPr="006510AC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E134B4" w:rsidRPr="006510AC" w:rsidRDefault="00E134B4" w:rsidP="006510A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134B4" w:rsidRPr="006510AC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E134B4" w:rsidRPr="006510AC" w:rsidRDefault="00E134B4" w:rsidP="006510AC">
            <w:pPr>
              <w:spacing w:after="0" w:line="240" w:lineRule="auto"/>
            </w:pPr>
            <w:r w:rsidRPr="006510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134B4" w:rsidRPr="006510AC" w:rsidTr="006510AC">
        <w:tc>
          <w:tcPr>
            <w:tcW w:w="584" w:type="dxa"/>
            <w:vMerge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134B4" w:rsidRPr="006510AC" w:rsidRDefault="00E134B4" w:rsidP="006510AC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E134B4" w:rsidRPr="006510AC" w:rsidRDefault="00E134B4" w:rsidP="006510A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134B4" w:rsidRPr="006510AC" w:rsidRDefault="00E134B4" w:rsidP="006510AC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E134B4" w:rsidRPr="006510AC" w:rsidRDefault="00E134B4" w:rsidP="006510AC">
            <w:pPr>
              <w:spacing w:after="0" w:line="240" w:lineRule="auto"/>
            </w:pPr>
            <w:r w:rsidRPr="006510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134B4" w:rsidRPr="006510AC" w:rsidTr="006510AC">
        <w:tc>
          <w:tcPr>
            <w:tcW w:w="584" w:type="dxa"/>
            <w:vMerge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E134B4" w:rsidRPr="006510AC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E134B4" w:rsidRPr="006510AC" w:rsidRDefault="00E134B4" w:rsidP="006510A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E134B4" w:rsidRPr="006510AC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E134B4" w:rsidRPr="006510AC" w:rsidRDefault="00E134B4" w:rsidP="006510AC">
            <w:pPr>
              <w:spacing w:after="0" w:line="240" w:lineRule="auto"/>
            </w:pPr>
            <w:r w:rsidRPr="006510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134B4" w:rsidRPr="006510AC" w:rsidTr="006510AC">
        <w:tc>
          <w:tcPr>
            <w:tcW w:w="584" w:type="dxa"/>
            <w:vMerge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134B4" w:rsidRPr="006510AC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E134B4" w:rsidRPr="006510AC" w:rsidRDefault="00E134B4" w:rsidP="006510A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134B4" w:rsidRPr="006510AC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E134B4" w:rsidRPr="006510AC" w:rsidRDefault="00E134B4" w:rsidP="006510AC">
            <w:pPr>
              <w:spacing w:after="0" w:line="240" w:lineRule="auto"/>
            </w:pPr>
            <w:r w:rsidRPr="006510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134B4" w:rsidRPr="006510AC" w:rsidTr="006510AC">
        <w:tc>
          <w:tcPr>
            <w:tcW w:w="584" w:type="dxa"/>
            <w:vMerge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134B4" w:rsidRPr="006510AC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E134B4" w:rsidRPr="006510AC" w:rsidRDefault="00E134B4" w:rsidP="006510A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134B4" w:rsidRPr="006510AC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E134B4" w:rsidRPr="006510AC" w:rsidRDefault="00E134B4" w:rsidP="006510AC">
            <w:pPr>
              <w:spacing w:after="0" w:line="240" w:lineRule="auto"/>
            </w:pPr>
            <w:r w:rsidRPr="006510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134B4" w:rsidRPr="006510AC" w:rsidTr="006510AC">
        <w:trPr>
          <w:trHeight w:val="340"/>
        </w:trPr>
        <w:tc>
          <w:tcPr>
            <w:tcW w:w="584" w:type="dxa"/>
            <w:vMerge w:val="restart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E134B4" w:rsidRPr="006510AC" w:rsidRDefault="00E134B4" w:rsidP="006510A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E134B4" w:rsidRPr="006510AC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 w:rsidR="00E134B4" w:rsidRPr="006510AC" w:rsidTr="006510AC">
        <w:trPr>
          <w:trHeight w:val="340"/>
        </w:trPr>
        <w:tc>
          <w:tcPr>
            <w:tcW w:w="0" w:type="auto"/>
            <w:vMerge/>
          </w:tcPr>
          <w:p w:rsidR="00E134B4" w:rsidRPr="006510AC" w:rsidRDefault="00E134B4" w:rsidP="006510AC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E134B4" w:rsidRPr="006510AC" w:rsidRDefault="00E134B4" w:rsidP="006510A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E134B4" w:rsidRPr="006510AC" w:rsidRDefault="00E134B4" w:rsidP="006510A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 w:rsidR="00E134B4" w:rsidRPr="006510AC" w:rsidTr="006510AC">
        <w:trPr>
          <w:trHeight w:val="600"/>
        </w:trPr>
        <w:tc>
          <w:tcPr>
            <w:tcW w:w="0" w:type="auto"/>
            <w:vMerge/>
          </w:tcPr>
          <w:p w:rsidR="00E134B4" w:rsidRPr="006510AC" w:rsidRDefault="00E134B4" w:rsidP="006510AC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E134B4" w:rsidRPr="006510AC" w:rsidRDefault="00E134B4" w:rsidP="006510AC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E134B4" w:rsidRPr="006510AC" w:rsidRDefault="00E134B4" w:rsidP="006510AC">
            <w:pPr>
              <w:spacing w:after="0" w:line="240" w:lineRule="auto"/>
            </w:pPr>
            <w:r w:rsidRPr="006510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134B4" w:rsidRPr="006510AC" w:rsidTr="006510AC">
        <w:trPr>
          <w:trHeight w:val="340"/>
        </w:trPr>
        <w:tc>
          <w:tcPr>
            <w:tcW w:w="0" w:type="auto"/>
            <w:vMerge/>
          </w:tcPr>
          <w:p w:rsidR="00E134B4" w:rsidRPr="006510AC" w:rsidRDefault="00E134B4" w:rsidP="006510AC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E134B4" w:rsidRPr="006510AC" w:rsidRDefault="00E134B4" w:rsidP="006510A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E134B4" w:rsidRPr="006510AC" w:rsidRDefault="00E134B4" w:rsidP="006510AC">
            <w:pPr>
              <w:spacing w:after="0" w:line="240" w:lineRule="auto"/>
            </w:pPr>
            <w:r w:rsidRPr="006510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134B4" w:rsidRPr="006510AC" w:rsidTr="006510AC">
        <w:trPr>
          <w:trHeight w:val="340"/>
        </w:trPr>
        <w:tc>
          <w:tcPr>
            <w:tcW w:w="0" w:type="auto"/>
            <w:vMerge/>
          </w:tcPr>
          <w:p w:rsidR="00E134B4" w:rsidRPr="006510AC" w:rsidRDefault="00E134B4" w:rsidP="006510AC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E134B4" w:rsidRPr="006510AC" w:rsidRDefault="00E134B4" w:rsidP="006510A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E134B4" w:rsidRPr="006510AC" w:rsidRDefault="00E134B4" w:rsidP="006510AC">
            <w:pPr>
              <w:spacing w:after="0" w:line="240" w:lineRule="auto"/>
            </w:pPr>
            <w:r w:rsidRPr="006510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134B4" w:rsidRPr="006510AC" w:rsidTr="006510AC">
        <w:trPr>
          <w:trHeight w:val="340"/>
        </w:trPr>
        <w:tc>
          <w:tcPr>
            <w:tcW w:w="0" w:type="auto"/>
            <w:vMerge/>
          </w:tcPr>
          <w:p w:rsidR="00E134B4" w:rsidRPr="006510AC" w:rsidRDefault="00E134B4" w:rsidP="006510AC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E134B4" w:rsidRPr="006510AC" w:rsidRDefault="00E134B4" w:rsidP="006510A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E134B4" w:rsidRPr="006510AC" w:rsidRDefault="00E134B4" w:rsidP="006510AC">
            <w:pPr>
              <w:spacing w:after="0" w:line="240" w:lineRule="auto"/>
            </w:pPr>
            <w:r w:rsidRPr="006510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134B4" w:rsidRPr="006510AC" w:rsidTr="006510AC">
        <w:trPr>
          <w:trHeight w:val="860"/>
        </w:trPr>
        <w:tc>
          <w:tcPr>
            <w:tcW w:w="0" w:type="auto"/>
            <w:vMerge/>
          </w:tcPr>
          <w:p w:rsidR="00E134B4" w:rsidRPr="006510AC" w:rsidRDefault="00E134B4" w:rsidP="006510AC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E134B4" w:rsidRPr="006510AC" w:rsidRDefault="00E134B4" w:rsidP="006510A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E134B4" w:rsidRPr="006510AC" w:rsidRDefault="00E134B4" w:rsidP="006510AC">
            <w:pPr>
              <w:spacing w:after="0" w:line="240" w:lineRule="auto"/>
            </w:pPr>
            <w:r w:rsidRPr="006510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134B4" w:rsidRPr="006510AC" w:rsidTr="006510AC">
        <w:trPr>
          <w:trHeight w:val="860"/>
        </w:trPr>
        <w:tc>
          <w:tcPr>
            <w:tcW w:w="0" w:type="auto"/>
            <w:vMerge/>
          </w:tcPr>
          <w:p w:rsidR="00E134B4" w:rsidRPr="006510AC" w:rsidRDefault="00E134B4" w:rsidP="006510AC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E134B4" w:rsidRPr="006510AC" w:rsidRDefault="00E134B4" w:rsidP="006510A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E134B4" w:rsidRPr="006510AC" w:rsidRDefault="00E134B4" w:rsidP="006510AC">
            <w:pPr>
              <w:spacing w:after="0" w:line="240" w:lineRule="auto"/>
            </w:pPr>
            <w:r w:rsidRPr="006510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134B4" w:rsidRPr="006510AC" w:rsidTr="006510AC">
        <w:trPr>
          <w:trHeight w:val="860"/>
        </w:trPr>
        <w:tc>
          <w:tcPr>
            <w:tcW w:w="0" w:type="auto"/>
            <w:vMerge/>
          </w:tcPr>
          <w:p w:rsidR="00E134B4" w:rsidRPr="006510AC" w:rsidRDefault="00E134B4" w:rsidP="006510AC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E134B4" w:rsidRPr="006510AC" w:rsidRDefault="00E134B4" w:rsidP="006510A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E134B4" w:rsidRPr="006510AC" w:rsidRDefault="00E134B4" w:rsidP="006510AC">
            <w:pPr>
              <w:spacing w:after="0" w:line="240" w:lineRule="auto"/>
            </w:pPr>
            <w:r w:rsidRPr="006510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134B4" w:rsidRPr="006510AC" w:rsidTr="006510AC">
        <w:trPr>
          <w:trHeight w:val="1120"/>
        </w:trPr>
        <w:tc>
          <w:tcPr>
            <w:tcW w:w="0" w:type="auto"/>
            <w:vMerge/>
          </w:tcPr>
          <w:p w:rsidR="00E134B4" w:rsidRPr="006510AC" w:rsidRDefault="00E134B4" w:rsidP="006510AC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E134B4" w:rsidRPr="006510AC" w:rsidRDefault="00E134B4" w:rsidP="006510A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E134B4" w:rsidRPr="006510AC" w:rsidRDefault="00E134B4" w:rsidP="006510AC">
            <w:pPr>
              <w:spacing w:after="0" w:line="240" w:lineRule="auto"/>
            </w:pPr>
            <w:r w:rsidRPr="006510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134B4" w:rsidRPr="006510AC" w:rsidTr="006510AC">
        <w:trPr>
          <w:trHeight w:val="340"/>
        </w:trPr>
        <w:tc>
          <w:tcPr>
            <w:tcW w:w="584" w:type="dxa"/>
            <w:vMerge w:val="restart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E134B4" w:rsidRPr="006510AC" w:rsidRDefault="00E134B4" w:rsidP="006510A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 w:rsidR="00E134B4" w:rsidRPr="006510AC" w:rsidTr="006510AC">
        <w:trPr>
          <w:trHeight w:val="340"/>
        </w:trPr>
        <w:tc>
          <w:tcPr>
            <w:tcW w:w="0" w:type="auto"/>
            <w:vMerge/>
          </w:tcPr>
          <w:p w:rsidR="00E134B4" w:rsidRPr="006510AC" w:rsidRDefault="00E134B4" w:rsidP="006510AC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E134B4" w:rsidRPr="006510AC" w:rsidRDefault="00E134B4" w:rsidP="006510A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E134B4" w:rsidRPr="006510AC" w:rsidTr="006510AC">
        <w:trPr>
          <w:trHeight w:val="600"/>
        </w:trPr>
        <w:tc>
          <w:tcPr>
            <w:tcW w:w="0" w:type="auto"/>
            <w:vMerge/>
          </w:tcPr>
          <w:p w:rsidR="00E134B4" w:rsidRPr="006510AC" w:rsidRDefault="00E134B4" w:rsidP="006510AC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E134B4" w:rsidRPr="006510AC" w:rsidRDefault="00E134B4" w:rsidP="006510AC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E134B4" w:rsidRPr="006510AC" w:rsidRDefault="00E134B4" w:rsidP="006510AC">
            <w:pPr>
              <w:spacing w:after="0" w:line="240" w:lineRule="auto"/>
            </w:pPr>
            <w:r w:rsidRPr="006510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134B4" w:rsidRPr="006510AC" w:rsidTr="006510AC">
        <w:trPr>
          <w:trHeight w:val="340"/>
        </w:trPr>
        <w:tc>
          <w:tcPr>
            <w:tcW w:w="0" w:type="auto"/>
            <w:vMerge/>
          </w:tcPr>
          <w:p w:rsidR="00E134B4" w:rsidRPr="006510AC" w:rsidRDefault="00E134B4" w:rsidP="006510AC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E134B4" w:rsidRPr="006510AC" w:rsidRDefault="00E134B4" w:rsidP="006510A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E134B4" w:rsidRPr="006510AC" w:rsidRDefault="00E134B4" w:rsidP="006510AC">
            <w:pPr>
              <w:spacing w:after="0" w:line="240" w:lineRule="auto"/>
            </w:pPr>
            <w:r w:rsidRPr="006510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134B4" w:rsidRPr="006510AC" w:rsidTr="006510AC">
        <w:trPr>
          <w:trHeight w:val="340"/>
        </w:trPr>
        <w:tc>
          <w:tcPr>
            <w:tcW w:w="0" w:type="auto"/>
            <w:vMerge/>
          </w:tcPr>
          <w:p w:rsidR="00E134B4" w:rsidRPr="006510AC" w:rsidRDefault="00E134B4" w:rsidP="006510AC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E134B4" w:rsidRPr="006510AC" w:rsidRDefault="00E134B4" w:rsidP="006510A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E134B4" w:rsidRPr="006510AC" w:rsidRDefault="00E134B4" w:rsidP="006510AC">
            <w:pPr>
              <w:spacing w:after="0" w:line="240" w:lineRule="auto"/>
            </w:pPr>
            <w:r w:rsidRPr="006510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134B4" w:rsidRPr="006510AC" w:rsidTr="006510AC">
        <w:trPr>
          <w:trHeight w:val="340"/>
        </w:trPr>
        <w:tc>
          <w:tcPr>
            <w:tcW w:w="0" w:type="auto"/>
            <w:vMerge/>
          </w:tcPr>
          <w:p w:rsidR="00E134B4" w:rsidRPr="006510AC" w:rsidRDefault="00E134B4" w:rsidP="006510AC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E134B4" w:rsidRPr="006510AC" w:rsidRDefault="00E134B4" w:rsidP="006510A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E134B4" w:rsidRPr="006510AC" w:rsidRDefault="00E134B4" w:rsidP="006510AC">
            <w:pPr>
              <w:spacing w:after="0" w:line="240" w:lineRule="auto"/>
            </w:pPr>
            <w:r w:rsidRPr="006510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134B4" w:rsidRPr="006510AC" w:rsidTr="006510AC">
        <w:trPr>
          <w:trHeight w:val="860"/>
        </w:trPr>
        <w:tc>
          <w:tcPr>
            <w:tcW w:w="0" w:type="auto"/>
            <w:vMerge/>
          </w:tcPr>
          <w:p w:rsidR="00E134B4" w:rsidRPr="006510AC" w:rsidRDefault="00E134B4" w:rsidP="006510AC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E134B4" w:rsidRPr="006510AC" w:rsidRDefault="00E134B4" w:rsidP="006510A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E134B4" w:rsidRPr="006510AC" w:rsidRDefault="00E134B4" w:rsidP="006510AC">
            <w:pPr>
              <w:spacing w:after="0" w:line="240" w:lineRule="auto"/>
            </w:pPr>
            <w:r w:rsidRPr="006510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134B4" w:rsidRPr="006510AC" w:rsidTr="006510AC">
        <w:trPr>
          <w:trHeight w:val="860"/>
        </w:trPr>
        <w:tc>
          <w:tcPr>
            <w:tcW w:w="0" w:type="auto"/>
            <w:vMerge/>
          </w:tcPr>
          <w:p w:rsidR="00E134B4" w:rsidRPr="006510AC" w:rsidRDefault="00E134B4" w:rsidP="006510AC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E134B4" w:rsidRPr="006510AC" w:rsidRDefault="00E134B4" w:rsidP="006510A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E134B4" w:rsidRPr="006510AC" w:rsidRDefault="00E134B4" w:rsidP="006510AC">
            <w:pPr>
              <w:spacing w:after="0" w:line="240" w:lineRule="auto"/>
            </w:pPr>
            <w:r w:rsidRPr="006510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134B4" w:rsidRPr="006510AC" w:rsidTr="006510AC">
        <w:trPr>
          <w:trHeight w:val="860"/>
        </w:trPr>
        <w:tc>
          <w:tcPr>
            <w:tcW w:w="0" w:type="auto"/>
            <w:vMerge/>
          </w:tcPr>
          <w:p w:rsidR="00E134B4" w:rsidRPr="006510AC" w:rsidRDefault="00E134B4" w:rsidP="006510AC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E134B4" w:rsidRPr="006510AC" w:rsidRDefault="00E134B4" w:rsidP="006510A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E134B4" w:rsidRPr="006510AC" w:rsidRDefault="00E134B4" w:rsidP="006510AC">
            <w:pPr>
              <w:spacing w:after="0" w:line="240" w:lineRule="auto"/>
            </w:pPr>
            <w:r w:rsidRPr="006510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134B4" w:rsidRPr="006510AC" w:rsidTr="006510AC">
        <w:trPr>
          <w:trHeight w:val="1120"/>
        </w:trPr>
        <w:tc>
          <w:tcPr>
            <w:tcW w:w="0" w:type="auto"/>
            <w:vMerge/>
          </w:tcPr>
          <w:p w:rsidR="00E134B4" w:rsidRPr="006510AC" w:rsidRDefault="00E134B4" w:rsidP="006510AC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E134B4" w:rsidRPr="006510AC" w:rsidRDefault="00E134B4" w:rsidP="006510A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134B4" w:rsidRPr="006510AC" w:rsidRDefault="00E134B4" w:rsidP="006510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E134B4" w:rsidRPr="006510AC" w:rsidRDefault="00E134B4" w:rsidP="006510AC">
            <w:pPr>
              <w:spacing w:after="0" w:line="240" w:lineRule="auto"/>
            </w:pPr>
            <w:r w:rsidRPr="006510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E134B4" w:rsidRDefault="00E134B4" w:rsidP="005319FB">
      <w:pPr>
        <w:jc w:val="center"/>
        <w:rPr>
          <w:rStyle w:val="a"/>
          <w:rFonts w:ascii="Times New Roman" w:hAnsi="Times New Roman"/>
          <w:bCs/>
        </w:rPr>
      </w:pPr>
      <w:r w:rsidRPr="001D6CF9">
        <w:rPr>
          <w:rStyle w:val="a"/>
          <w:rFonts w:ascii="Times New Roman" w:hAnsi="Times New Roman"/>
          <w:bCs/>
        </w:rPr>
        <w:t>Информация о наличии претензий по качеству предоставленных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E134B4" w:rsidRPr="006510AC" w:rsidTr="006510AC">
        <w:tc>
          <w:tcPr>
            <w:tcW w:w="584" w:type="dxa"/>
          </w:tcPr>
          <w:p w:rsidR="00E134B4" w:rsidRPr="006510AC" w:rsidRDefault="00E134B4" w:rsidP="006510AC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E134B4" w:rsidRPr="006510AC" w:rsidRDefault="00E134B4" w:rsidP="006510A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E134B4" w:rsidRPr="006510AC" w:rsidRDefault="00E134B4" w:rsidP="006510A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E134B4" w:rsidRPr="006510AC" w:rsidRDefault="00E134B4" w:rsidP="006510A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E134B4" w:rsidRPr="006510AC" w:rsidRDefault="00E134B4" w:rsidP="006510A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E134B4" w:rsidRPr="006510AC" w:rsidTr="006510AC">
        <w:tc>
          <w:tcPr>
            <w:tcW w:w="584" w:type="dxa"/>
          </w:tcPr>
          <w:p w:rsidR="00E134B4" w:rsidRPr="006510AC" w:rsidRDefault="00E134B4" w:rsidP="006510AC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 w:rsidRPr="006510AC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1"/>
          </w:p>
        </w:tc>
        <w:tc>
          <w:tcPr>
            <w:tcW w:w="2690" w:type="dxa"/>
          </w:tcPr>
          <w:p w:rsidR="00E134B4" w:rsidRPr="006510AC" w:rsidRDefault="00E134B4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E134B4" w:rsidRPr="006510AC" w:rsidRDefault="00E134B4" w:rsidP="006510AC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E134B4" w:rsidRPr="006510AC" w:rsidRDefault="00E134B4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E134B4" w:rsidRPr="006510AC" w:rsidRDefault="00E134B4" w:rsidP="006510A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134B4" w:rsidRPr="006510AC" w:rsidTr="006510AC">
        <w:tc>
          <w:tcPr>
            <w:tcW w:w="584" w:type="dxa"/>
          </w:tcPr>
          <w:p w:rsidR="00E134B4" w:rsidRPr="006510AC" w:rsidRDefault="00E134B4" w:rsidP="006510AC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E134B4" w:rsidRPr="006510AC" w:rsidRDefault="00E134B4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E134B4" w:rsidRPr="006510AC" w:rsidRDefault="00E134B4" w:rsidP="006510AC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E134B4" w:rsidRPr="006510AC" w:rsidRDefault="00E134B4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E134B4" w:rsidRPr="006510AC" w:rsidRDefault="00E134B4" w:rsidP="006510A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134B4" w:rsidRPr="006510AC" w:rsidTr="006510AC">
        <w:tc>
          <w:tcPr>
            <w:tcW w:w="584" w:type="dxa"/>
          </w:tcPr>
          <w:p w:rsidR="00E134B4" w:rsidRPr="006510AC" w:rsidRDefault="00E134B4" w:rsidP="006510AC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E134B4" w:rsidRPr="006510AC" w:rsidRDefault="00E134B4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E134B4" w:rsidRPr="006510AC" w:rsidRDefault="00E134B4" w:rsidP="006510AC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E134B4" w:rsidRPr="006510AC" w:rsidRDefault="00E134B4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E134B4" w:rsidRPr="006510AC" w:rsidRDefault="00E134B4" w:rsidP="006510A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134B4" w:rsidRPr="006510AC" w:rsidTr="006510AC">
        <w:tc>
          <w:tcPr>
            <w:tcW w:w="584" w:type="dxa"/>
          </w:tcPr>
          <w:p w:rsidR="00E134B4" w:rsidRPr="006510AC" w:rsidRDefault="00E134B4" w:rsidP="006510AC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E134B4" w:rsidRPr="006510AC" w:rsidRDefault="00E134B4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E134B4" w:rsidRPr="006510AC" w:rsidRDefault="00E134B4" w:rsidP="006510AC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E134B4" w:rsidRPr="006510AC" w:rsidRDefault="00E134B4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E134B4" w:rsidRPr="006510AC" w:rsidRDefault="00E134B4" w:rsidP="00C572CD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E134B4" w:rsidRDefault="00E134B4" w:rsidP="005319FB">
      <w:pPr>
        <w:jc w:val="center"/>
        <w:rPr>
          <w:rStyle w:val="a"/>
          <w:rFonts w:ascii="Times New Roman" w:hAnsi="Times New Roman"/>
          <w:bCs/>
        </w:rPr>
      </w:pPr>
      <w:bookmarkStart w:id="2" w:name="sub_2003"/>
      <w:r w:rsidRPr="001D6CF9">
        <w:rPr>
          <w:rStyle w:val="a"/>
          <w:rFonts w:ascii="Times New Roman" w:hAnsi="Times New Roman"/>
          <w:bCs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E134B4" w:rsidRPr="006510AC" w:rsidTr="006510AC">
        <w:tc>
          <w:tcPr>
            <w:tcW w:w="584" w:type="dxa"/>
          </w:tcPr>
          <w:p w:rsidR="00E134B4" w:rsidRPr="006510AC" w:rsidRDefault="00E134B4" w:rsidP="006510AC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E134B4" w:rsidRPr="006510AC" w:rsidRDefault="00E134B4" w:rsidP="006510A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E134B4" w:rsidRPr="006510AC" w:rsidRDefault="00E134B4" w:rsidP="006510A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E134B4" w:rsidRPr="006510AC" w:rsidRDefault="00E134B4" w:rsidP="006510A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E134B4" w:rsidRPr="006510AC" w:rsidRDefault="00E134B4" w:rsidP="006510A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E134B4" w:rsidRPr="006510AC" w:rsidTr="006510AC">
        <w:tc>
          <w:tcPr>
            <w:tcW w:w="584" w:type="dxa"/>
          </w:tcPr>
          <w:p w:rsidR="00E134B4" w:rsidRPr="006510AC" w:rsidRDefault="00E134B4" w:rsidP="006510AC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 w:rsidRPr="006510AC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3"/>
          </w:p>
        </w:tc>
        <w:tc>
          <w:tcPr>
            <w:tcW w:w="2690" w:type="dxa"/>
          </w:tcPr>
          <w:p w:rsidR="00E134B4" w:rsidRPr="006510AC" w:rsidRDefault="00E134B4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E134B4" w:rsidRPr="006510AC" w:rsidRDefault="00E134B4" w:rsidP="006510AC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E134B4" w:rsidRPr="006510AC" w:rsidRDefault="00E134B4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E134B4" w:rsidRPr="006510AC" w:rsidRDefault="00E134B4" w:rsidP="006510A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134B4" w:rsidRPr="006510AC" w:rsidTr="006510AC">
        <w:tc>
          <w:tcPr>
            <w:tcW w:w="584" w:type="dxa"/>
          </w:tcPr>
          <w:p w:rsidR="00E134B4" w:rsidRPr="006510AC" w:rsidRDefault="00E134B4" w:rsidP="006510AC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6510AC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E134B4" w:rsidRPr="006510AC" w:rsidRDefault="00E134B4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E134B4" w:rsidRPr="006510AC" w:rsidRDefault="00E134B4" w:rsidP="006510AC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E134B4" w:rsidRPr="006510AC" w:rsidRDefault="00E134B4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E134B4" w:rsidRPr="006510AC" w:rsidRDefault="00E134B4" w:rsidP="006510A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134B4" w:rsidRPr="006510AC" w:rsidTr="006510AC">
        <w:tc>
          <w:tcPr>
            <w:tcW w:w="584" w:type="dxa"/>
          </w:tcPr>
          <w:p w:rsidR="00E134B4" w:rsidRPr="006510AC" w:rsidRDefault="00E134B4" w:rsidP="006510AC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6510AC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E134B4" w:rsidRPr="006510AC" w:rsidRDefault="00E134B4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E134B4" w:rsidRPr="006510AC" w:rsidRDefault="00E134B4" w:rsidP="006510AC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E134B4" w:rsidRPr="006510AC" w:rsidRDefault="00E134B4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E134B4" w:rsidRPr="006510AC" w:rsidRDefault="00E134B4" w:rsidP="006510A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6510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E134B4" w:rsidRPr="00023D89" w:rsidRDefault="00E134B4" w:rsidP="00023D89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E134B4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4B4" w:rsidRDefault="00E134B4" w:rsidP="00A249B9">
      <w:pPr>
        <w:spacing w:after="0" w:line="240" w:lineRule="auto"/>
      </w:pPr>
      <w:r>
        <w:separator/>
      </w:r>
    </w:p>
  </w:endnote>
  <w:endnote w:type="continuationSeparator" w:id="0">
    <w:p w:rsidR="00E134B4" w:rsidRDefault="00E134B4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4B4" w:rsidRDefault="00E134B4" w:rsidP="00A249B9">
      <w:pPr>
        <w:spacing w:after="0" w:line="240" w:lineRule="auto"/>
      </w:pPr>
      <w:r>
        <w:separator/>
      </w:r>
    </w:p>
  </w:footnote>
  <w:footnote w:type="continuationSeparator" w:id="0">
    <w:p w:rsidR="00E134B4" w:rsidRDefault="00E134B4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3F"/>
    <w:rsid w:val="00023D89"/>
    <w:rsid w:val="00024ADF"/>
    <w:rsid w:val="00035174"/>
    <w:rsid w:val="00037D4A"/>
    <w:rsid w:val="00050252"/>
    <w:rsid w:val="0005243C"/>
    <w:rsid w:val="00052782"/>
    <w:rsid w:val="00052B14"/>
    <w:rsid w:val="00063E30"/>
    <w:rsid w:val="00063F35"/>
    <w:rsid w:val="000759EC"/>
    <w:rsid w:val="000779E6"/>
    <w:rsid w:val="000C5F90"/>
    <w:rsid w:val="000E2A5D"/>
    <w:rsid w:val="00135E54"/>
    <w:rsid w:val="0015221C"/>
    <w:rsid w:val="0016161B"/>
    <w:rsid w:val="00163085"/>
    <w:rsid w:val="00166868"/>
    <w:rsid w:val="00182179"/>
    <w:rsid w:val="001C197C"/>
    <w:rsid w:val="001C3F57"/>
    <w:rsid w:val="001D5FDC"/>
    <w:rsid w:val="001D6CF9"/>
    <w:rsid w:val="001F5330"/>
    <w:rsid w:val="00223C7A"/>
    <w:rsid w:val="00273896"/>
    <w:rsid w:val="0028467B"/>
    <w:rsid w:val="00287657"/>
    <w:rsid w:val="0029271A"/>
    <w:rsid w:val="002A0364"/>
    <w:rsid w:val="002A6E6F"/>
    <w:rsid w:val="002A77A2"/>
    <w:rsid w:val="002D1111"/>
    <w:rsid w:val="00305EB8"/>
    <w:rsid w:val="00312E7B"/>
    <w:rsid w:val="00320122"/>
    <w:rsid w:val="00354DFF"/>
    <w:rsid w:val="00372B03"/>
    <w:rsid w:val="00375A81"/>
    <w:rsid w:val="00380ACD"/>
    <w:rsid w:val="003B1188"/>
    <w:rsid w:val="003C3C92"/>
    <w:rsid w:val="003D3A44"/>
    <w:rsid w:val="003E07C1"/>
    <w:rsid w:val="003E083C"/>
    <w:rsid w:val="003E4D33"/>
    <w:rsid w:val="003F7963"/>
    <w:rsid w:val="00400994"/>
    <w:rsid w:val="0041047C"/>
    <w:rsid w:val="004151E6"/>
    <w:rsid w:val="004166E2"/>
    <w:rsid w:val="00450D6D"/>
    <w:rsid w:val="00476645"/>
    <w:rsid w:val="00476A15"/>
    <w:rsid w:val="004908BB"/>
    <w:rsid w:val="004C267F"/>
    <w:rsid w:val="004D5465"/>
    <w:rsid w:val="004E78E0"/>
    <w:rsid w:val="004F311A"/>
    <w:rsid w:val="004F4BCD"/>
    <w:rsid w:val="00501755"/>
    <w:rsid w:val="005059F2"/>
    <w:rsid w:val="005319FB"/>
    <w:rsid w:val="005444A4"/>
    <w:rsid w:val="005531A9"/>
    <w:rsid w:val="0056024A"/>
    <w:rsid w:val="00581F08"/>
    <w:rsid w:val="0059224D"/>
    <w:rsid w:val="00596596"/>
    <w:rsid w:val="0059736C"/>
    <w:rsid w:val="005A1CA9"/>
    <w:rsid w:val="005B3B0D"/>
    <w:rsid w:val="005B798D"/>
    <w:rsid w:val="005D3C1A"/>
    <w:rsid w:val="005E2435"/>
    <w:rsid w:val="005F647D"/>
    <w:rsid w:val="00632C01"/>
    <w:rsid w:val="006411D7"/>
    <w:rsid w:val="00643975"/>
    <w:rsid w:val="006477BE"/>
    <w:rsid w:val="006510AC"/>
    <w:rsid w:val="006643E8"/>
    <w:rsid w:val="006B1DA1"/>
    <w:rsid w:val="006B48BA"/>
    <w:rsid w:val="006E1C39"/>
    <w:rsid w:val="0070313A"/>
    <w:rsid w:val="007078BF"/>
    <w:rsid w:val="0076533A"/>
    <w:rsid w:val="007678A5"/>
    <w:rsid w:val="0077056C"/>
    <w:rsid w:val="00771555"/>
    <w:rsid w:val="00771A6E"/>
    <w:rsid w:val="007F2D9B"/>
    <w:rsid w:val="008512FC"/>
    <w:rsid w:val="00855F5D"/>
    <w:rsid w:val="0085664F"/>
    <w:rsid w:val="008947D0"/>
    <w:rsid w:val="008A4ACF"/>
    <w:rsid w:val="008B2132"/>
    <w:rsid w:val="008F3974"/>
    <w:rsid w:val="009454A0"/>
    <w:rsid w:val="00952DC9"/>
    <w:rsid w:val="00966EC1"/>
    <w:rsid w:val="0097021A"/>
    <w:rsid w:val="0097047C"/>
    <w:rsid w:val="00982A3F"/>
    <w:rsid w:val="00995293"/>
    <w:rsid w:val="009B3122"/>
    <w:rsid w:val="009C4744"/>
    <w:rsid w:val="00A05B76"/>
    <w:rsid w:val="00A23B30"/>
    <w:rsid w:val="00A249B9"/>
    <w:rsid w:val="00A30F0F"/>
    <w:rsid w:val="00A324B2"/>
    <w:rsid w:val="00A80E4C"/>
    <w:rsid w:val="00A82B0D"/>
    <w:rsid w:val="00A94868"/>
    <w:rsid w:val="00AA6B30"/>
    <w:rsid w:val="00AC2666"/>
    <w:rsid w:val="00AC3174"/>
    <w:rsid w:val="00AC4005"/>
    <w:rsid w:val="00AC459E"/>
    <w:rsid w:val="00AD3494"/>
    <w:rsid w:val="00AF1C3E"/>
    <w:rsid w:val="00B20822"/>
    <w:rsid w:val="00B325D0"/>
    <w:rsid w:val="00B55552"/>
    <w:rsid w:val="00B875D6"/>
    <w:rsid w:val="00B9342B"/>
    <w:rsid w:val="00BB1447"/>
    <w:rsid w:val="00BC5150"/>
    <w:rsid w:val="00BE059A"/>
    <w:rsid w:val="00BE6CB1"/>
    <w:rsid w:val="00C15C55"/>
    <w:rsid w:val="00C3772C"/>
    <w:rsid w:val="00C572CD"/>
    <w:rsid w:val="00C7653D"/>
    <w:rsid w:val="00C92C9D"/>
    <w:rsid w:val="00CB57B9"/>
    <w:rsid w:val="00D012AA"/>
    <w:rsid w:val="00D2135B"/>
    <w:rsid w:val="00D22523"/>
    <w:rsid w:val="00D25104"/>
    <w:rsid w:val="00D573E6"/>
    <w:rsid w:val="00D67EAC"/>
    <w:rsid w:val="00D744A1"/>
    <w:rsid w:val="00D87B76"/>
    <w:rsid w:val="00D907E3"/>
    <w:rsid w:val="00D95E23"/>
    <w:rsid w:val="00DB7DEF"/>
    <w:rsid w:val="00DC2462"/>
    <w:rsid w:val="00DD26C6"/>
    <w:rsid w:val="00DD4DD5"/>
    <w:rsid w:val="00DD5C62"/>
    <w:rsid w:val="00DE332B"/>
    <w:rsid w:val="00E134B4"/>
    <w:rsid w:val="00E14AFE"/>
    <w:rsid w:val="00E14FEE"/>
    <w:rsid w:val="00E163ED"/>
    <w:rsid w:val="00E24D26"/>
    <w:rsid w:val="00E261FF"/>
    <w:rsid w:val="00E30DE3"/>
    <w:rsid w:val="00E329BC"/>
    <w:rsid w:val="00E449F6"/>
    <w:rsid w:val="00E57431"/>
    <w:rsid w:val="00E673FF"/>
    <w:rsid w:val="00E70106"/>
    <w:rsid w:val="00E71DEE"/>
    <w:rsid w:val="00E72EE9"/>
    <w:rsid w:val="00E751FD"/>
    <w:rsid w:val="00E91054"/>
    <w:rsid w:val="00EA2FC1"/>
    <w:rsid w:val="00EB2641"/>
    <w:rsid w:val="00F0747B"/>
    <w:rsid w:val="00F263B2"/>
    <w:rsid w:val="00F4239E"/>
    <w:rsid w:val="00F43A84"/>
    <w:rsid w:val="00F4788F"/>
    <w:rsid w:val="00F56617"/>
    <w:rsid w:val="00F904E0"/>
    <w:rsid w:val="00FA1D98"/>
    <w:rsid w:val="00FE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61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89"/>
    <w:rPr>
      <w:rFonts w:ascii="Arial" w:hAnsi="Arial" w:cs="Times New Roman"/>
      <w:b/>
      <w:color w:val="26282F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49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49B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573E6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3E6"/>
    <w:rPr>
      <w:rFonts w:ascii="Segoe UI" w:hAnsi="Segoe UI" w:cs="Times New Roman"/>
      <w:sz w:val="18"/>
    </w:rPr>
  </w:style>
  <w:style w:type="table" w:styleId="TableGrid">
    <w:name w:val="Table Grid"/>
    <w:basedOn w:val="TableNormal"/>
    <w:uiPriority w:val="99"/>
    <w:rsid w:val="00023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AD349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Цветовое выделение"/>
    <w:uiPriority w:val="99"/>
    <w:rsid w:val="005319FB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1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7</Pages>
  <Words>2267</Words>
  <Characters>12928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Наталья В. Саблина</dc:creator>
  <cp:keywords/>
  <dc:description/>
  <cp:lastModifiedBy>Shepeleva</cp:lastModifiedBy>
  <cp:revision>9</cp:revision>
  <cp:lastPrinted>2018-02-26T06:32:00Z</cp:lastPrinted>
  <dcterms:created xsi:type="dcterms:W3CDTF">2020-01-23T09:59:00Z</dcterms:created>
  <dcterms:modified xsi:type="dcterms:W3CDTF">2020-03-19T05:53:00Z</dcterms:modified>
</cp:coreProperties>
</file>