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3E" w:rsidRPr="00995293" w:rsidRDefault="00012B3E" w:rsidP="00023D89">
      <w:pPr>
        <w:pStyle w:val="Heading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012B3E" w:rsidRPr="00995293" w:rsidRDefault="00012B3E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 xml:space="preserve">ул. Рабочая, 13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30A5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012B3E" w:rsidRDefault="00012B3E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A5A">
              <w:rPr>
                <w:rFonts w:ascii="Times New Roman" w:hAnsi="Times New Roman"/>
                <w:bCs/>
                <w:sz w:val="20"/>
                <w:szCs w:val="20"/>
              </w:rPr>
              <w:t>29159,80</w:t>
            </w:r>
          </w:p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19247,78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9432,72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0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12B3E" w:rsidRPr="00530A5A" w:rsidRDefault="00012B3E" w:rsidP="00530A5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A5A">
              <w:rPr>
                <w:rFonts w:ascii="Times New Roman" w:hAnsi="Times New Roman"/>
                <w:bCs/>
                <w:sz w:val="20"/>
                <w:szCs w:val="20"/>
              </w:rPr>
              <w:t>29159,80</w:t>
            </w:r>
          </w:p>
          <w:p w:rsidR="00012B3E" w:rsidRPr="00530A5A" w:rsidRDefault="00012B3E" w:rsidP="00530A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2B3E" w:rsidRDefault="00012B3E" w:rsidP="00023D89">
      <w:pPr>
        <w:ind w:left="-5"/>
        <w:rPr>
          <w:rFonts w:ascii="Times New Roman" w:hAnsi="Times New Roman"/>
          <w:b/>
        </w:rPr>
      </w:pPr>
    </w:p>
    <w:p w:rsidR="00012B3E" w:rsidRDefault="00012B3E" w:rsidP="00023D89">
      <w:pPr>
        <w:ind w:left="-5"/>
        <w:rPr>
          <w:rFonts w:ascii="Times New Roman" w:hAnsi="Times New Roman"/>
          <w:b/>
        </w:rPr>
      </w:pPr>
    </w:p>
    <w:p w:rsidR="00012B3E" w:rsidRPr="00023D89" w:rsidRDefault="00012B3E" w:rsidP="00023D89">
      <w:pPr>
        <w:ind w:left="-5"/>
        <w:rPr>
          <w:rFonts w:ascii="Times New Roman" w:hAnsi="Times New Roman"/>
          <w:b/>
        </w:rPr>
      </w:pPr>
    </w:p>
    <w:p w:rsidR="00012B3E" w:rsidRPr="009A28A8" w:rsidRDefault="00012B3E" w:rsidP="00023D89">
      <w:pPr>
        <w:ind w:left="-5"/>
        <w:jc w:val="center"/>
        <w:rPr>
          <w:rFonts w:ascii="Times New Roman" w:hAnsi="Times New Roman"/>
          <w:b/>
        </w:rPr>
      </w:pPr>
      <w:r w:rsidRPr="009A28A8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582"/>
        <w:gridCol w:w="1464"/>
        <w:gridCol w:w="15"/>
        <w:gridCol w:w="2034"/>
        <w:gridCol w:w="1465"/>
        <w:gridCol w:w="2799"/>
        <w:gridCol w:w="2622"/>
      </w:tblGrid>
      <w:tr w:rsidR="00012B3E" w:rsidRPr="00D51EF4" w:rsidTr="009A28A8">
        <w:tc>
          <w:tcPr>
            <w:tcW w:w="589" w:type="dxa"/>
            <w:gridSpan w:val="2"/>
          </w:tcPr>
          <w:p w:rsidR="00012B3E" w:rsidRPr="00D51EF4" w:rsidRDefault="00012B3E" w:rsidP="0027622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 w:val="restart"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D51EF4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27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5292,8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012B3E" w:rsidRPr="00D51EF4" w:rsidRDefault="00012B3E" w:rsidP="0027622B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276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6A223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012B3E" w:rsidRPr="00D51EF4" w:rsidRDefault="00012B3E" w:rsidP="006A223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012B3E" w:rsidRPr="00D51EF4" w:rsidRDefault="00012B3E" w:rsidP="006A223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276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 w:val="restart"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D51EF4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720,56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D51EF4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012B3E" w:rsidRPr="00D51EF4" w:rsidRDefault="00012B3E" w:rsidP="0027622B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взаимодействие с иными АДС и с ЕДДС, обслуживающими, ресурсоснабжающими организациями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51EF4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</w:tr>
      <w:tr w:rsidR="00012B3E" w:rsidRPr="00D51EF4" w:rsidTr="009A28A8">
        <w:tc>
          <w:tcPr>
            <w:tcW w:w="589" w:type="dxa"/>
            <w:gridSpan w:val="2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D51E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D51E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D51E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D51E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 w:val="restart"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393,03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D67AC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012B3E" w:rsidRPr="006D67AC" w:rsidRDefault="00012B3E" w:rsidP="002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 w:val="restart"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1952,05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D67AC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 w:val="restart"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2122,36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D67AC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012B3E" w:rsidRPr="006D67AC" w:rsidRDefault="00012B3E" w:rsidP="002762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 w:val="restart"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1624,52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D67AC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D67AC" w:rsidTr="009A28A8">
        <w:tc>
          <w:tcPr>
            <w:tcW w:w="589" w:type="dxa"/>
            <w:gridSpan w:val="2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D67AC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D67AC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D67AC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D67AC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1299,41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627BF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012B3E" w:rsidRPr="006627BF" w:rsidRDefault="00012B3E" w:rsidP="0027622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012B3E" w:rsidRPr="006627BF" w:rsidRDefault="00012B3E" w:rsidP="0027622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1126,69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627BF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механизированная уборка  и вывоз снега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627BF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9432,72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627BF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4585,35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A938F2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012B3E" w:rsidRPr="00A938F2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627BF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A938F2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A938F2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131,01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A938F2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A938F2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012B3E" w:rsidRPr="00A938F2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A938F2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012B3E" w:rsidRPr="00A938F2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627BF" w:rsidTr="009A28A8">
        <w:tc>
          <w:tcPr>
            <w:tcW w:w="589" w:type="dxa"/>
            <w:gridSpan w:val="2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627BF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627BF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627BF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627BF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 w:val="restart"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A08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207,25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A08F4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A08F4" w:rsidTr="009A28A8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 w:val="restart"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012B3E" w:rsidRPr="006A08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272,05</w:t>
            </w: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012B3E" w:rsidRPr="006A08F4" w:rsidRDefault="00012B3E" w:rsidP="00276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2B3E" w:rsidRPr="006A08F4" w:rsidTr="009A28A8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012B3E" w:rsidRPr="006A08F4" w:rsidRDefault="00012B3E" w:rsidP="002762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2B3E" w:rsidRPr="006A08F4" w:rsidRDefault="00012B3E" w:rsidP="002762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012B3E" w:rsidRPr="006A08F4" w:rsidRDefault="00012B3E" w:rsidP="002762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012B3E" w:rsidRPr="006A08F4" w:rsidRDefault="00012B3E" w:rsidP="0027622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</w:tbl>
    <w:p w:rsidR="00012B3E" w:rsidRDefault="00012B3E" w:rsidP="009A28A8">
      <w:pPr>
        <w:jc w:val="center"/>
        <w:rPr>
          <w:rFonts w:ascii="Times New Roman" w:hAnsi="Times New Roman"/>
          <w:b/>
        </w:rPr>
      </w:pPr>
    </w:p>
    <w:p w:rsidR="00012B3E" w:rsidRDefault="00012B3E" w:rsidP="00966EC1">
      <w:pPr>
        <w:jc w:val="center"/>
        <w:rPr>
          <w:rFonts w:ascii="Times New Roman" w:hAnsi="Times New Roman"/>
          <w:b/>
        </w:rPr>
      </w:pPr>
    </w:p>
    <w:p w:rsidR="00012B3E" w:rsidRPr="004151E6" w:rsidRDefault="00012B3E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2B3E" w:rsidRPr="00966EC1" w:rsidRDefault="00012B3E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5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012B3E" w:rsidRPr="00AD3494" w:rsidRDefault="00012B3E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4" w:type="dxa"/>
            <w:vMerge w:val="restart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 w:val="restart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 w:val="restart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40" w:lineRule="auto"/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c>
          <w:tcPr>
            <w:tcW w:w="584" w:type="dxa"/>
            <w:vMerge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584" w:type="dxa"/>
            <w:vMerge w:val="restart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012B3E" w:rsidRPr="00530A5A" w:rsidTr="00530A5A">
        <w:trPr>
          <w:trHeight w:val="60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112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584" w:type="dxa"/>
            <w:vMerge w:val="restart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2B3E" w:rsidRPr="00530A5A" w:rsidTr="00530A5A">
        <w:trPr>
          <w:trHeight w:val="60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34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86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2B3E" w:rsidRPr="00530A5A" w:rsidTr="00530A5A">
        <w:trPr>
          <w:trHeight w:val="1120"/>
        </w:trPr>
        <w:tc>
          <w:tcPr>
            <w:tcW w:w="0" w:type="auto"/>
            <w:vMerge/>
          </w:tcPr>
          <w:p w:rsidR="00012B3E" w:rsidRPr="00530A5A" w:rsidRDefault="00012B3E" w:rsidP="00530A5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2B3E" w:rsidRPr="00530A5A" w:rsidRDefault="00012B3E" w:rsidP="00530A5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2B3E" w:rsidRDefault="00012B3E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530A5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012B3E" w:rsidRPr="00530A5A" w:rsidRDefault="00012B3E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2B3E" w:rsidRDefault="00012B3E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530A5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530A5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B3E" w:rsidRPr="00530A5A" w:rsidTr="00530A5A">
        <w:tc>
          <w:tcPr>
            <w:tcW w:w="584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530A5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012B3E" w:rsidRPr="00530A5A" w:rsidRDefault="00012B3E" w:rsidP="00530A5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2B3E" w:rsidRPr="00530A5A" w:rsidRDefault="00012B3E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012B3E" w:rsidRPr="00530A5A" w:rsidRDefault="00012B3E" w:rsidP="00530A5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30A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2B3E" w:rsidRPr="00023D89" w:rsidRDefault="00012B3E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2B3E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3E" w:rsidRDefault="00012B3E" w:rsidP="00A249B9">
      <w:pPr>
        <w:spacing w:after="0" w:line="240" w:lineRule="auto"/>
      </w:pPr>
      <w:r>
        <w:separator/>
      </w:r>
    </w:p>
  </w:endnote>
  <w:endnote w:type="continuationSeparator" w:id="0">
    <w:p w:rsidR="00012B3E" w:rsidRDefault="00012B3E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3E" w:rsidRDefault="00012B3E" w:rsidP="00A249B9">
      <w:pPr>
        <w:spacing w:after="0" w:line="240" w:lineRule="auto"/>
      </w:pPr>
      <w:r>
        <w:separator/>
      </w:r>
    </w:p>
  </w:footnote>
  <w:footnote w:type="continuationSeparator" w:id="0">
    <w:p w:rsidR="00012B3E" w:rsidRDefault="00012B3E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2B3E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202DC"/>
    <w:rsid w:val="00135E54"/>
    <w:rsid w:val="0016161B"/>
    <w:rsid w:val="00166868"/>
    <w:rsid w:val="00182179"/>
    <w:rsid w:val="001C197C"/>
    <w:rsid w:val="001D6CF9"/>
    <w:rsid w:val="00223C7A"/>
    <w:rsid w:val="00273896"/>
    <w:rsid w:val="002757FB"/>
    <w:rsid w:val="0027622B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B58E6"/>
    <w:rsid w:val="003D3A44"/>
    <w:rsid w:val="003E07C1"/>
    <w:rsid w:val="003E4D33"/>
    <w:rsid w:val="00400994"/>
    <w:rsid w:val="0041047C"/>
    <w:rsid w:val="004151E6"/>
    <w:rsid w:val="00450D6D"/>
    <w:rsid w:val="00457E80"/>
    <w:rsid w:val="00476645"/>
    <w:rsid w:val="00476A15"/>
    <w:rsid w:val="004A692B"/>
    <w:rsid w:val="004B79AA"/>
    <w:rsid w:val="004C267F"/>
    <w:rsid w:val="004E78E0"/>
    <w:rsid w:val="004F311A"/>
    <w:rsid w:val="004F4BCD"/>
    <w:rsid w:val="00501755"/>
    <w:rsid w:val="005059F2"/>
    <w:rsid w:val="00516BBD"/>
    <w:rsid w:val="005263BE"/>
    <w:rsid w:val="00530A5A"/>
    <w:rsid w:val="005319FB"/>
    <w:rsid w:val="00547647"/>
    <w:rsid w:val="005531A9"/>
    <w:rsid w:val="00581F08"/>
    <w:rsid w:val="0059224D"/>
    <w:rsid w:val="00596596"/>
    <w:rsid w:val="005970A9"/>
    <w:rsid w:val="005A1CA9"/>
    <w:rsid w:val="005B3B0D"/>
    <w:rsid w:val="005C1BC9"/>
    <w:rsid w:val="005F647D"/>
    <w:rsid w:val="00625DA5"/>
    <w:rsid w:val="006411D7"/>
    <w:rsid w:val="006477BE"/>
    <w:rsid w:val="006627BF"/>
    <w:rsid w:val="006643E8"/>
    <w:rsid w:val="006A08F4"/>
    <w:rsid w:val="006A2232"/>
    <w:rsid w:val="006B1DA1"/>
    <w:rsid w:val="006B48BA"/>
    <w:rsid w:val="006B5D02"/>
    <w:rsid w:val="006D0CCA"/>
    <w:rsid w:val="006D67AC"/>
    <w:rsid w:val="006E1C39"/>
    <w:rsid w:val="0070313A"/>
    <w:rsid w:val="0076533A"/>
    <w:rsid w:val="0077056C"/>
    <w:rsid w:val="008512FC"/>
    <w:rsid w:val="0085664F"/>
    <w:rsid w:val="00893954"/>
    <w:rsid w:val="008947D0"/>
    <w:rsid w:val="008A16B5"/>
    <w:rsid w:val="008A4ACF"/>
    <w:rsid w:val="008D05AA"/>
    <w:rsid w:val="009056E1"/>
    <w:rsid w:val="009454A0"/>
    <w:rsid w:val="00952DC9"/>
    <w:rsid w:val="00966EC1"/>
    <w:rsid w:val="0097047C"/>
    <w:rsid w:val="00982A3F"/>
    <w:rsid w:val="00995293"/>
    <w:rsid w:val="009A28A8"/>
    <w:rsid w:val="009C2D83"/>
    <w:rsid w:val="009C4744"/>
    <w:rsid w:val="00A05B76"/>
    <w:rsid w:val="00A23B30"/>
    <w:rsid w:val="00A249B9"/>
    <w:rsid w:val="00A25AD2"/>
    <w:rsid w:val="00A30F0F"/>
    <w:rsid w:val="00A30F4C"/>
    <w:rsid w:val="00A45DFF"/>
    <w:rsid w:val="00A80E4C"/>
    <w:rsid w:val="00A82B0D"/>
    <w:rsid w:val="00A938F2"/>
    <w:rsid w:val="00AA6B30"/>
    <w:rsid w:val="00AC2666"/>
    <w:rsid w:val="00AC3174"/>
    <w:rsid w:val="00AC4005"/>
    <w:rsid w:val="00AC459E"/>
    <w:rsid w:val="00AD3494"/>
    <w:rsid w:val="00AF571B"/>
    <w:rsid w:val="00B875D6"/>
    <w:rsid w:val="00BC5150"/>
    <w:rsid w:val="00BD2476"/>
    <w:rsid w:val="00BE059A"/>
    <w:rsid w:val="00BE6CB1"/>
    <w:rsid w:val="00C15C55"/>
    <w:rsid w:val="00C3772C"/>
    <w:rsid w:val="00C572CD"/>
    <w:rsid w:val="00C67A6E"/>
    <w:rsid w:val="00C7653D"/>
    <w:rsid w:val="00C92C9D"/>
    <w:rsid w:val="00CF1E5C"/>
    <w:rsid w:val="00D2135B"/>
    <w:rsid w:val="00D25104"/>
    <w:rsid w:val="00D260D9"/>
    <w:rsid w:val="00D51EF4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44D84"/>
    <w:rsid w:val="00E71DEE"/>
    <w:rsid w:val="00E751FD"/>
    <w:rsid w:val="00EA2FC1"/>
    <w:rsid w:val="00F0747B"/>
    <w:rsid w:val="00F07E32"/>
    <w:rsid w:val="00F263B2"/>
    <w:rsid w:val="00F36DCB"/>
    <w:rsid w:val="00F4239E"/>
    <w:rsid w:val="00F43A84"/>
    <w:rsid w:val="00F82354"/>
    <w:rsid w:val="00F904E0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2915</TotalTime>
  <Pages>10</Pages>
  <Words>3573</Words>
  <Characters>20372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73</cp:revision>
  <cp:lastPrinted>2018-02-26T06:32:00Z</cp:lastPrinted>
  <dcterms:created xsi:type="dcterms:W3CDTF">2017-09-27T03:07:00Z</dcterms:created>
  <dcterms:modified xsi:type="dcterms:W3CDTF">2019-03-27T09:15:00Z</dcterms:modified>
</cp:coreProperties>
</file>