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E" w:rsidRPr="00675487" w:rsidRDefault="00A2490E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2490E" w:rsidRPr="00675487" w:rsidRDefault="00A2490E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7 Линия, д. 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A2490E" w:rsidRPr="00675487" w:rsidRDefault="00A2490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26746,70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248503,20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166466,40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82036,8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2490E" w:rsidRPr="000F371A" w:rsidRDefault="00A2490E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2490E" w:rsidRPr="000F371A" w:rsidRDefault="00A2490E" w:rsidP="0097177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2490E" w:rsidRPr="00747B28" w:rsidRDefault="00A2490E">
            <w:pPr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251043,75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2490E" w:rsidRPr="000F371A" w:rsidRDefault="00A2490E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2490E" w:rsidRPr="000F371A" w:rsidRDefault="00A2490E" w:rsidP="0097177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2490E" w:rsidRPr="00747B28" w:rsidRDefault="00A2490E">
            <w:pPr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251043,75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0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2490E" w:rsidRPr="000F371A" w:rsidRDefault="00A2490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2490E" w:rsidRPr="00747B28" w:rsidRDefault="00A2490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B28">
              <w:rPr>
                <w:rFonts w:ascii="Times New Roman" w:hAnsi="Times New Roman"/>
                <w:sz w:val="20"/>
                <w:szCs w:val="20"/>
              </w:rPr>
              <w:t>24206,15</w:t>
            </w:r>
          </w:p>
        </w:tc>
      </w:tr>
      <w:bookmarkEnd w:id="0"/>
    </w:tbl>
    <w:p w:rsidR="00A2490E" w:rsidRPr="00675487" w:rsidRDefault="00A2490E" w:rsidP="005F6237">
      <w:pPr>
        <w:spacing w:after="0"/>
        <w:ind w:left="-5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ind w:left="-5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ind w:left="-5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ind w:left="-5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ind w:left="-5"/>
        <w:rPr>
          <w:rFonts w:ascii="Times New Roman" w:hAnsi="Times New Roman"/>
          <w:b/>
        </w:rPr>
      </w:pPr>
    </w:p>
    <w:p w:rsidR="00A2490E" w:rsidRPr="00675487" w:rsidRDefault="00A2490E" w:rsidP="005F6237">
      <w:pPr>
        <w:spacing w:after="0"/>
        <w:ind w:left="-5"/>
        <w:rPr>
          <w:rFonts w:ascii="Times New Roman" w:hAnsi="Times New Roman"/>
          <w:b/>
        </w:rPr>
      </w:pPr>
    </w:p>
    <w:p w:rsidR="00A2490E" w:rsidRPr="00675487" w:rsidRDefault="00A2490E" w:rsidP="005F6237">
      <w:pPr>
        <w:spacing w:after="0"/>
        <w:ind w:left="-5"/>
        <w:rPr>
          <w:rFonts w:ascii="Times New Roman" w:hAnsi="Times New Roman"/>
          <w:b/>
        </w:rPr>
      </w:pPr>
    </w:p>
    <w:p w:rsidR="00A2490E" w:rsidRPr="00675487" w:rsidRDefault="00A2490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64"/>
        <w:gridCol w:w="15"/>
        <w:gridCol w:w="2034"/>
        <w:gridCol w:w="1465"/>
        <w:gridCol w:w="2799"/>
        <w:gridCol w:w="2622"/>
      </w:tblGrid>
      <w:tr w:rsidR="00A2490E" w:rsidRPr="000F371A" w:rsidTr="004F6FEC">
        <w:tc>
          <w:tcPr>
            <w:tcW w:w="589" w:type="dxa"/>
          </w:tcPr>
          <w:p w:rsidR="00A2490E" w:rsidRPr="002021B3" w:rsidRDefault="00A2490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A2490E" w:rsidRPr="002021B3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A2490E" w:rsidRPr="002021B3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A2490E" w:rsidRPr="002021B3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2490E" w:rsidRPr="000F371A" w:rsidTr="004F6FEC">
        <w:tc>
          <w:tcPr>
            <w:tcW w:w="589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21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46031,76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4" w:type="dxa"/>
          </w:tcPr>
          <w:p w:rsidR="00A2490E" w:rsidRPr="002021B3" w:rsidRDefault="00A2490E" w:rsidP="00E74DB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A2490E" w:rsidRPr="00C4530D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A2490E" w:rsidRPr="002021B3" w:rsidRDefault="00A2490E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A2490E" w:rsidRPr="002021B3" w:rsidRDefault="00A2490E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A2490E" w:rsidRPr="00C4530D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C4530D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A2490E" w:rsidRPr="00C4530D" w:rsidTr="004F6FEC">
        <w:tc>
          <w:tcPr>
            <w:tcW w:w="589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6266,7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A2490E" w:rsidRPr="000F371A" w:rsidTr="004F6FEC">
        <w:tc>
          <w:tcPr>
            <w:tcW w:w="589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bottom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3418,2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A2490E" w:rsidRPr="002021B3" w:rsidRDefault="00A2490E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2490E" w:rsidRPr="000F371A" w:rsidTr="004F6FEC">
        <w:tc>
          <w:tcPr>
            <w:tcW w:w="589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22788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C4530D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A2490E" w:rsidRPr="002021B3" w:rsidRDefault="00A2490E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90E" w:rsidRPr="00C4530D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A2490E" w:rsidRPr="00C4530D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C4530D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490E" w:rsidRPr="000F371A" w:rsidTr="004F6FEC">
        <w:tc>
          <w:tcPr>
            <w:tcW w:w="589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1139,4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9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2490E" w:rsidRPr="000F371A" w:rsidTr="004F6FEC">
        <w:tc>
          <w:tcPr>
            <w:tcW w:w="58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18230,4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A2490E" w:rsidRPr="002021B3" w:rsidRDefault="00A2490E" w:rsidP="00E74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6C1E7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A2490E" w:rsidRPr="000F371A" w:rsidTr="004F6FEC">
        <w:tc>
          <w:tcPr>
            <w:tcW w:w="58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17318,88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A2490E" w:rsidRPr="002021B3" w:rsidRDefault="00A2490E" w:rsidP="00E74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A2490E" w:rsidRPr="000F371A" w:rsidTr="004F6FEC">
        <w:tc>
          <w:tcPr>
            <w:tcW w:w="58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2490E" w:rsidRPr="000F371A" w:rsidTr="004F6FEC">
        <w:tc>
          <w:tcPr>
            <w:tcW w:w="58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30763,8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2490E" w:rsidRPr="0047680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A2490E" w:rsidRPr="002021B3" w:rsidRDefault="00A2490E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2,7</w:t>
            </w:r>
          </w:p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90E" w:rsidRPr="000F371A" w:rsidTr="004F6FEC">
        <w:tc>
          <w:tcPr>
            <w:tcW w:w="58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6836,4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2490E" w:rsidRPr="000F371A" w:rsidTr="004F6FEC">
        <w:tc>
          <w:tcPr>
            <w:tcW w:w="58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21B3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13672,86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0F371A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21B3">
              <w:rPr>
                <w:rFonts w:ascii="Times New Roman" w:hAnsi="Times New Roman"/>
                <w:sz w:val="20"/>
                <w:szCs w:val="20"/>
              </w:rPr>
              <w:t>0.1)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A2490E" w:rsidRPr="00CF48FC" w:rsidTr="004F6FEC">
        <w:tc>
          <w:tcPr>
            <w:tcW w:w="58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21B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82036,8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A2490E" w:rsidRPr="002021B3" w:rsidRDefault="00A2490E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21B3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2490E" w:rsidRPr="00CF48FC" w:rsidTr="004F6FEC">
        <w:tc>
          <w:tcPr>
            <w:tcW w:w="58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2490E" w:rsidRPr="002021B3" w:rsidRDefault="00A2490E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490E" w:rsidRPr="002021B3" w:rsidRDefault="00A2490E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A2490E" w:rsidRPr="002021B3" w:rsidRDefault="00A2490E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A2490E" w:rsidRPr="002021B3" w:rsidRDefault="00A2490E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Default="00A2490E" w:rsidP="005F6237">
      <w:pPr>
        <w:spacing w:after="0"/>
        <w:jc w:val="center"/>
        <w:rPr>
          <w:rFonts w:ascii="Times New Roman" w:hAnsi="Times New Roman"/>
          <w:b/>
        </w:rPr>
      </w:pPr>
    </w:p>
    <w:p w:rsidR="00A2490E" w:rsidRPr="00675487" w:rsidRDefault="00A2490E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2490E" w:rsidRPr="00675487" w:rsidRDefault="00A2490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2490E" w:rsidRPr="000F371A" w:rsidTr="000F371A">
        <w:tc>
          <w:tcPr>
            <w:tcW w:w="585" w:type="dxa"/>
          </w:tcPr>
          <w:p w:rsidR="00A2490E" w:rsidRPr="000F371A" w:rsidRDefault="00A2490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2490E" w:rsidRPr="000F371A" w:rsidTr="000F371A">
        <w:tc>
          <w:tcPr>
            <w:tcW w:w="585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2490E" w:rsidRPr="000F371A" w:rsidTr="000F371A">
        <w:tc>
          <w:tcPr>
            <w:tcW w:w="585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A2490E" w:rsidRPr="000F371A" w:rsidRDefault="00A2490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2490E" w:rsidRPr="000F371A" w:rsidRDefault="00A2490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2490E" w:rsidRPr="000F371A" w:rsidTr="000F371A">
        <w:tc>
          <w:tcPr>
            <w:tcW w:w="585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2490E" w:rsidRPr="000F371A" w:rsidRDefault="00A2490E" w:rsidP="00C1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2490E" w:rsidRPr="000F371A" w:rsidTr="000F371A">
        <w:tc>
          <w:tcPr>
            <w:tcW w:w="585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2490E" w:rsidRPr="000F371A" w:rsidTr="000F371A">
        <w:tc>
          <w:tcPr>
            <w:tcW w:w="585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A2490E" w:rsidRPr="000F371A" w:rsidRDefault="00A2490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2490E" w:rsidRPr="000F371A" w:rsidRDefault="00A2490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2490E" w:rsidRPr="000F371A" w:rsidRDefault="00A2490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2490E" w:rsidRPr="000F371A" w:rsidTr="000F371A">
        <w:tc>
          <w:tcPr>
            <w:tcW w:w="585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A2490E" w:rsidRPr="00675487" w:rsidRDefault="00A2490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2490E" w:rsidRPr="000F371A" w:rsidTr="000F371A">
        <w:tc>
          <w:tcPr>
            <w:tcW w:w="584" w:type="dxa"/>
            <w:vMerge w:val="restart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2490E" w:rsidRPr="000F371A" w:rsidTr="00C65964">
        <w:trPr>
          <w:trHeight w:val="649"/>
        </w:trPr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 w:val="restart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 w:val="restart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2B3D7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2B3D7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2B3D7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Default="00A2490E" w:rsidP="002B3D74">
            <w: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2B3D7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2B3D7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2B3D7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2490E" w:rsidRDefault="00A2490E" w:rsidP="002B3D74">
            <w:r>
              <w:t>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c>
          <w:tcPr>
            <w:tcW w:w="584" w:type="dxa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584" w:type="dxa"/>
            <w:vMerge w:val="restart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2490E" w:rsidRPr="000F371A" w:rsidTr="000F371A">
        <w:trPr>
          <w:trHeight w:val="60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86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86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86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112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584" w:type="dxa"/>
            <w:vMerge w:val="restart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2490E" w:rsidRPr="000F371A" w:rsidTr="000F371A">
        <w:trPr>
          <w:trHeight w:val="60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34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86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86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86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490E" w:rsidRPr="000F371A" w:rsidTr="000F371A">
        <w:trPr>
          <w:trHeight w:val="1120"/>
        </w:trPr>
        <w:tc>
          <w:tcPr>
            <w:tcW w:w="0" w:type="auto"/>
            <w:vMerge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2490E" w:rsidRPr="000F371A" w:rsidRDefault="00A2490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2490E" w:rsidRPr="000F371A" w:rsidRDefault="00A2490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490E" w:rsidRPr="00675487" w:rsidRDefault="00A2490E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2490E" w:rsidRPr="000F371A" w:rsidRDefault="00A2490E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490E" w:rsidRPr="00675487" w:rsidRDefault="00A2490E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90E" w:rsidRPr="000F371A" w:rsidTr="000F371A">
        <w:tc>
          <w:tcPr>
            <w:tcW w:w="584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2490E" w:rsidRPr="000F371A" w:rsidRDefault="00A2490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2490E" w:rsidRPr="000F371A" w:rsidRDefault="00A2490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2490E" w:rsidRPr="000F371A" w:rsidRDefault="00A2490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490E" w:rsidRPr="00023D89" w:rsidRDefault="00A2490E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2490E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0E" w:rsidRDefault="00A2490E" w:rsidP="00A249B9">
      <w:pPr>
        <w:spacing w:after="0" w:line="240" w:lineRule="auto"/>
      </w:pPr>
      <w:r>
        <w:separator/>
      </w:r>
    </w:p>
  </w:endnote>
  <w:endnote w:type="continuationSeparator" w:id="0">
    <w:p w:rsidR="00A2490E" w:rsidRDefault="00A2490E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0E" w:rsidRDefault="00A2490E" w:rsidP="00A249B9">
      <w:pPr>
        <w:spacing w:after="0" w:line="240" w:lineRule="auto"/>
      </w:pPr>
      <w:r>
        <w:separator/>
      </w:r>
    </w:p>
  </w:footnote>
  <w:footnote w:type="continuationSeparator" w:id="0">
    <w:p w:rsidR="00A2490E" w:rsidRDefault="00A2490E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059F"/>
    <w:rsid w:val="0005080B"/>
    <w:rsid w:val="0005243C"/>
    <w:rsid w:val="00052782"/>
    <w:rsid w:val="00063E30"/>
    <w:rsid w:val="000759EC"/>
    <w:rsid w:val="00076FC2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5BC6"/>
    <w:rsid w:val="001B4AE0"/>
    <w:rsid w:val="001C197C"/>
    <w:rsid w:val="001D05FD"/>
    <w:rsid w:val="001D1A6D"/>
    <w:rsid w:val="001D1BE2"/>
    <w:rsid w:val="001F2981"/>
    <w:rsid w:val="002021B3"/>
    <w:rsid w:val="002021E4"/>
    <w:rsid w:val="00223C7A"/>
    <w:rsid w:val="00254F31"/>
    <w:rsid w:val="00257FED"/>
    <w:rsid w:val="0026065A"/>
    <w:rsid w:val="00270340"/>
    <w:rsid w:val="00273896"/>
    <w:rsid w:val="00282047"/>
    <w:rsid w:val="0028467B"/>
    <w:rsid w:val="0029271A"/>
    <w:rsid w:val="002A0364"/>
    <w:rsid w:val="002B3D74"/>
    <w:rsid w:val="002D7AC8"/>
    <w:rsid w:val="002F7F1B"/>
    <w:rsid w:val="003059D6"/>
    <w:rsid w:val="0031406C"/>
    <w:rsid w:val="00316D4F"/>
    <w:rsid w:val="003247DD"/>
    <w:rsid w:val="00354DFF"/>
    <w:rsid w:val="00372781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11DC"/>
    <w:rsid w:val="004151E6"/>
    <w:rsid w:val="0041694D"/>
    <w:rsid w:val="00424E81"/>
    <w:rsid w:val="004454D5"/>
    <w:rsid w:val="00446BE0"/>
    <w:rsid w:val="00450D6D"/>
    <w:rsid w:val="0046299A"/>
    <w:rsid w:val="00462BA3"/>
    <w:rsid w:val="00470E81"/>
    <w:rsid w:val="00476645"/>
    <w:rsid w:val="0047680C"/>
    <w:rsid w:val="00476A15"/>
    <w:rsid w:val="00482707"/>
    <w:rsid w:val="00494D37"/>
    <w:rsid w:val="004C267F"/>
    <w:rsid w:val="004D3981"/>
    <w:rsid w:val="004E45AC"/>
    <w:rsid w:val="004E78E0"/>
    <w:rsid w:val="004F0FD9"/>
    <w:rsid w:val="004F311A"/>
    <w:rsid w:val="004F4BCD"/>
    <w:rsid w:val="004F6FEC"/>
    <w:rsid w:val="00501755"/>
    <w:rsid w:val="005059F2"/>
    <w:rsid w:val="00505B1B"/>
    <w:rsid w:val="00517742"/>
    <w:rsid w:val="005251FF"/>
    <w:rsid w:val="005319FB"/>
    <w:rsid w:val="005427E5"/>
    <w:rsid w:val="005473CA"/>
    <w:rsid w:val="00550F56"/>
    <w:rsid w:val="005531A9"/>
    <w:rsid w:val="00560620"/>
    <w:rsid w:val="00581F08"/>
    <w:rsid w:val="0059224D"/>
    <w:rsid w:val="00596039"/>
    <w:rsid w:val="00596596"/>
    <w:rsid w:val="005965D6"/>
    <w:rsid w:val="005A1CA9"/>
    <w:rsid w:val="005A6355"/>
    <w:rsid w:val="005B3B0D"/>
    <w:rsid w:val="005C539C"/>
    <w:rsid w:val="005D11E6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64BAF"/>
    <w:rsid w:val="00675487"/>
    <w:rsid w:val="00693DF0"/>
    <w:rsid w:val="00695E98"/>
    <w:rsid w:val="0069705F"/>
    <w:rsid w:val="00697860"/>
    <w:rsid w:val="006B1DA1"/>
    <w:rsid w:val="006B48BA"/>
    <w:rsid w:val="006C0D10"/>
    <w:rsid w:val="006C1E7F"/>
    <w:rsid w:val="006E1C39"/>
    <w:rsid w:val="0070313A"/>
    <w:rsid w:val="007139C8"/>
    <w:rsid w:val="00733DE4"/>
    <w:rsid w:val="00736AC0"/>
    <w:rsid w:val="00747B28"/>
    <w:rsid w:val="007521BE"/>
    <w:rsid w:val="0077056C"/>
    <w:rsid w:val="0077270A"/>
    <w:rsid w:val="007A1A10"/>
    <w:rsid w:val="00811B3B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9063EE"/>
    <w:rsid w:val="0091068D"/>
    <w:rsid w:val="00936E85"/>
    <w:rsid w:val="009454A0"/>
    <w:rsid w:val="00952324"/>
    <w:rsid w:val="00952DC9"/>
    <w:rsid w:val="00966EC1"/>
    <w:rsid w:val="0097047C"/>
    <w:rsid w:val="00971774"/>
    <w:rsid w:val="00981DA4"/>
    <w:rsid w:val="00982A3F"/>
    <w:rsid w:val="00987081"/>
    <w:rsid w:val="00995293"/>
    <w:rsid w:val="009958A7"/>
    <w:rsid w:val="009A06B7"/>
    <w:rsid w:val="009A0FDD"/>
    <w:rsid w:val="009B395C"/>
    <w:rsid w:val="009B74E8"/>
    <w:rsid w:val="009C36A2"/>
    <w:rsid w:val="009C4744"/>
    <w:rsid w:val="009E3F56"/>
    <w:rsid w:val="009E7A67"/>
    <w:rsid w:val="00A05B76"/>
    <w:rsid w:val="00A23B30"/>
    <w:rsid w:val="00A2490E"/>
    <w:rsid w:val="00A249B9"/>
    <w:rsid w:val="00A30F0F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D3494"/>
    <w:rsid w:val="00AF2527"/>
    <w:rsid w:val="00B06518"/>
    <w:rsid w:val="00B23D60"/>
    <w:rsid w:val="00B26BD5"/>
    <w:rsid w:val="00B325D0"/>
    <w:rsid w:val="00B43812"/>
    <w:rsid w:val="00B875D6"/>
    <w:rsid w:val="00BB1F40"/>
    <w:rsid w:val="00BC5150"/>
    <w:rsid w:val="00BC5A92"/>
    <w:rsid w:val="00BE059A"/>
    <w:rsid w:val="00BE6CB1"/>
    <w:rsid w:val="00C10BA1"/>
    <w:rsid w:val="00C14DA0"/>
    <w:rsid w:val="00C15C55"/>
    <w:rsid w:val="00C15DD3"/>
    <w:rsid w:val="00C179D0"/>
    <w:rsid w:val="00C35980"/>
    <w:rsid w:val="00C3772C"/>
    <w:rsid w:val="00C4530D"/>
    <w:rsid w:val="00C572CD"/>
    <w:rsid w:val="00C57EF4"/>
    <w:rsid w:val="00C65964"/>
    <w:rsid w:val="00C7653D"/>
    <w:rsid w:val="00C92C9D"/>
    <w:rsid w:val="00C97D97"/>
    <w:rsid w:val="00CE1229"/>
    <w:rsid w:val="00CF48FC"/>
    <w:rsid w:val="00D2135B"/>
    <w:rsid w:val="00D25104"/>
    <w:rsid w:val="00D2532E"/>
    <w:rsid w:val="00D279A6"/>
    <w:rsid w:val="00D573E6"/>
    <w:rsid w:val="00D67A81"/>
    <w:rsid w:val="00D67E98"/>
    <w:rsid w:val="00D7213C"/>
    <w:rsid w:val="00D744A1"/>
    <w:rsid w:val="00D83D40"/>
    <w:rsid w:val="00D87B76"/>
    <w:rsid w:val="00D95E23"/>
    <w:rsid w:val="00DB4E20"/>
    <w:rsid w:val="00DC2462"/>
    <w:rsid w:val="00DC57C1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47FE1"/>
    <w:rsid w:val="00E64545"/>
    <w:rsid w:val="00E71DEE"/>
    <w:rsid w:val="00E74DBE"/>
    <w:rsid w:val="00E751FD"/>
    <w:rsid w:val="00E77884"/>
    <w:rsid w:val="00E9175D"/>
    <w:rsid w:val="00E920D2"/>
    <w:rsid w:val="00EA2FC1"/>
    <w:rsid w:val="00ED3C22"/>
    <w:rsid w:val="00F01308"/>
    <w:rsid w:val="00F048EB"/>
    <w:rsid w:val="00F0747B"/>
    <w:rsid w:val="00F263B2"/>
    <w:rsid w:val="00F4239E"/>
    <w:rsid w:val="00F4257C"/>
    <w:rsid w:val="00F43A84"/>
    <w:rsid w:val="00F7522B"/>
    <w:rsid w:val="00F904E0"/>
    <w:rsid w:val="00FA2D83"/>
    <w:rsid w:val="00FA522C"/>
    <w:rsid w:val="00FB5962"/>
    <w:rsid w:val="00FC1F55"/>
    <w:rsid w:val="00FE06AF"/>
    <w:rsid w:val="00FE22E5"/>
    <w:rsid w:val="00FE39BB"/>
    <w:rsid w:val="00FE575D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3003</Words>
  <Characters>17118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2021-01-20T08:37:00Z</dcterms:created>
  <dcterms:modified xsi:type="dcterms:W3CDTF">2021-03-12T07:02:00Z</dcterms:modified>
</cp:coreProperties>
</file>