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A8" w:rsidRPr="00675487" w:rsidRDefault="00EA2FA8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EA2FA8" w:rsidRPr="00675487" w:rsidRDefault="00EA2FA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Суворова,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EA2FA8" w:rsidRPr="00675487" w:rsidRDefault="00EA2FA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300">
              <w:rPr>
                <w:rFonts w:ascii="Times New Roman" w:hAnsi="Times New Roman"/>
                <w:sz w:val="20"/>
                <w:szCs w:val="20"/>
              </w:rPr>
              <w:t>54768,82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44145,22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43A">
              <w:rPr>
                <w:rFonts w:ascii="Times New Roman" w:hAnsi="Times New Roman"/>
                <w:sz w:val="20"/>
                <w:szCs w:val="20"/>
              </w:rPr>
              <w:t>10623,6</w:t>
            </w:r>
          </w:p>
        </w:tc>
      </w:tr>
      <w:tr w:rsidR="00EA2FA8" w:rsidRPr="000F371A" w:rsidTr="00B3037A">
        <w:tc>
          <w:tcPr>
            <w:tcW w:w="507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EA2FA8" w:rsidRPr="000F371A" w:rsidRDefault="00EA2FA8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A2FA8" w:rsidRDefault="00EA2FA8">
            <w:r w:rsidRPr="00456329">
              <w:t>42104,16</w:t>
            </w:r>
          </w:p>
        </w:tc>
      </w:tr>
      <w:tr w:rsidR="00EA2FA8" w:rsidRPr="000F371A" w:rsidTr="00B3037A">
        <w:tc>
          <w:tcPr>
            <w:tcW w:w="507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EA2FA8" w:rsidRPr="000F371A" w:rsidRDefault="00EA2FA8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A2FA8" w:rsidRDefault="00EA2FA8">
            <w:r w:rsidRPr="00456329">
              <w:t>42104,16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0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EA2FA8" w:rsidRPr="000F371A" w:rsidRDefault="00EA2FA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A2FA8" w:rsidRPr="000F371A" w:rsidRDefault="00EA2FA8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B8B">
              <w:rPr>
                <w:rFonts w:ascii="Times New Roman" w:hAnsi="Times New Roman"/>
                <w:sz w:val="20"/>
                <w:szCs w:val="20"/>
              </w:rPr>
              <w:t>12664,66</w:t>
            </w:r>
            <w:bookmarkStart w:id="0" w:name="_GoBack"/>
            <w:bookmarkEnd w:id="0"/>
          </w:p>
        </w:tc>
      </w:tr>
    </w:tbl>
    <w:p w:rsidR="00EA2FA8" w:rsidRPr="00675487" w:rsidRDefault="00EA2FA8" w:rsidP="005F6237">
      <w:pPr>
        <w:spacing w:after="0"/>
        <w:ind w:left="-5"/>
        <w:rPr>
          <w:rFonts w:ascii="Times New Roman" w:hAnsi="Times New Roman"/>
          <w:b/>
        </w:rPr>
      </w:pPr>
    </w:p>
    <w:p w:rsidR="00EA2FA8" w:rsidRDefault="00EA2FA8" w:rsidP="005F6237">
      <w:pPr>
        <w:spacing w:after="0"/>
        <w:ind w:left="-5"/>
        <w:rPr>
          <w:rFonts w:ascii="Times New Roman" w:hAnsi="Times New Roman"/>
          <w:b/>
        </w:rPr>
      </w:pPr>
    </w:p>
    <w:p w:rsidR="00EA2FA8" w:rsidRDefault="00EA2FA8" w:rsidP="005F6237">
      <w:pPr>
        <w:spacing w:after="0"/>
        <w:ind w:left="-5"/>
        <w:rPr>
          <w:rFonts w:ascii="Times New Roman" w:hAnsi="Times New Roman"/>
          <w:b/>
        </w:rPr>
      </w:pPr>
    </w:p>
    <w:p w:rsidR="00EA2FA8" w:rsidRDefault="00EA2FA8" w:rsidP="005F6237">
      <w:pPr>
        <w:spacing w:after="0"/>
        <w:ind w:left="-5"/>
        <w:rPr>
          <w:rFonts w:ascii="Times New Roman" w:hAnsi="Times New Roman"/>
          <w:b/>
        </w:rPr>
      </w:pPr>
    </w:p>
    <w:p w:rsidR="00EA2FA8" w:rsidRDefault="00EA2FA8" w:rsidP="005F6237">
      <w:pPr>
        <w:spacing w:after="0"/>
        <w:ind w:left="-5"/>
        <w:rPr>
          <w:rFonts w:ascii="Times New Roman" w:hAnsi="Times New Roman"/>
          <w:b/>
        </w:rPr>
      </w:pPr>
    </w:p>
    <w:p w:rsidR="00EA2FA8" w:rsidRPr="00675487" w:rsidRDefault="00EA2FA8" w:rsidP="005F6237">
      <w:pPr>
        <w:spacing w:after="0"/>
        <w:ind w:left="-5"/>
        <w:rPr>
          <w:rFonts w:ascii="Times New Roman" w:hAnsi="Times New Roman"/>
          <w:b/>
        </w:rPr>
      </w:pPr>
    </w:p>
    <w:p w:rsidR="00EA2FA8" w:rsidRPr="00675487" w:rsidRDefault="00EA2FA8" w:rsidP="005F6237">
      <w:pPr>
        <w:spacing w:after="0"/>
        <w:ind w:left="-5"/>
        <w:rPr>
          <w:rFonts w:ascii="Times New Roman" w:hAnsi="Times New Roman"/>
          <w:b/>
        </w:rPr>
      </w:pPr>
    </w:p>
    <w:p w:rsidR="00EA2FA8" w:rsidRPr="00675487" w:rsidRDefault="00EA2FA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EA2FA8" w:rsidRPr="007E32DB" w:rsidTr="000F371A">
        <w:tc>
          <w:tcPr>
            <w:tcW w:w="584" w:type="dxa"/>
          </w:tcPr>
          <w:p w:rsidR="00EA2FA8" w:rsidRPr="007E32DB" w:rsidRDefault="00EA2FA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10729,84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EA2FA8" w:rsidRPr="007E32DB" w:rsidRDefault="00EA2FA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EA2FA8" w:rsidRPr="007E32DB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EA2FA8" w:rsidRPr="007E32DB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1460,74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796,77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EA2FA8" w:rsidRPr="007E32DB" w:rsidRDefault="00EA2FA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4036,97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EA2FA8" w:rsidRPr="007E32DB" w:rsidRDefault="00EA2FA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4966,53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EA2FA8" w:rsidRPr="007E32DB" w:rsidRDefault="00EA2FA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EA2FA8" w:rsidRPr="007E32DB" w:rsidRDefault="00EA2FA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EA2FA8" w:rsidRPr="007E32DB" w:rsidRDefault="00EA2FA8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11500,05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EA2FA8" w:rsidRPr="007E32DB" w:rsidRDefault="00EA2FA8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4717,97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EA2FA8" w:rsidRPr="007E32DB" w:rsidRDefault="00EA2FA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EA2FA8" w:rsidRPr="007E32DB" w:rsidRDefault="00EA2FA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1327,95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4603,56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EA2FA8" w:rsidRPr="007E32DB" w:rsidTr="000F371A">
        <w:tc>
          <w:tcPr>
            <w:tcW w:w="584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10623,6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0F371A">
        <w:tc>
          <w:tcPr>
            <w:tcW w:w="584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2FA8" w:rsidRPr="007E32DB" w:rsidTr="00DB282A">
        <w:tc>
          <w:tcPr>
            <w:tcW w:w="584" w:type="dxa"/>
            <w:vMerge w:val="restart"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2FA8" w:rsidRPr="007E32DB" w:rsidRDefault="00EA2FA8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A2FA8" w:rsidRPr="007E32DB" w:rsidTr="00DB282A">
        <w:tc>
          <w:tcPr>
            <w:tcW w:w="584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2FA8" w:rsidRPr="007E32DB" w:rsidRDefault="00EA2FA8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2FA8" w:rsidRPr="007E32DB" w:rsidRDefault="00EA2FA8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EA2FA8" w:rsidRPr="007E32DB" w:rsidTr="00DB282A">
        <w:tc>
          <w:tcPr>
            <w:tcW w:w="584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2FA8" w:rsidRPr="007E32DB" w:rsidRDefault="00EA2FA8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2FA8" w:rsidRPr="007E32DB" w:rsidTr="00DB282A">
        <w:tc>
          <w:tcPr>
            <w:tcW w:w="584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EA2FA8" w:rsidRPr="007E32DB" w:rsidRDefault="00EA2FA8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2FA8" w:rsidRPr="007E32DB" w:rsidRDefault="00EA2FA8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2FA8" w:rsidRPr="007E32DB" w:rsidRDefault="00EA2FA8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EA2FA8" w:rsidRPr="007E32DB" w:rsidTr="00DB282A">
        <w:tc>
          <w:tcPr>
            <w:tcW w:w="584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2FA8" w:rsidRPr="007E32DB" w:rsidRDefault="00EA2FA8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EA2FA8" w:rsidRPr="007E32DB" w:rsidTr="00DB282A">
        <w:tc>
          <w:tcPr>
            <w:tcW w:w="584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2FA8" w:rsidRPr="007E32DB" w:rsidRDefault="00EA2FA8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A2FA8" w:rsidRPr="007E32DB" w:rsidTr="00DB282A">
        <w:tc>
          <w:tcPr>
            <w:tcW w:w="584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2FA8" w:rsidRPr="007E32DB" w:rsidRDefault="00EA2FA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2FA8" w:rsidRPr="007E32DB" w:rsidRDefault="00EA2FA8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2FA8" w:rsidRPr="007E32DB" w:rsidRDefault="00EA2FA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2FA8" w:rsidRPr="007E32DB" w:rsidRDefault="00EA2FA8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EA2FA8" w:rsidRPr="007E32DB" w:rsidRDefault="00EA2FA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A2FA8" w:rsidRPr="007E32DB" w:rsidRDefault="00EA2FA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A2FA8" w:rsidRPr="007E32DB" w:rsidRDefault="00EA2FA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A2FA8" w:rsidRDefault="00EA2FA8" w:rsidP="005F6237">
      <w:pPr>
        <w:spacing w:after="0"/>
        <w:jc w:val="center"/>
        <w:rPr>
          <w:rFonts w:ascii="Times New Roman" w:hAnsi="Times New Roman"/>
          <w:b/>
        </w:rPr>
      </w:pPr>
    </w:p>
    <w:p w:rsidR="00EA2FA8" w:rsidRPr="00675487" w:rsidRDefault="00EA2FA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2FA8" w:rsidRPr="00675487" w:rsidRDefault="00EA2FA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EA2FA8" w:rsidRPr="000F371A" w:rsidTr="000F371A">
        <w:tc>
          <w:tcPr>
            <w:tcW w:w="585" w:type="dxa"/>
          </w:tcPr>
          <w:p w:rsidR="00EA2FA8" w:rsidRPr="000F371A" w:rsidRDefault="00EA2FA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A2FA8" w:rsidRPr="000F371A" w:rsidTr="000F371A">
        <w:tc>
          <w:tcPr>
            <w:tcW w:w="585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EA2FA8" w:rsidRPr="000F371A" w:rsidRDefault="00EA2FA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A2FA8" w:rsidRPr="000F371A" w:rsidTr="000F371A">
        <w:tc>
          <w:tcPr>
            <w:tcW w:w="585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A2FA8" w:rsidRPr="000F371A" w:rsidRDefault="00EA2FA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EA2FA8" w:rsidRPr="000F371A" w:rsidRDefault="00EA2FA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A2FA8" w:rsidRPr="000F371A" w:rsidRDefault="00EA2FA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A2FA8" w:rsidRPr="000F371A" w:rsidTr="000F371A">
        <w:tc>
          <w:tcPr>
            <w:tcW w:w="585" w:type="dxa"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EA2FA8" w:rsidRPr="000F371A" w:rsidRDefault="00EA2FA8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A2FA8" w:rsidRDefault="00EA2FA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A2FA8" w:rsidRPr="000F371A" w:rsidTr="000F371A">
        <w:tc>
          <w:tcPr>
            <w:tcW w:w="585" w:type="dxa"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EA2FA8" w:rsidRPr="000F371A" w:rsidRDefault="00EA2FA8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A2FA8" w:rsidRDefault="00EA2FA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A2FA8" w:rsidRPr="000F371A" w:rsidTr="000F371A">
        <w:tc>
          <w:tcPr>
            <w:tcW w:w="585" w:type="dxa"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A2FA8" w:rsidRPr="000F371A" w:rsidRDefault="00EA2FA8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EA2FA8" w:rsidRPr="000F371A" w:rsidRDefault="00EA2FA8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A2FA8" w:rsidRPr="000F371A" w:rsidRDefault="00EA2FA8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A2FA8" w:rsidRDefault="00EA2FA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A2FA8" w:rsidRPr="000F371A" w:rsidTr="000F371A">
        <w:tc>
          <w:tcPr>
            <w:tcW w:w="585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EA2FA8" w:rsidRPr="000F371A" w:rsidRDefault="00EA2FA8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A2FA8" w:rsidRDefault="00EA2FA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EA2FA8" w:rsidRPr="00675487" w:rsidRDefault="00EA2FA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EA2FA8" w:rsidRPr="000F371A" w:rsidTr="000F371A">
        <w:tc>
          <w:tcPr>
            <w:tcW w:w="584" w:type="dxa"/>
            <w:gridSpan w:val="2"/>
          </w:tcPr>
          <w:p w:rsidR="00EA2FA8" w:rsidRPr="000F371A" w:rsidRDefault="00EA2FA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 w:val="restart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A2FA8" w:rsidRDefault="00EA2FA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A2FA8" w:rsidRDefault="00EA2FA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A2FA8" w:rsidRDefault="00EA2FA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A2FA8" w:rsidRDefault="00EA2FA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Default="00EA2FA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A2FA8" w:rsidRDefault="00EA2FA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 w:val="restart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c>
          <w:tcPr>
            <w:tcW w:w="584" w:type="dxa"/>
            <w:gridSpan w:val="2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 w:val="restart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A2FA8" w:rsidRDefault="00EA2FA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A2FA8" w:rsidRDefault="00EA2FA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A2FA8" w:rsidRDefault="00EA2FA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A2FA8" w:rsidRDefault="00EA2FA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Default="00EA2FA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A2FA8" w:rsidRDefault="00EA2FA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</w:trPr>
        <w:tc>
          <w:tcPr>
            <w:tcW w:w="584" w:type="dxa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EA2FA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A2FA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2FA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A2FA8" w:rsidRPr="000F371A" w:rsidRDefault="00EA2FA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A2FA8" w:rsidRPr="000F371A" w:rsidRDefault="00EA2FA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A2FA8" w:rsidRPr="00675487" w:rsidRDefault="00EA2FA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A2FA8" w:rsidRPr="000F371A" w:rsidRDefault="00EA2FA8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A2FA8" w:rsidRPr="00675487" w:rsidRDefault="00EA2FA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FA8" w:rsidRPr="000F371A" w:rsidTr="000F371A">
        <w:tc>
          <w:tcPr>
            <w:tcW w:w="584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A2FA8" w:rsidRPr="000F371A" w:rsidRDefault="00EA2FA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A2FA8" w:rsidRPr="000F371A" w:rsidRDefault="00EA2FA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A2FA8" w:rsidRPr="000F371A" w:rsidRDefault="00EA2FA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A2FA8" w:rsidRPr="00023D89" w:rsidRDefault="00EA2FA8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A2FA8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A8" w:rsidRDefault="00EA2FA8" w:rsidP="00A249B9">
      <w:pPr>
        <w:spacing w:after="0" w:line="240" w:lineRule="auto"/>
      </w:pPr>
      <w:r>
        <w:separator/>
      </w:r>
    </w:p>
  </w:endnote>
  <w:endnote w:type="continuationSeparator" w:id="0">
    <w:p w:rsidR="00EA2FA8" w:rsidRDefault="00EA2FA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A8" w:rsidRDefault="00EA2FA8" w:rsidP="00A249B9">
      <w:pPr>
        <w:spacing w:after="0" w:line="240" w:lineRule="auto"/>
      </w:pPr>
      <w:r>
        <w:separator/>
      </w:r>
    </w:p>
  </w:footnote>
  <w:footnote w:type="continuationSeparator" w:id="0">
    <w:p w:rsidR="00EA2FA8" w:rsidRDefault="00EA2FA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564C"/>
    <w:rsid w:val="0003379E"/>
    <w:rsid w:val="00035174"/>
    <w:rsid w:val="00037D4A"/>
    <w:rsid w:val="00050252"/>
    <w:rsid w:val="0005243C"/>
    <w:rsid w:val="00052782"/>
    <w:rsid w:val="00063E30"/>
    <w:rsid w:val="000759EC"/>
    <w:rsid w:val="00083271"/>
    <w:rsid w:val="00084300"/>
    <w:rsid w:val="000B12F1"/>
    <w:rsid w:val="000B1F49"/>
    <w:rsid w:val="000C5F90"/>
    <w:rsid w:val="000D282B"/>
    <w:rsid w:val="000E2A5D"/>
    <w:rsid w:val="000F371A"/>
    <w:rsid w:val="00130354"/>
    <w:rsid w:val="00132617"/>
    <w:rsid w:val="00135A63"/>
    <w:rsid w:val="00135E54"/>
    <w:rsid w:val="0015230C"/>
    <w:rsid w:val="0016161B"/>
    <w:rsid w:val="001657BC"/>
    <w:rsid w:val="0016657B"/>
    <w:rsid w:val="00166868"/>
    <w:rsid w:val="001722E2"/>
    <w:rsid w:val="0017412A"/>
    <w:rsid w:val="00182179"/>
    <w:rsid w:val="0018419E"/>
    <w:rsid w:val="001A7E90"/>
    <w:rsid w:val="001C197C"/>
    <w:rsid w:val="001D05FD"/>
    <w:rsid w:val="001D1A6D"/>
    <w:rsid w:val="001F2981"/>
    <w:rsid w:val="001F65B2"/>
    <w:rsid w:val="0020163F"/>
    <w:rsid w:val="00214655"/>
    <w:rsid w:val="00223C7A"/>
    <w:rsid w:val="002415A4"/>
    <w:rsid w:val="00254F31"/>
    <w:rsid w:val="0026065A"/>
    <w:rsid w:val="00271C5E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6D4F"/>
    <w:rsid w:val="003223FC"/>
    <w:rsid w:val="00327953"/>
    <w:rsid w:val="00330663"/>
    <w:rsid w:val="003345BE"/>
    <w:rsid w:val="00354DFF"/>
    <w:rsid w:val="003623D9"/>
    <w:rsid w:val="00372B03"/>
    <w:rsid w:val="00375A81"/>
    <w:rsid w:val="00375BB8"/>
    <w:rsid w:val="003766C9"/>
    <w:rsid w:val="00380ACD"/>
    <w:rsid w:val="003B1188"/>
    <w:rsid w:val="003B1C87"/>
    <w:rsid w:val="003B46D1"/>
    <w:rsid w:val="003B7BBB"/>
    <w:rsid w:val="003D0969"/>
    <w:rsid w:val="003D3A44"/>
    <w:rsid w:val="003D3BBB"/>
    <w:rsid w:val="003D5012"/>
    <w:rsid w:val="003E07C1"/>
    <w:rsid w:val="003E4D33"/>
    <w:rsid w:val="003F558F"/>
    <w:rsid w:val="0040067A"/>
    <w:rsid w:val="00400994"/>
    <w:rsid w:val="0041047C"/>
    <w:rsid w:val="004151E6"/>
    <w:rsid w:val="00424E81"/>
    <w:rsid w:val="00425BEE"/>
    <w:rsid w:val="00436418"/>
    <w:rsid w:val="00436910"/>
    <w:rsid w:val="00446BE0"/>
    <w:rsid w:val="00450D6D"/>
    <w:rsid w:val="004525F5"/>
    <w:rsid w:val="00456329"/>
    <w:rsid w:val="004628AF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2651B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C2CC4"/>
    <w:rsid w:val="005C7BD9"/>
    <w:rsid w:val="005E3522"/>
    <w:rsid w:val="005F6237"/>
    <w:rsid w:val="005F647D"/>
    <w:rsid w:val="006018C8"/>
    <w:rsid w:val="006115E6"/>
    <w:rsid w:val="0062721A"/>
    <w:rsid w:val="006411D7"/>
    <w:rsid w:val="0064135F"/>
    <w:rsid w:val="006477BE"/>
    <w:rsid w:val="00647EE3"/>
    <w:rsid w:val="006544D1"/>
    <w:rsid w:val="00661E60"/>
    <w:rsid w:val="00662CDB"/>
    <w:rsid w:val="006643E8"/>
    <w:rsid w:val="006717E3"/>
    <w:rsid w:val="00675487"/>
    <w:rsid w:val="00683919"/>
    <w:rsid w:val="00684AA1"/>
    <w:rsid w:val="00695E98"/>
    <w:rsid w:val="00697860"/>
    <w:rsid w:val="006A7BB4"/>
    <w:rsid w:val="006B1DA1"/>
    <w:rsid w:val="006B269A"/>
    <w:rsid w:val="006B48BA"/>
    <w:rsid w:val="006B543A"/>
    <w:rsid w:val="006C0D10"/>
    <w:rsid w:val="006E1C39"/>
    <w:rsid w:val="0070313A"/>
    <w:rsid w:val="007139C8"/>
    <w:rsid w:val="00725DF9"/>
    <w:rsid w:val="00733DE4"/>
    <w:rsid w:val="00736AC0"/>
    <w:rsid w:val="00746B6F"/>
    <w:rsid w:val="0077056C"/>
    <w:rsid w:val="0077270A"/>
    <w:rsid w:val="00774994"/>
    <w:rsid w:val="00786457"/>
    <w:rsid w:val="007E32DB"/>
    <w:rsid w:val="008367A8"/>
    <w:rsid w:val="008503CC"/>
    <w:rsid w:val="008512FC"/>
    <w:rsid w:val="0085664F"/>
    <w:rsid w:val="00870064"/>
    <w:rsid w:val="00872B1E"/>
    <w:rsid w:val="00873936"/>
    <w:rsid w:val="00881BA4"/>
    <w:rsid w:val="00882DCC"/>
    <w:rsid w:val="008947D0"/>
    <w:rsid w:val="008A3AB8"/>
    <w:rsid w:val="008A4ACF"/>
    <w:rsid w:val="008B4653"/>
    <w:rsid w:val="008C22A1"/>
    <w:rsid w:val="008C5818"/>
    <w:rsid w:val="008D7271"/>
    <w:rsid w:val="008D7A97"/>
    <w:rsid w:val="009063EE"/>
    <w:rsid w:val="009217A4"/>
    <w:rsid w:val="009242E7"/>
    <w:rsid w:val="009404D8"/>
    <w:rsid w:val="009454A0"/>
    <w:rsid w:val="00952DC9"/>
    <w:rsid w:val="00957A56"/>
    <w:rsid w:val="00961284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459CD"/>
    <w:rsid w:val="00A471E4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142E"/>
    <w:rsid w:val="00AF2527"/>
    <w:rsid w:val="00B06518"/>
    <w:rsid w:val="00B14BE0"/>
    <w:rsid w:val="00B220A4"/>
    <w:rsid w:val="00B23D60"/>
    <w:rsid w:val="00B26BD5"/>
    <w:rsid w:val="00B3037A"/>
    <w:rsid w:val="00B325D0"/>
    <w:rsid w:val="00B423CC"/>
    <w:rsid w:val="00B43812"/>
    <w:rsid w:val="00B753AD"/>
    <w:rsid w:val="00B875D6"/>
    <w:rsid w:val="00B93B8B"/>
    <w:rsid w:val="00BA042A"/>
    <w:rsid w:val="00BC1FD8"/>
    <w:rsid w:val="00BC5150"/>
    <w:rsid w:val="00BD699A"/>
    <w:rsid w:val="00BE059A"/>
    <w:rsid w:val="00BE0F49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1511"/>
    <w:rsid w:val="00C92C9D"/>
    <w:rsid w:val="00C97D97"/>
    <w:rsid w:val="00CA163C"/>
    <w:rsid w:val="00CC1026"/>
    <w:rsid w:val="00CE54C8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04AB"/>
    <w:rsid w:val="00D959D8"/>
    <w:rsid w:val="00D95E23"/>
    <w:rsid w:val="00DB282A"/>
    <w:rsid w:val="00DC2462"/>
    <w:rsid w:val="00DD26C6"/>
    <w:rsid w:val="00DD5C62"/>
    <w:rsid w:val="00DE332B"/>
    <w:rsid w:val="00DE401B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57329"/>
    <w:rsid w:val="00E579BB"/>
    <w:rsid w:val="00E71DEE"/>
    <w:rsid w:val="00E71EB7"/>
    <w:rsid w:val="00E74752"/>
    <w:rsid w:val="00E751FD"/>
    <w:rsid w:val="00E76EB2"/>
    <w:rsid w:val="00E77884"/>
    <w:rsid w:val="00E91A08"/>
    <w:rsid w:val="00E920D2"/>
    <w:rsid w:val="00E958B3"/>
    <w:rsid w:val="00EA2FA8"/>
    <w:rsid w:val="00EA2FC1"/>
    <w:rsid w:val="00EA39B9"/>
    <w:rsid w:val="00EA6DE0"/>
    <w:rsid w:val="00EB1540"/>
    <w:rsid w:val="00F01308"/>
    <w:rsid w:val="00F048EB"/>
    <w:rsid w:val="00F0747B"/>
    <w:rsid w:val="00F263B2"/>
    <w:rsid w:val="00F4239E"/>
    <w:rsid w:val="00F43A84"/>
    <w:rsid w:val="00F904E0"/>
    <w:rsid w:val="00FB0253"/>
    <w:rsid w:val="00FC051A"/>
    <w:rsid w:val="00FC1F55"/>
    <w:rsid w:val="00FC3C01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3014</Words>
  <Characters>17181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10</cp:revision>
  <cp:lastPrinted>2018-02-26T06:32:00Z</cp:lastPrinted>
  <dcterms:created xsi:type="dcterms:W3CDTF">2021-01-28T04:13:00Z</dcterms:created>
  <dcterms:modified xsi:type="dcterms:W3CDTF">2021-03-04T08:11:00Z</dcterms:modified>
</cp:coreProperties>
</file>