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9F" w:rsidRPr="00675487" w:rsidRDefault="0016039F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16039F" w:rsidRPr="00675487" w:rsidRDefault="0016039F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Объездная, д.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</w:tr>
    </w:tbl>
    <w:p w:rsidR="0016039F" w:rsidRPr="00675487" w:rsidRDefault="0016039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6039F" w:rsidRDefault="0016039F" w:rsidP="001401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72589,84</w:t>
            </w:r>
          </w:p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16039F" w:rsidRDefault="0016039F" w:rsidP="001401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56400,09</w:t>
            </w:r>
          </w:p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38336,01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18064,08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16039F" w:rsidRPr="000F371A" w:rsidRDefault="0016039F" w:rsidP="0014010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16039F" w:rsidRDefault="0016039F" w:rsidP="001401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115896,30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16039F" w:rsidRPr="000F371A" w:rsidRDefault="0016039F" w:rsidP="0014010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16039F" w:rsidRDefault="0016039F" w:rsidP="001401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115896,30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0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16039F" w:rsidRPr="000F371A" w:rsidRDefault="0016039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6039F" w:rsidRDefault="0016039F" w:rsidP="001401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14023,63</w:t>
            </w:r>
          </w:p>
          <w:p w:rsidR="0016039F" w:rsidRPr="000F371A" w:rsidRDefault="0016039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39F" w:rsidRPr="00675487" w:rsidRDefault="0016039F" w:rsidP="005F6237">
      <w:pPr>
        <w:spacing w:after="0"/>
        <w:ind w:left="-5"/>
        <w:rPr>
          <w:rFonts w:ascii="Times New Roman" w:hAnsi="Times New Roman"/>
          <w:b/>
        </w:rPr>
      </w:pPr>
    </w:p>
    <w:p w:rsidR="0016039F" w:rsidRDefault="0016039F" w:rsidP="005F6237">
      <w:pPr>
        <w:spacing w:after="0"/>
        <w:ind w:left="-5"/>
        <w:rPr>
          <w:rFonts w:ascii="Times New Roman" w:hAnsi="Times New Roman"/>
          <w:b/>
        </w:rPr>
      </w:pPr>
    </w:p>
    <w:p w:rsidR="0016039F" w:rsidRDefault="0016039F" w:rsidP="005F6237">
      <w:pPr>
        <w:spacing w:after="0"/>
        <w:ind w:left="-5"/>
        <w:rPr>
          <w:rFonts w:ascii="Times New Roman" w:hAnsi="Times New Roman"/>
          <w:b/>
        </w:rPr>
      </w:pPr>
    </w:p>
    <w:p w:rsidR="0016039F" w:rsidRDefault="0016039F" w:rsidP="005F6237">
      <w:pPr>
        <w:spacing w:after="0"/>
        <w:ind w:left="-5"/>
        <w:rPr>
          <w:rFonts w:ascii="Times New Roman" w:hAnsi="Times New Roman"/>
          <w:b/>
        </w:rPr>
      </w:pPr>
    </w:p>
    <w:p w:rsidR="0016039F" w:rsidRDefault="0016039F" w:rsidP="005F6237">
      <w:pPr>
        <w:spacing w:after="0"/>
        <w:ind w:left="-5"/>
        <w:rPr>
          <w:rFonts w:ascii="Times New Roman" w:hAnsi="Times New Roman"/>
          <w:b/>
        </w:rPr>
      </w:pPr>
    </w:p>
    <w:p w:rsidR="0016039F" w:rsidRPr="00675487" w:rsidRDefault="0016039F" w:rsidP="005F6237">
      <w:pPr>
        <w:spacing w:after="0"/>
        <w:ind w:left="-5"/>
        <w:rPr>
          <w:rFonts w:ascii="Times New Roman" w:hAnsi="Times New Roman"/>
          <w:b/>
        </w:rPr>
      </w:pPr>
    </w:p>
    <w:p w:rsidR="0016039F" w:rsidRPr="00675487" w:rsidRDefault="0016039F" w:rsidP="005F6237">
      <w:pPr>
        <w:spacing w:after="0"/>
        <w:ind w:left="-5"/>
        <w:rPr>
          <w:rFonts w:ascii="Times New Roman" w:hAnsi="Times New Roman"/>
          <w:b/>
        </w:rPr>
      </w:pPr>
    </w:p>
    <w:p w:rsidR="0016039F" w:rsidRPr="00675487" w:rsidRDefault="0016039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10135,96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16039F" w:rsidRPr="000F371A" w:rsidRDefault="0016039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75765D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16039F" w:rsidRPr="0075765D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16039F" w:rsidRPr="000F371A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75765D" w:rsidRDefault="0016039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1379,9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752,68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75765D" w:rsidRDefault="0016039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16039F" w:rsidRPr="0075765D" w:rsidRDefault="0016039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5017,8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75765D" w:rsidRDefault="0016039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16039F" w:rsidRPr="000F371A" w:rsidRDefault="0016039F" w:rsidP="000F37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75765D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250,89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4064,42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4D086D" w:rsidRDefault="0016039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6D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16039F" w:rsidRPr="004D086D" w:rsidRDefault="0016039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6D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16039F" w:rsidRPr="004D086D" w:rsidRDefault="0016039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6D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16039F" w:rsidRPr="000F371A" w:rsidRDefault="0016039F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D086D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3913,88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4D086D" w:rsidRDefault="0016039F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6D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16039F" w:rsidRPr="000F371A" w:rsidRDefault="0016039F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D086D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4917,44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75765D" w:rsidRDefault="0016039F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16039F" w:rsidRPr="0075765D" w:rsidRDefault="0016039F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16039F" w:rsidRPr="0047680C" w:rsidRDefault="0016039F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75765D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1,96</w:t>
            </w:r>
          </w:p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1505,34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6397,7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0.1)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75765D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</w:tr>
      <w:tr w:rsidR="0016039F" w:rsidRPr="000F371A" w:rsidTr="000F371A"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18064,08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6039F" w:rsidRPr="000F371A" w:rsidRDefault="0016039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6039F" w:rsidRPr="0075765D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5765D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6039F" w:rsidRPr="000F371A" w:rsidTr="000F371A"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16039F" w:rsidRDefault="0016039F" w:rsidP="005F6237">
      <w:pPr>
        <w:spacing w:after="0"/>
        <w:jc w:val="center"/>
        <w:rPr>
          <w:rFonts w:ascii="Times New Roman" w:hAnsi="Times New Roman"/>
          <w:b/>
        </w:rPr>
      </w:pPr>
    </w:p>
    <w:p w:rsidR="0016039F" w:rsidRDefault="0016039F" w:rsidP="005F6237">
      <w:pPr>
        <w:spacing w:after="0"/>
        <w:jc w:val="center"/>
        <w:rPr>
          <w:rFonts w:ascii="Times New Roman" w:hAnsi="Times New Roman"/>
          <w:b/>
        </w:rPr>
      </w:pPr>
    </w:p>
    <w:p w:rsidR="0016039F" w:rsidRDefault="0016039F" w:rsidP="005F6237">
      <w:pPr>
        <w:spacing w:after="0"/>
        <w:jc w:val="center"/>
        <w:rPr>
          <w:rFonts w:ascii="Times New Roman" w:hAnsi="Times New Roman"/>
          <w:b/>
        </w:rPr>
      </w:pPr>
    </w:p>
    <w:p w:rsidR="0016039F" w:rsidRDefault="0016039F" w:rsidP="005F6237">
      <w:pPr>
        <w:spacing w:after="0"/>
        <w:jc w:val="center"/>
        <w:rPr>
          <w:rFonts w:ascii="Times New Roman" w:hAnsi="Times New Roman"/>
          <w:b/>
        </w:rPr>
      </w:pPr>
    </w:p>
    <w:p w:rsidR="0016039F" w:rsidRPr="00675487" w:rsidRDefault="0016039F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039F" w:rsidRPr="00675487" w:rsidRDefault="0016039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16039F" w:rsidRPr="000F371A" w:rsidTr="000F371A">
        <w:tc>
          <w:tcPr>
            <w:tcW w:w="585" w:type="dxa"/>
          </w:tcPr>
          <w:p w:rsidR="0016039F" w:rsidRPr="000F371A" w:rsidRDefault="0016039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039F" w:rsidRPr="000F371A" w:rsidTr="000F371A">
        <w:tc>
          <w:tcPr>
            <w:tcW w:w="585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6039F" w:rsidRPr="000F371A" w:rsidRDefault="0016039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039F" w:rsidRPr="000F371A" w:rsidTr="000F371A">
        <w:tc>
          <w:tcPr>
            <w:tcW w:w="585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16039F" w:rsidRPr="000F371A" w:rsidRDefault="0016039F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6039F" w:rsidRPr="000F371A" w:rsidRDefault="0016039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039F" w:rsidRPr="000F371A" w:rsidRDefault="0016039F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039F" w:rsidRPr="000F371A" w:rsidTr="000F371A">
        <w:tc>
          <w:tcPr>
            <w:tcW w:w="585" w:type="dxa"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6039F" w:rsidRPr="000F371A" w:rsidRDefault="0016039F" w:rsidP="0014010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6039F" w:rsidRDefault="0016039F" w:rsidP="00140104">
            <w:r w:rsidRPr="00CC399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039F" w:rsidRPr="000F371A" w:rsidTr="000F371A">
        <w:tc>
          <w:tcPr>
            <w:tcW w:w="585" w:type="dxa"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6039F" w:rsidRPr="000F371A" w:rsidRDefault="0016039F" w:rsidP="0014010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6039F" w:rsidRDefault="0016039F" w:rsidP="00140104">
            <w:r w:rsidRPr="00CC399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039F" w:rsidRPr="000F371A" w:rsidTr="000F371A">
        <w:tc>
          <w:tcPr>
            <w:tcW w:w="585" w:type="dxa"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16039F" w:rsidRPr="000F371A" w:rsidRDefault="0016039F" w:rsidP="0014010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6039F" w:rsidRPr="000F371A" w:rsidRDefault="0016039F" w:rsidP="0014010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039F" w:rsidRPr="000F371A" w:rsidRDefault="0016039F" w:rsidP="0014010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6039F" w:rsidRDefault="0016039F" w:rsidP="00140104">
            <w:r w:rsidRPr="00CC399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6039F" w:rsidRPr="000F371A" w:rsidTr="000F371A">
        <w:tc>
          <w:tcPr>
            <w:tcW w:w="585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6039F" w:rsidRPr="000F371A" w:rsidRDefault="0016039F" w:rsidP="0014010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6039F" w:rsidRDefault="0016039F" w:rsidP="00140104">
            <w:r w:rsidRPr="00CC399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16039F" w:rsidRPr="00675487" w:rsidRDefault="0016039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16039F" w:rsidRPr="000F371A" w:rsidTr="000F371A">
        <w:tc>
          <w:tcPr>
            <w:tcW w:w="584" w:type="dxa"/>
            <w:gridSpan w:val="2"/>
          </w:tcPr>
          <w:p w:rsidR="0016039F" w:rsidRPr="000F371A" w:rsidRDefault="0016039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039F" w:rsidRDefault="0016039F" w:rsidP="00140104">
            <w:r w:rsidRPr="000924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039F" w:rsidRDefault="0016039F" w:rsidP="00140104">
            <w:r w:rsidRPr="000924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039F" w:rsidRDefault="0016039F" w:rsidP="00140104">
            <w:r w:rsidRPr="000924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039F" w:rsidRDefault="0016039F" w:rsidP="00140104">
            <w:r w:rsidRPr="000924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Default="0016039F" w:rsidP="00140104">
            <w:r w:rsidRPr="000924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039F" w:rsidRDefault="0016039F" w:rsidP="00140104">
            <w:r w:rsidRPr="000924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 w:val="restart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c>
          <w:tcPr>
            <w:tcW w:w="584" w:type="dxa"/>
            <w:gridSpan w:val="2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039F" w:rsidRDefault="0016039F" w:rsidP="00140104">
            <w:r w:rsidRPr="00D6253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039F" w:rsidRDefault="0016039F" w:rsidP="00140104">
            <w:r w:rsidRPr="00D6253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14010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039F" w:rsidRDefault="0016039F" w:rsidP="00140104">
            <w:r w:rsidRPr="00D6253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039F" w:rsidRDefault="0016039F" w:rsidP="00140104">
            <w:r w:rsidRPr="00D6253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Default="0016039F" w:rsidP="00140104">
            <w:r w:rsidRPr="00D6253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14010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14010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14010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039F" w:rsidRDefault="0016039F" w:rsidP="00140104">
            <w:r w:rsidRPr="00D6253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</w:trPr>
        <w:tc>
          <w:tcPr>
            <w:tcW w:w="584" w:type="dxa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16039F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6039F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6039F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6039F" w:rsidRPr="000F371A" w:rsidRDefault="0016039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6039F" w:rsidRPr="000F371A" w:rsidRDefault="0016039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6039F" w:rsidRPr="00675487" w:rsidRDefault="0016039F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6039F" w:rsidRPr="000F371A" w:rsidRDefault="0016039F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6039F" w:rsidRPr="00675487" w:rsidRDefault="0016039F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6039F" w:rsidRPr="000F371A" w:rsidTr="000F371A">
        <w:tc>
          <w:tcPr>
            <w:tcW w:w="584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6039F" w:rsidRPr="000F371A" w:rsidRDefault="0016039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6039F" w:rsidRPr="000F371A" w:rsidRDefault="0016039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6039F" w:rsidRPr="000F371A" w:rsidRDefault="0016039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6039F" w:rsidRPr="00023D89" w:rsidRDefault="0016039F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6039F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9F" w:rsidRDefault="0016039F" w:rsidP="00A249B9">
      <w:pPr>
        <w:spacing w:after="0" w:line="240" w:lineRule="auto"/>
      </w:pPr>
      <w:r>
        <w:separator/>
      </w:r>
    </w:p>
  </w:endnote>
  <w:endnote w:type="continuationSeparator" w:id="0">
    <w:p w:rsidR="0016039F" w:rsidRDefault="0016039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9F" w:rsidRDefault="0016039F" w:rsidP="00A249B9">
      <w:pPr>
        <w:spacing w:after="0" w:line="240" w:lineRule="auto"/>
      </w:pPr>
      <w:r>
        <w:separator/>
      </w:r>
    </w:p>
  </w:footnote>
  <w:footnote w:type="continuationSeparator" w:id="0">
    <w:p w:rsidR="0016039F" w:rsidRDefault="0016039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26423"/>
    <w:rsid w:val="0003379E"/>
    <w:rsid w:val="00035174"/>
    <w:rsid w:val="00037D4A"/>
    <w:rsid w:val="00050252"/>
    <w:rsid w:val="0005243C"/>
    <w:rsid w:val="00052782"/>
    <w:rsid w:val="00063E30"/>
    <w:rsid w:val="000759EC"/>
    <w:rsid w:val="0009247A"/>
    <w:rsid w:val="000C5F90"/>
    <w:rsid w:val="000E21D5"/>
    <w:rsid w:val="000E2A5D"/>
    <w:rsid w:val="000F371A"/>
    <w:rsid w:val="00117069"/>
    <w:rsid w:val="00130354"/>
    <w:rsid w:val="00135A63"/>
    <w:rsid w:val="00135E54"/>
    <w:rsid w:val="00140104"/>
    <w:rsid w:val="0016039F"/>
    <w:rsid w:val="0016161B"/>
    <w:rsid w:val="00166868"/>
    <w:rsid w:val="00175FE0"/>
    <w:rsid w:val="00182179"/>
    <w:rsid w:val="001B4942"/>
    <w:rsid w:val="001C197C"/>
    <w:rsid w:val="001D05FD"/>
    <w:rsid w:val="001D1A6D"/>
    <w:rsid w:val="001D6FBB"/>
    <w:rsid w:val="001F2981"/>
    <w:rsid w:val="001F4923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3F50F6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086D"/>
    <w:rsid w:val="004D3981"/>
    <w:rsid w:val="004E45AC"/>
    <w:rsid w:val="004E78E0"/>
    <w:rsid w:val="004F311A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A5E5A"/>
    <w:rsid w:val="006B1DA1"/>
    <w:rsid w:val="006B48BA"/>
    <w:rsid w:val="006C0D10"/>
    <w:rsid w:val="006E1C39"/>
    <w:rsid w:val="0070313A"/>
    <w:rsid w:val="007139C8"/>
    <w:rsid w:val="00733DE4"/>
    <w:rsid w:val="00736AC0"/>
    <w:rsid w:val="0075765D"/>
    <w:rsid w:val="0077056C"/>
    <w:rsid w:val="0077270A"/>
    <w:rsid w:val="007F1964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1B4C"/>
    <w:rsid w:val="008D7271"/>
    <w:rsid w:val="008D7A97"/>
    <w:rsid w:val="009063EE"/>
    <w:rsid w:val="00925B16"/>
    <w:rsid w:val="009454A0"/>
    <w:rsid w:val="00952DC9"/>
    <w:rsid w:val="00966EC1"/>
    <w:rsid w:val="0097047C"/>
    <w:rsid w:val="00982A3F"/>
    <w:rsid w:val="00987081"/>
    <w:rsid w:val="00995293"/>
    <w:rsid w:val="009958A7"/>
    <w:rsid w:val="009A0896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3219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65146"/>
    <w:rsid w:val="00B875D6"/>
    <w:rsid w:val="00BC5150"/>
    <w:rsid w:val="00BC6E03"/>
    <w:rsid w:val="00BE059A"/>
    <w:rsid w:val="00BE6CB1"/>
    <w:rsid w:val="00C00841"/>
    <w:rsid w:val="00C10BA1"/>
    <w:rsid w:val="00C15C55"/>
    <w:rsid w:val="00C179D0"/>
    <w:rsid w:val="00C32DB6"/>
    <w:rsid w:val="00C3772C"/>
    <w:rsid w:val="00C572CD"/>
    <w:rsid w:val="00C724DA"/>
    <w:rsid w:val="00C7653D"/>
    <w:rsid w:val="00C92C9D"/>
    <w:rsid w:val="00C94C2F"/>
    <w:rsid w:val="00C97D97"/>
    <w:rsid w:val="00CB2B03"/>
    <w:rsid w:val="00CC3991"/>
    <w:rsid w:val="00D2135B"/>
    <w:rsid w:val="00D25104"/>
    <w:rsid w:val="00D2532E"/>
    <w:rsid w:val="00D279A6"/>
    <w:rsid w:val="00D539FB"/>
    <w:rsid w:val="00D573E6"/>
    <w:rsid w:val="00D62537"/>
    <w:rsid w:val="00D67A81"/>
    <w:rsid w:val="00D67E98"/>
    <w:rsid w:val="00D744A1"/>
    <w:rsid w:val="00D87B76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1F51"/>
    <w:rsid w:val="00E920D2"/>
    <w:rsid w:val="00EA2FC1"/>
    <w:rsid w:val="00F01308"/>
    <w:rsid w:val="00F048EB"/>
    <w:rsid w:val="00F0747B"/>
    <w:rsid w:val="00F263B2"/>
    <w:rsid w:val="00F4239E"/>
    <w:rsid w:val="00F43A84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3013</Words>
  <Characters>17179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2020-02-05T11:06:00Z</dcterms:created>
  <dcterms:modified xsi:type="dcterms:W3CDTF">2020-03-19T09:35:00Z</dcterms:modified>
</cp:coreProperties>
</file>