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49" w:rsidRPr="00675487" w:rsidRDefault="00930949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30949" w:rsidRPr="00675487" w:rsidRDefault="0093094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7 А мик-он, 6</w:t>
      </w:r>
      <w:r w:rsidRPr="00675487">
        <w:rPr>
          <w:rFonts w:ascii="Times New Roman" w:hAnsi="Times New Roman"/>
          <w:b/>
        </w:rPr>
        <w:t xml:space="preserve">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930949" w:rsidRPr="00675487" w:rsidRDefault="0093094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B44">
              <w:rPr>
                <w:rFonts w:ascii="Arial CYR" w:hAnsi="Arial CYR" w:cs="Arial CYR"/>
                <w:sz w:val="16"/>
                <w:szCs w:val="16"/>
              </w:rPr>
              <w:t>15545,80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B44">
              <w:rPr>
                <w:rFonts w:ascii="Arial CYR" w:hAnsi="Arial CYR" w:cs="Arial CYR"/>
                <w:sz w:val="16"/>
                <w:szCs w:val="16"/>
              </w:rPr>
              <w:t>116180,41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88851,16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8E9">
              <w:rPr>
                <w:rFonts w:ascii="Times New Roman" w:hAnsi="Times New Roman"/>
                <w:sz w:val="20"/>
                <w:szCs w:val="20"/>
              </w:rPr>
              <w:t>27329,25</w:t>
            </w:r>
          </w:p>
        </w:tc>
      </w:tr>
      <w:tr w:rsidR="00930949" w:rsidRPr="000F371A" w:rsidTr="00F10A30">
        <w:tc>
          <w:tcPr>
            <w:tcW w:w="507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30949" w:rsidRPr="000F371A" w:rsidRDefault="00930949" w:rsidP="000303A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30949" w:rsidRDefault="00930949">
            <w:r w:rsidRPr="004D7259">
              <w:t>131857,08</w:t>
            </w:r>
          </w:p>
        </w:tc>
      </w:tr>
      <w:tr w:rsidR="00930949" w:rsidRPr="000F371A" w:rsidTr="00F10A30">
        <w:tc>
          <w:tcPr>
            <w:tcW w:w="507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30949" w:rsidRPr="000F371A" w:rsidRDefault="00930949" w:rsidP="000303A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303A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30949" w:rsidRDefault="00930949">
            <w:r w:rsidRPr="004D7259">
              <w:t>131857,08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0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30949" w:rsidRPr="000F371A" w:rsidRDefault="0093094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137">
              <w:rPr>
                <w:rFonts w:ascii="Arial CYR" w:hAnsi="Arial CYR" w:cs="Arial CYR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</w:tr>
    </w:tbl>
    <w:p w:rsidR="00930949" w:rsidRPr="00675487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Pr="00675487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Pr="00675487" w:rsidRDefault="00930949" w:rsidP="005F6237">
      <w:pPr>
        <w:spacing w:after="0"/>
        <w:ind w:left="-5"/>
        <w:rPr>
          <w:rFonts w:ascii="Times New Roman" w:hAnsi="Times New Roman"/>
          <w:b/>
        </w:rPr>
      </w:pPr>
    </w:p>
    <w:p w:rsidR="00930949" w:rsidRPr="00675487" w:rsidRDefault="0093094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930949" w:rsidRPr="00063260" w:rsidTr="000F371A">
        <w:tc>
          <w:tcPr>
            <w:tcW w:w="584" w:type="dxa"/>
          </w:tcPr>
          <w:p w:rsidR="00930949" w:rsidRPr="00063260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20594,3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930949" w:rsidRPr="00063260" w:rsidRDefault="0093094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2803,68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1529,28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10806,91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930949" w:rsidRPr="00063260" w:rsidRDefault="0093094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509,76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14273,28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930949" w:rsidRPr="00063260" w:rsidRDefault="0093094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930949" w:rsidRPr="00063260" w:rsidRDefault="0093094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930949" w:rsidRPr="00063260" w:rsidRDefault="00930949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15394,75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930949" w:rsidRPr="00063260" w:rsidRDefault="00930949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8360,06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930949" w:rsidRPr="00063260" w:rsidRDefault="0093094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930949" w:rsidRPr="00063260" w:rsidRDefault="0093094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1,64</w:t>
            </w:r>
          </w:p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949" w:rsidRPr="00063260" w:rsidRDefault="00930949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4995,65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9583,49</w:t>
            </w:r>
          </w:p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</w:tr>
      <w:tr w:rsidR="00930949" w:rsidRPr="00063260" w:rsidTr="000F371A">
        <w:tc>
          <w:tcPr>
            <w:tcW w:w="584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27329,25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949" w:rsidRPr="00063260" w:rsidRDefault="0093094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949" w:rsidRPr="00063260" w:rsidTr="000F371A">
        <w:tc>
          <w:tcPr>
            <w:tcW w:w="584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949" w:rsidRPr="00063260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949" w:rsidRPr="00063260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949" w:rsidRPr="00063260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949" w:rsidRPr="00063260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60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</w:tbl>
    <w:p w:rsidR="00930949" w:rsidRPr="00063260" w:rsidRDefault="0093094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949" w:rsidRPr="00063260" w:rsidRDefault="0093094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949" w:rsidRPr="00063260" w:rsidRDefault="0093094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949" w:rsidRDefault="00930949" w:rsidP="005F6237">
      <w:pPr>
        <w:spacing w:after="0"/>
        <w:jc w:val="center"/>
        <w:rPr>
          <w:rFonts w:ascii="Times New Roman" w:hAnsi="Times New Roman"/>
          <w:b/>
        </w:rPr>
      </w:pPr>
    </w:p>
    <w:p w:rsidR="00930949" w:rsidRPr="00675487" w:rsidRDefault="0093094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0949" w:rsidRPr="00675487" w:rsidRDefault="0093094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30949" w:rsidRPr="000F371A" w:rsidTr="000F371A">
        <w:tc>
          <w:tcPr>
            <w:tcW w:w="585" w:type="dxa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30949" w:rsidRPr="000F371A" w:rsidRDefault="0093094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930949" w:rsidRPr="000F371A" w:rsidRDefault="0093094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30949" w:rsidRPr="000F371A" w:rsidRDefault="0093094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30949" w:rsidRPr="000F371A" w:rsidRDefault="00930949" w:rsidP="00BA357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30949" w:rsidRDefault="00930949" w:rsidP="00BA3579">
            <w:r w:rsidRPr="00EF431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30949" w:rsidRPr="000F371A" w:rsidRDefault="00930949" w:rsidP="00BA357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30949" w:rsidRDefault="00930949" w:rsidP="00BA3579">
            <w:r w:rsidRPr="00EF431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930949" w:rsidRPr="000F371A" w:rsidRDefault="00930949" w:rsidP="00BA357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30949" w:rsidRPr="000F371A" w:rsidRDefault="00930949" w:rsidP="00BA357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BA357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30949" w:rsidRDefault="00930949" w:rsidP="00BA3579">
            <w:r w:rsidRPr="00EF431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949" w:rsidRPr="000F371A" w:rsidTr="000F371A">
        <w:tc>
          <w:tcPr>
            <w:tcW w:w="585" w:type="dxa"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30949" w:rsidRPr="000F371A" w:rsidRDefault="00930949" w:rsidP="00BA357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30949" w:rsidRDefault="00930949" w:rsidP="00BA3579">
            <w:r w:rsidRPr="00EF431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930949" w:rsidRPr="00675487" w:rsidRDefault="0093094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930949" w:rsidRPr="000F371A" w:rsidTr="000F371A">
        <w:tc>
          <w:tcPr>
            <w:tcW w:w="584" w:type="dxa"/>
            <w:gridSpan w:val="2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 w:val="restart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949" w:rsidRDefault="00930949" w:rsidP="00BA3579">
            <w:r w:rsidRPr="00392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949" w:rsidRDefault="00930949" w:rsidP="00BA3579">
            <w:r w:rsidRPr="00392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949" w:rsidRDefault="00930949" w:rsidP="00BA3579">
            <w:r w:rsidRPr="00392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949" w:rsidRDefault="00930949" w:rsidP="00BA3579">
            <w:r w:rsidRPr="00392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Default="00930949" w:rsidP="00BA3579">
            <w:r w:rsidRPr="003929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 w:val="restart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c>
          <w:tcPr>
            <w:tcW w:w="584" w:type="dxa"/>
            <w:gridSpan w:val="2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 w:val="restart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BA357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BA357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BA357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949" w:rsidRDefault="00930949" w:rsidP="00BA3579">
            <w:r w:rsidRPr="006054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</w:trPr>
        <w:tc>
          <w:tcPr>
            <w:tcW w:w="584" w:type="dxa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3094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94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94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949" w:rsidRPr="000F371A" w:rsidRDefault="0093094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949" w:rsidRPr="000F371A" w:rsidRDefault="0093094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949" w:rsidRPr="00675487" w:rsidRDefault="0093094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30949" w:rsidRPr="000F371A" w:rsidRDefault="00930949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949" w:rsidRPr="00675487" w:rsidRDefault="0093094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949" w:rsidRPr="000F371A" w:rsidTr="000F371A">
        <w:tc>
          <w:tcPr>
            <w:tcW w:w="584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30949" w:rsidRPr="000F371A" w:rsidRDefault="0093094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30949" w:rsidRPr="000F371A" w:rsidRDefault="0093094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30949" w:rsidRPr="000F371A" w:rsidRDefault="0093094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949" w:rsidRPr="00023D89" w:rsidRDefault="00930949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3094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49" w:rsidRDefault="00930949" w:rsidP="00A249B9">
      <w:pPr>
        <w:spacing w:after="0" w:line="240" w:lineRule="auto"/>
      </w:pPr>
      <w:r>
        <w:separator/>
      </w:r>
    </w:p>
  </w:endnote>
  <w:endnote w:type="continuationSeparator" w:id="0">
    <w:p w:rsidR="00930949" w:rsidRDefault="0093094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49" w:rsidRDefault="00930949" w:rsidP="00A249B9">
      <w:pPr>
        <w:spacing w:after="0" w:line="240" w:lineRule="auto"/>
      </w:pPr>
      <w:r>
        <w:separator/>
      </w:r>
    </w:p>
  </w:footnote>
  <w:footnote w:type="continuationSeparator" w:id="0">
    <w:p w:rsidR="00930949" w:rsidRDefault="0093094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4823"/>
    <w:rsid w:val="00023D89"/>
    <w:rsid w:val="00024ADF"/>
    <w:rsid w:val="000303A4"/>
    <w:rsid w:val="0003379E"/>
    <w:rsid w:val="00035174"/>
    <w:rsid w:val="00037D4A"/>
    <w:rsid w:val="000474D6"/>
    <w:rsid w:val="00050252"/>
    <w:rsid w:val="0005243C"/>
    <w:rsid w:val="00052782"/>
    <w:rsid w:val="00063260"/>
    <w:rsid w:val="00063E30"/>
    <w:rsid w:val="000759EC"/>
    <w:rsid w:val="000C5F90"/>
    <w:rsid w:val="000E2A5D"/>
    <w:rsid w:val="000F371A"/>
    <w:rsid w:val="00130354"/>
    <w:rsid w:val="00135A63"/>
    <w:rsid w:val="00135E54"/>
    <w:rsid w:val="0016161B"/>
    <w:rsid w:val="00166868"/>
    <w:rsid w:val="00182179"/>
    <w:rsid w:val="001C197C"/>
    <w:rsid w:val="001D05FD"/>
    <w:rsid w:val="001D1A6D"/>
    <w:rsid w:val="001F2981"/>
    <w:rsid w:val="00223C7A"/>
    <w:rsid w:val="00251EDC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4DFF"/>
    <w:rsid w:val="00372B03"/>
    <w:rsid w:val="00375A81"/>
    <w:rsid w:val="00375BB8"/>
    <w:rsid w:val="00380ACD"/>
    <w:rsid w:val="00392137"/>
    <w:rsid w:val="003929C8"/>
    <w:rsid w:val="003B1188"/>
    <w:rsid w:val="003B1C87"/>
    <w:rsid w:val="003D0969"/>
    <w:rsid w:val="003D3A44"/>
    <w:rsid w:val="003E07C1"/>
    <w:rsid w:val="003E0A09"/>
    <w:rsid w:val="003E4D33"/>
    <w:rsid w:val="003F0D85"/>
    <w:rsid w:val="00400994"/>
    <w:rsid w:val="0041047C"/>
    <w:rsid w:val="004151E6"/>
    <w:rsid w:val="004179C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D7259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05458"/>
    <w:rsid w:val="006115E6"/>
    <w:rsid w:val="0062048B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D4B08"/>
    <w:rsid w:val="006E1C39"/>
    <w:rsid w:val="006F3C72"/>
    <w:rsid w:val="0070313A"/>
    <w:rsid w:val="007139C8"/>
    <w:rsid w:val="00725B44"/>
    <w:rsid w:val="00733DE4"/>
    <w:rsid w:val="00736AC0"/>
    <w:rsid w:val="0077056C"/>
    <w:rsid w:val="0077270A"/>
    <w:rsid w:val="008512FC"/>
    <w:rsid w:val="0085664F"/>
    <w:rsid w:val="00870064"/>
    <w:rsid w:val="00872B1E"/>
    <w:rsid w:val="00882DCC"/>
    <w:rsid w:val="008947D0"/>
    <w:rsid w:val="008A3AB8"/>
    <w:rsid w:val="008A4ACF"/>
    <w:rsid w:val="008C5818"/>
    <w:rsid w:val="008D7271"/>
    <w:rsid w:val="008D7A97"/>
    <w:rsid w:val="009063EE"/>
    <w:rsid w:val="00930949"/>
    <w:rsid w:val="00937272"/>
    <w:rsid w:val="009454A0"/>
    <w:rsid w:val="00952DC9"/>
    <w:rsid w:val="00954B4E"/>
    <w:rsid w:val="00966EC1"/>
    <w:rsid w:val="0097047C"/>
    <w:rsid w:val="00982A3F"/>
    <w:rsid w:val="00987081"/>
    <w:rsid w:val="00995293"/>
    <w:rsid w:val="009958A7"/>
    <w:rsid w:val="009A0FDD"/>
    <w:rsid w:val="009B395C"/>
    <w:rsid w:val="009C3101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43812"/>
    <w:rsid w:val="00B777ED"/>
    <w:rsid w:val="00B875D6"/>
    <w:rsid w:val="00BA3579"/>
    <w:rsid w:val="00BC5150"/>
    <w:rsid w:val="00BE059A"/>
    <w:rsid w:val="00BE6CB1"/>
    <w:rsid w:val="00C10BA1"/>
    <w:rsid w:val="00C15C55"/>
    <w:rsid w:val="00C179D0"/>
    <w:rsid w:val="00C3772C"/>
    <w:rsid w:val="00C474CE"/>
    <w:rsid w:val="00C572CD"/>
    <w:rsid w:val="00C7653D"/>
    <w:rsid w:val="00C92C9D"/>
    <w:rsid w:val="00C97D97"/>
    <w:rsid w:val="00D05A8E"/>
    <w:rsid w:val="00D2135B"/>
    <w:rsid w:val="00D25104"/>
    <w:rsid w:val="00D2532E"/>
    <w:rsid w:val="00D279A6"/>
    <w:rsid w:val="00D573E6"/>
    <w:rsid w:val="00D6288B"/>
    <w:rsid w:val="00D67A81"/>
    <w:rsid w:val="00D67E98"/>
    <w:rsid w:val="00D744A1"/>
    <w:rsid w:val="00D87B76"/>
    <w:rsid w:val="00D95E23"/>
    <w:rsid w:val="00DC2462"/>
    <w:rsid w:val="00DD18E9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F4310"/>
    <w:rsid w:val="00F01308"/>
    <w:rsid w:val="00F048EB"/>
    <w:rsid w:val="00F0747B"/>
    <w:rsid w:val="00F10A30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3008</Words>
  <Characters>17151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2021-01-21T10:20:00Z</dcterms:created>
  <dcterms:modified xsi:type="dcterms:W3CDTF">2021-03-12T07:10:00Z</dcterms:modified>
</cp:coreProperties>
</file>