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2B" w:rsidRPr="00675487" w:rsidRDefault="00331D2B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331D2B" w:rsidRPr="00675487" w:rsidRDefault="00331D2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Фрунзе, д.  7/1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331D2B" w:rsidRPr="00675487" w:rsidRDefault="00331D2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331D2B" w:rsidRDefault="00331D2B" w:rsidP="00EE0AB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131812,54</w:t>
            </w:r>
          </w:p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331D2B" w:rsidRDefault="00331D2B" w:rsidP="00EE0ABE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1192073,88</w:t>
            </w:r>
          </w:p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880429,3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311644,58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331D2B" w:rsidRPr="000F371A" w:rsidRDefault="00331D2B" w:rsidP="00B2489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331D2B" w:rsidRDefault="00331D2B" w:rsidP="00B2489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1201501,12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331D2B" w:rsidRPr="000F371A" w:rsidRDefault="00331D2B" w:rsidP="00B24893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331D2B" w:rsidRDefault="00331D2B" w:rsidP="00B2489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1201501,12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0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331D2B" w:rsidRPr="000F371A" w:rsidRDefault="00331D2B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331D2B" w:rsidRDefault="00331D2B" w:rsidP="00B24893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122385,30</w:t>
            </w:r>
          </w:p>
          <w:p w:rsidR="00331D2B" w:rsidRPr="000F371A" w:rsidRDefault="00331D2B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31D2B" w:rsidRPr="00675487" w:rsidRDefault="00331D2B" w:rsidP="005F6237">
      <w:pPr>
        <w:spacing w:after="0"/>
        <w:ind w:left="-5"/>
        <w:rPr>
          <w:rFonts w:ascii="Times New Roman" w:hAnsi="Times New Roman"/>
          <w:b/>
        </w:rPr>
      </w:pPr>
    </w:p>
    <w:p w:rsidR="00331D2B" w:rsidRDefault="00331D2B" w:rsidP="005F6237">
      <w:pPr>
        <w:spacing w:after="0"/>
        <w:ind w:left="-5"/>
        <w:rPr>
          <w:rFonts w:ascii="Times New Roman" w:hAnsi="Times New Roman"/>
          <w:b/>
        </w:rPr>
      </w:pPr>
    </w:p>
    <w:p w:rsidR="00331D2B" w:rsidRDefault="00331D2B" w:rsidP="005F6237">
      <w:pPr>
        <w:spacing w:after="0"/>
        <w:ind w:left="-5"/>
        <w:rPr>
          <w:rFonts w:ascii="Times New Roman" w:hAnsi="Times New Roman"/>
          <w:b/>
        </w:rPr>
      </w:pPr>
    </w:p>
    <w:p w:rsidR="00331D2B" w:rsidRDefault="00331D2B" w:rsidP="005F6237">
      <w:pPr>
        <w:spacing w:after="0"/>
        <w:ind w:left="-5"/>
        <w:rPr>
          <w:rFonts w:ascii="Times New Roman" w:hAnsi="Times New Roman"/>
          <w:b/>
        </w:rPr>
      </w:pPr>
    </w:p>
    <w:p w:rsidR="00331D2B" w:rsidRDefault="00331D2B" w:rsidP="005F6237">
      <w:pPr>
        <w:spacing w:after="0"/>
        <w:ind w:left="-5"/>
        <w:rPr>
          <w:rFonts w:ascii="Times New Roman" w:hAnsi="Times New Roman"/>
          <w:b/>
        </w:rPr>
      </w:pPr>
    </w:p>
    <w:p w:rsidR="00331D2B" w:rsidRPr="00675487" w:rsidRDefault="00331D2B" w:rsidP="005F6237">
      <w:pPr>
        <w:spacing w:after="0"/>
        <w:ind w:left="-5"/>
        <w:rPr>
          <w:rFonts w:ascii="Times New Roman" w:hAnsi="Times New Roman"/>
          <w:b/>
        </w:rPr>
      </w:pPr>
    </w:p>
    <w:p w:rsidR="00331D2B" w:rsidRPr="00675487" w:rsidRDefault="00331D2B" w:rsidP="005F6237">
      <w:pPr>
        <w:spacing w:after="0"/>
        <w:ind w:left="-5"/>
        <w:rPr>
          <w:rFonts w:ascii="Times New Roman" w:hAnsi="Times New Roman"/>
          <w:b/>
        </w:rPr>
      </w:pPr>
    </w:p>
    <w:p w:rsidR="00331D2B" w:rsidRPr="00675487" w:rsidRDefault="00331D2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331D2B" w:rsidRPr="00685B2F" w:rsidTr="000F371A">
        <w:tc>
          <w:tcPr>
            <w:tcW w:w="584" w:type="dxa"/>
          </w:tcPr>
          <w:p w:rsidR="00331D2B" w:rsidRPr="00685B2F" w:rsidRDefault="00331D2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240466,5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331D2B" w:rsidRPr="00685B2F" w:rsidRDefault="00331D2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331D2B" w:rsidRPr="00685B2F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331D2B" w:rsidRPr="00685B2F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3,75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35268,42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67330,62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</w:t>
            </w:r>
          </w:p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Осмотры – 3 раза в год, выдача актов пригодности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19237,32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AE68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AE68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44887,58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331D2B" w:rsidRPr="00685B2F" w:rsidRDefault="00331D2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331D2B" w:rsidRPr="00685B2F" w:rsidRDefault="00331D2B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331D2B" w:rsidRPr="00685B2F" w:rsidRDefault="00331D2B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57711,96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331D2B" w:rsidRPr="00685B2F" w:rsidRDefault="00331D2B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141714,92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331D2B" w:rsidRPr="00685B2F" w:rsidRDefault="00331D2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331D2B" w:rsidRPr="00685B2F" w:rsidRDefault="00331D2B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2,21</w:t>
            </w:r>
          </w:p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3613C5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119912,63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1,87</w:t>
            </w:r>
          </w:p>
        </w:tc>
      </w:tr>
      <w:tr w:rsidR="00331D2B" w:rsidRPr="00685B2F" w:rsidTr="000F371A">
        <w:tc>
          <w:tcPr>
            <w:tcW w:w="584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311644,58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0F371A">
        <w:tc>
          <w:tcPr>
            <w:tcW w:w="584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4,86</w:t>
            </w:r>
          </w:p>
        </w:tc>
      </w:tr>
      <w:tr w:rsidR="00331D2B" w:rsidRPr="00685B2F" w:rsidTr="00D7321F">
        <w:tc>
          <w:tcPr>
            <w:tcW w:w="584" w:type="dxa"/>
            <w:vMerge w:val="restart"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331D2B" w:rsidRPr="00685B2F" w:rsidRDefault="00331D2B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131455,52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AE68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Механизированная уборка и вывоз снега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2,05</w:t>
            </w:r>
          </w:p>
        </w:tc>
      </w:tr>
      <w:tr w:rsidR="00331D2B" w:rsidRPr="00685B2F" w:rsidTr="00D7321F">
        <w:tc>
          <w:tcPr>
            <w:tcW w:w="584" w:type="dxa"/>
            <w:vMerge w:val="restart"/>
          </w:tcPr>
          <w:p w:rsidR="00331D2B" w:rsidRPr="00685B2F" w:rsidRDefault="00331D2B" w:rsidP="0003790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Благоустройство земельного участка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331D2B" w:rsidRPr="00685B2F" w:rsidRDefault="00331D2B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22443,83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331D2B" w:rsidRPr="00685B2F" w:rsidRDefault="00331D2B" w:rsidP="00D7321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Уход за элементами озеленения, покос сорной растительности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По необходимисти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331D2B" w:rsidRPr="00685B2F" w:rsidTr="00D7321F">
        <w:tc>
          <w:tcPr>
            <w:tcW w:w="584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31D2B" w:rsidRPr="00685B2F" w:rsidRDefault="00331D2B" w:rsidP="00D7321F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331D2B" w:rsidRPr="00685B2F" w:rsidRDefault="00331D2B" w:rsidP="00D7321F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331D2B" w:rsidRPr="00685B2F" w:rsidRDefault="00331D2B" w:rsidP="00D7321F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331D2B" w:rsidRPr="00685B2F" w:rsidRDefault="00331D2B" w:rsidP="00D7321F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5B2F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</w:tr>
    </w:tbl>
    <w:p w:rsidR="00331D2B" w:rsidRPr="00685B2F" w:rsidRDefault="00331D2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1D2B" w:rsidRPr="00685B2F" w:rsidRDefault="00331D2B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31D2B" w:rsidRDefault="00331D2B" w:rsidP="005F6237">
      <w:pPr>
        <w:spacing w:after="0"/>
        <w:jc w:val="center"/>
        <w:rPr>
          <w:rFonts w:ascii="Times New Roman" w:hAnsi="Times New Roman"/>
          <w:b/>
        </w:rPr>
      </w:pPr>
    </w:p>
    <w:p w:rsidR="00331D2B" w:rsidRDefault="00331D2B" w:rsidP="005F6237">
      <w:pPr>
        <w:spacing w:after="0"/>
        <w:jc w:val="center"/>
        <w:rPr>
          <w:rFonts w:ascii="Times New Roman" w:hAnsi="Times New Roman"/>
          <w:b/>
        </w:rPr>
      </w:pPr>
    </w:p>
    <w:p w:rsidR="00331D2B" w:rsidRPr="00675487" w:rsidRDefault="00331D2B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331D2B" w:rsidRPr="00675487" w:rsidRDefault="00331D2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331D2B" w:rsidRPr="000F371A" w:rsidTr="000F371A">
        <w:tc>
          <w:tcPr>
            <w:tcW w:w="585" w:type="dxa"/>
          </w:tcPr>
          <w:p w:rsidR="00331D2B" w:rsidRPr="000F371A" w:rsidRDefault="00331D2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31D2B" w:rsidRPr="000F371A" w:rsidTr="000F371A">
        <w:tc>
          <w:tcPr>
            <w:tcW w:w="585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331D2B" w:rsidRPr="000F371A" w:rsidRDefault="00331D2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31D2B" w:rsidRPr="000F371A" w:rsidTr="000F371A">
        <w:tc>
          <w:tcPr>
            <w:tcW w:w="585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331D2B" w:rsidRPr="000F371A" w:rsidRDefault="00331D2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331D2B" w:rsidRPr="000F371A" w:rsidRDefault="00331D2B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31D2B" w:rsidRPr="000F371A" w:rsidRDefault="00331D2B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31D2B" w:rsidRPr="000F371A" w:rsidTr="000F371A">
        <w:tc>
          <w:tcPr>
            <w:tcW w:w="585" w:type="dxa"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331D2B" w:rsidRPr="000F371A" w:rsidRDefault="00331D2B" w:rsidP="00B2489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331D2B" w:rsidRDefault="00331D2B" w:rsidP="00B24893">
            <w:r w:rsidRPr="00DA7B5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31D2B" w:rsidRPr="000F371A" w:rsidTr="000F371A">
        <w:tc>
          <w:tcPr>
            <w:tcW w:w="585" w:type="dxa"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331D2B" w:rsidRPr="000F371A" w:rsidRDefault="00331D2B" w:rsidP="00B2489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331D2B" w:rsidRDefault="00331D2B" w:rsidP="00B24893">
            <w:r w:rsidRPr="00DA7B5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31D2B" w:rsidRPr="000F371A" w:rsidTr="000F371A">
        <w:tc>
          <w:tcPr>
            <w:tcW w:w="585" w:type="dxa"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331D2B" w:rsidRPr="000F371A" w:rsidRDefault="00331D2B" w:rsidP="00B24893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331D2B" w:rsidRPr="000F371A" w:rsidRDefault="00331D2B" w:rsidP="00B24893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31D2B" w:rsidRPr="000F371A" w:rsidRDefault="00331D2B" w:rsidP="00B24893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331D2B" w:rsidRDefault="00331D2B" w:rsidP="00B24893">
            <w:r w:rsidRPr="00DA7B5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331D2B" w:rsidRPr="000F371A" w:rsidTr="000F371A">
        <w:tc>
          <w:tcPr>
            <w:tcW w:w="585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331D2B" w:rsidRPr="000F371A" w:rsidRDefault="00331D2B" w:rsidP="00B24893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331D2B" w:rsidRDefault="00331D2B" w:rsidP="00B24893">
            <w:r w:rsidRPr="00DA7B53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331D2B" w:rsidRPr="00675487" w:rsidRDefault="00331D2B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331D2B" w:rsidRPr="000F371A" w:rsidTr="000F371A">
        <w:tc>
          <w:tcPr>
            <w:tcW w:w="584" w:type="dxa"/>
            <w:gridSpan w:val="2"/>
          </w:tcPr>
          <w:p w:rsidR="00331D2B" w:rsidRPr="000F371A" w:rsidRDefault="00331D2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 w:val="restart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31D2B" w:rsidRDefault="00331D2B" w:rsidP="00B24893">
            <w:r w:rsidRPr="007046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31D2B" w:rsidRDefault="00331D2B" w:rsidP="00B24893">
            <w:r w:rsidRPr="007046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31D2B" w:rsidRDefault="00331D2B" w:rsidP="00B24893">
            <w:r w:rsidRPr="007046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31D2B" w:rsidRDefault="00331D2B" w:rsidP="00B24893">
            <w:r w:rsidRPr="007046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Default="00331D2B" w:rsidP="00B24893">
            <w:r w:rsidRPr="007046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31D2B" w:rsidRDefault="00331D2B" w:rsidP="00B24893">
            <w:r w:rsidRPr="007046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Default="00331D2B" w:rsidP="00B24893">
            <w:r w:rsidRPr="0070463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 w:val="restart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c>
          <w:tcPr>
            <w:tcW w:w="584" w:type="dxa"/>
            <w:gridSpan w:val="2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 w:val="restart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31D2B" w:rsidRDefault="00331D2B" w:rsidP="00B24893">
            <w:r w:rsidRPr="00C72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31D2B" w:rsidRDefault="00331D2B" w:rsidP="00B24893">
            <w:r w:rsidRPr="00C72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B24893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31D2B" w:rsidRDefault="00331D2B" w:rsidP="00B24893">
            <w:r w:rsidRPr="00C72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31D2B" w:rsidRDefault="00331D2B" w:rsidP="00B24893">
            <w:r w:rsidRPr="00C72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Default="00331D2B" w:rsidP="00B24893">
            <w:r w:rsidRPr="00C72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B24893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B24893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B24893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31D2B" w:rsidRDefault="00331D2B" w:rsidP="00B24893">
            <w:r w:rsidRPr="00C72E0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</w:trPr>
        <w:tc>
          <w:tcPr>
            <w:tcW w:w="584" w:type="dxa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331D2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331D2B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31D2B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31D2B" w:rsidRPr="000F371A" w:rsidRDefault="00331D2B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31D2B" w:rsidRPr="000F371A" w:rsidRDefault="00331D2B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31D2B" w:rsidRPr="00675487" w:rsidRDefault="00331D2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0F371A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331D2B" w:rsidRPr="000F371A" w:rsidRDefault="00331D2B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31D2B" w:rsidRPr="00675487" w:rsidRDefault="00331D2B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0F371A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0F371A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31D2B" w:rsidRPr="000F371A" w:rsidTr="000F371A">
        <w:tc>
          <w:tcPr>
            <w:tcW w:w="584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0F371A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331D2B" w:rsidRPr="000F371A" w:rsidRDefault="00331D2B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331D2B" w:rsidRPr="000F371A" w:rsidRDefault="00331D2B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331D2B" w:rsidRPr="000F371A" w:rsidRDefault="00331D2B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331D2B" w:rsidRPr="00023D89" w:rsidRDefault="00331D2B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331D2B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2B" w:rsidRDefault="00331D2B" w:rsidP="00A249B9">
      <w:pPr>
        <w:spacing w:after="0" w:line="240" w:lineRule="auto"/>
      </w:pPr>
      <w:r>
        <w:separator/>
      </w:r>
    </w:p>
  </w:endnote>
  <w:endnote w:type="continuationSeparator" w:id="0">
    <w:p w:rsidR="00331D2B" w:rsidRDefault="00331D2B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2B" w:rsidRDefault="00331D2B" w:rsidP="00A249B9">
      <w:pPr>
        <w:spacing w:after="0" w:line="240" w:lineRule="auto"/>
      </w:pPr>
      <w:r>
        <w:separator/>
      </w:r>
    </w:p>
  </w:footnote>
  <w:footnote w:type="continuationSeparator" w:id="0">
    <w:p w:rsidR="00331D2B" w:rsidRDefault="00331D2B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90C"/>
    <w:rsid w:val="00037D4A"/>
    <w:rsid w:val="00050252"/>
    <w:rsid w:val="0005243C"/>
    <w:rsid w:val="00052782"/>
    <w:rsid w:val="00063E30"/>
    <w:rsid w:val="000759EC"/>
    <w:rsid w:val="0009672F"/>
    <w:rsid w:val="000C5F90"/>
    <w:rsid w:val="000E2A5D"/>
    <w:rsid w:val="000F371A"/>
    <w:rsid w:val="0010215F"/>
    <w:rsid w:val="00130354"/>
    <w:rsid w:val="00135A63"/>
    <w:rsid w:val="00135E54"/>
    <w:rsid w:val="0016161B"/>
    <w:rsid w:val="00166868"/>
    <w:rsid w:val="00182179"/>
    <w:rsid w:val="001C197C"/>
    <w:rsid w:val="001D05FD"/>
    <w:rsid w:val="001D1A6D"/>
    <w:rsid w:val="001F2981"/>
    <w:rsid w:val="00223C7A"/>
    <w:rsid w:val="00254F31"/>
    <w:rsid w:val="0026065A"/>
    <w:rsid w:val="00273896"/>
    <w:rsid w:val="00276B74"/>
    <w:rsid w:val="00282047"/>
    <w:rsid w:val="0028467B"/>
    <w:rsid w:val="0029271A"/>
    <w:rsid w:val="002A0364"/>
    <w:rsid w:val="002D7AC8"/>
    <w:rsid w:val="002F7F1B"/>
    <w:rsid w:val="0031406C"/>
    <w:rsid w:val="00316D4F"/>
    <w:rsid w:val="00331D2B"/>
    <w:rsid w:val="0034274F"/>
    <w:rsid w:val="00354DFF"/>
    <w:rsid w:val="0035719F"/>
    <w:rsid w:val="003613C5"/>
    <w:rsid w:val="00372B03"/>
    <w:rsid w:val="00375A81"/>
    <w:rsid w:val="00375BB8"/>
    <w:rsid w:val="00380ACD"/>
    <w:rsid w:val="00384F41"/>
    <w:rsid w:val="003A672A"/>
    <w:rsid w:val="003B1188"/>
    <w:rsid w:val="003B1C87"/>
    <w:rsid w:val="003D0969"/>
    <w:rsid w:val="003D3A44"/>
    <w:rsid w:val="003E07C1"/>
    <w:rsid w:val="003E4D33"/>
    <w:rsid w:val="00400994"/>
    <w:rsid w:val="0041047C"/>
    <w:rsid w:val="004151E6"/>
    <w:rsid w:val="00424E81"/>
    <w:rsid w:val="00446BE0"/>
    <w:rsid w:val="00450D6D"/>
    <w:rsid w:val="00476645"/>
    <w:rsid w:val="0047680C"/>
    <w:rsid w:val="00476A15"/>
    <w:rsid w:val="00482707"/>
    <w:rsid w:val="004C267F"/>
    <w:rsid w:val="004D3981"/>
    <w:rsid w:val="004E45AC"/>
    <w:rsid w:val="004E78E0"/>
    <w:rsid w:val="004F2EF7"/>
    <w:rsid w:val="004F311A"/>
    <w:rsid w:val="004F4BCD"/>
    <w:rsid w:val="00501755"/>
    <w:rsid w:val="005059F2"/>
    <w:rsid w:val="005164A9"/>
    <w:rsid w:val="005251FF"/>
    <w:rsid w:val="005319FB"/>
    <w:rsid w:val="005427E5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E3522"/>
    <w:rsid w:val="005F6237"/>
    <w:rsid w:val="005F647D"/>
    <w:rsid w:val="006018C8"/>
    <w:rsid w:val="006115E6"/>
    <w:rsid w:val="00637297"/>
    <w:rsid w:val="0063738D"/>
    <w:rsid w:val="006411D7"/>
    <w:rsid w:val="0064135F"/>
    <w:rsid w:val="006477BE"/>
    <w:rsid w:val="00661E60"/>
    <w:rsid w:val="00663A2E"/>
    <w:rsid w:val="006643E8"/>
    <w:rsid w:val="00675487"/>
    <w:rsid w:val="00685B2F"/>
    <w:rsid w:val="00690DF4"/>
    <w:rsid w:val="00695E98"/>
    <w:rsid w:val="00697860"/>
    <w:rsid w:val="006B1DA1"/>
    <w:rsid w:val="006B48BA"/>
    <w:rsid w:val="006C0D10"/>
    <w:rsid w:val="006E1C39"/>
    <w:rsid w:val="0070313A"/>
    <w:rsid w:val="00704639"/>
    <w:rsid w:val="007139C8"/>
    <w:rsid w:val="00733DE4"/>
    <w:rsid w:val="00736AC0"/>
    <w:rsid w:val="0077056C"/>
    <w:rsid w:val="0077270A"/>
    <w:rsid w:val="007F1964"/>
    <w:rsid w:val="008512FC"/>
    <w:rsid w:val="00854015"/>
    <w:rsid w:val="00855CC2"/>
    <w:rsid w:val="0085664F"/>
    <w:rsid w:val="00870064"/>
    <w:rsid w:val="00872B1E"/>
    <w:rsid w:val="00882DCC"/>
    <w:rsid w:val="008947D0"/>
    <w:rsid w:val="008A3AB8"/>
    <w:rsid w:val="008A4ACF"/>
    <w:rsid w:val="008C5818"/>
    <w:rsid w:val="008C7843"/>
    <w:rsid w:val="008D7271"/>
    <w:rsid w:val="008D7A97"/>
    <w:rsid w:val="008E6B60"/>
    <w:rsid w:val="008F13BD"/>
    <w:rsid w:val="009063EE"/>
    <w:rsid w:val="009454A0"/>
    <w:rsid w:val="00952DC9"/>
    <w:rsid w:val="00966EC1"/>
    <w:rsid w:val="0097047C"/>
    <w:rsid w:val="00982A3F"/>
    <w:rsid w:val="00987081"/>
    <w:rsid w:val="00995293"/>
    <w:rsid w:val="009958A7"/>
    <w:rsid w:val="009A0EBE"/>
    <w:rsid w:val="009A0FDD"/>
    <w:rsid w:val="009B395C"/>
    <w:rsid w:val="009C36A2"/>
    <w:rsid w:val="009C4744"/>
    <w:rsid w:val="009E3F56"/>
    <w:rsid w:val="00A05B76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D3494"/>
    <w:rsid w:val="00AE68C3"/>
    <w:rsid w:val="00AF0AC2"/>
    <w:rsid w:val="00AF2527"/>
    <w:rsid w:val="00B06518"/>
    <w:rsid w:val="00B23D60"/>
    <w:rsid w:val="00B24893"/>
    <w:rsid w:val="00B26BD5"/>
    <w:rsid w:val="00B325D0"/>
    <w:rsid w:val="00B43812"/>
    <w:rsid w:val="00B875D6"/>
    <w:rsid w:val="00BC5150"/>
    <w:rsid w:val="00BE059A"/>
    <w:rsid w:val="00BE6364"/>
    <w:rsid w:val="00BE6CB1"/>
    <w:rsid w:val="00C10BA1"/>
    <w:rsid w:val="00C15C55"/>
    <w:rsid w:val="00C179D0"/>
    <w:rsid w:val="00C3772C"/>
    <w:rsid w:val="00C572CD"/>
    <w:rsid w:val="00C72E06"/>
    <w:rsid w:val="00C7653D"/>
    <w:rsid w:val="00C92C9D"/>
    <w:rsid w:val="00C97D97"/>
    <w:rsid w:val="00D2135B"/>
    <w:rsid w:val="00D25104"/>
    <w:rsid w:val="00D2532E"/>
    <w:rsid w:val="00D279A6"/>
    <w:rsid w:val="00D35CBD"/>
    <w:rsid w:val="00D573E6"/>
    <w:rsid w:val="00D67A81"/>
    <w:rsid w:val="00D67E98"/>
    <w:rsid w:val="00D7321F"/>
    <w:rsid w:val="00D744A1"/>
    <w:rsid w:val="00D8024E"/>
    <w:rsid w:val="00D87B76"/>
    <w:rsid w:val="00D95E23"/>
    <w:rsid w:val="00DA7B53"/>
    <w:rsid w:val="00DC2462"/>
    <w:rsid w:val="00DD26C6"/>
    <w:rsid w:val="00DD5C62"/>
    <w:rsid w:val="00DE332B"/>
    <w:rsid w:val="00DF059E"/>
    <w:rsid w:val="00E03157"/>
    <w:rsid w:val="00E06B93"/>
    <w:rsid w:val="00E14AFE"/>
    <w:rsid w:val="00E14FEE"/>
    <w:rsid w:val="00E163ED"/>
    <w:rsid w:val="00E261FF"/>
    <w:rsid w:val="00E30DE3"/>
    <w:rsid w:val="00E329BC"/>
    <w:rsid w:val="00E46037"/>
    <w:rsid w:val="00E678B6"/>
    <w:rsid w:val="00E71DEE"/>
    <w:rsid w:val="00E751FD"/>
    <w:rsid w:val="00E77884"/>
    <w:rsid w:val="00E920D2"/>
    <w:rsid w:val="00EA2FC1"/>
    <w:rsid w:val="00EE0ABE"/>
    <w:rsid w:val="00F01308"/>
    <w:rsid w:val="00F027C7"/>
    <w:rsid w:val="00F048EB"/>
    <w:rsid w:val="00F0747B"/>
    <w:rsid w:val="00F263B2"/>
    <w:rsid w:val="00F4239E"/>
    <w:rsid w:val="00F43A84"/>
    <w:rsid w:val="00F904E0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 w:cs="Times New Roman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 w:cs="Times New Roman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8</Pages>
  <Words>3013</Words>
  <Characters>17178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7</cp:revision>
  <cp:lastPrinted>2018-02-26T06:32:00Z</cp:lastPrinted>
  <dcterms:created xsi:type="dcterms:W3CDTF">2020-02-07T08:52:00Z</dcterms:created>
  <dcterms:modified xsi:type="dcterms:W3CDTF">2020-03-17T10:59:00Z</dcterms:modified>
</cp:coreProperties>
</file>