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87" w:rsidRPr="00675487" w:rsidRDefault="005E3087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5E3087" w:rsidRPr="00675487" w:rsidRDefault="005E308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Вишневая, д. 2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5E3087" w:rsidRPr="00675487" w:rsidRDefault="005E30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B5A">
              <w:rPr>
                <w:rFonts w:ascii="Arial CYR" w:hAnsi="Arial CYR" w:cs="Arial CYR"/>
                <w:sz w:val="16"/>
                <w:szCs w:val="16"/>
              </w:rPr>
              <w:t>39308,67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B5A">
              <w:rPr>
                <w:rFonts w:ascii="Arial CYR" w:hAnsi="Arial CYR" w:cs="Arial CYR"/>
                <w:sz w:val="16"/>
                <w:szCs w:val="16"/>
              </w:rPr>
              <w:t>394777,44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297752,4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B5A">
              <w:rPr>
                <w:rFonts w:ascii="Times New Roman" w:hAnsi="Times New Roman"/>
                <w:sz w:val="20"/>
                <w:szCs w:val="20"/>
              </w:rPr>
              <w:t>97025,04</w:t>
            </w:r>
          </w:p>
        </w:tc>
      </w:tr>
      <w:tr w:rsidR="005E3087" w:rsidRPr="000F371A" w:rsidTr="00EA34DD">
        <w:tc>
          <w:tcPr>
            <w:tcW w:w="507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5E3087" w:rsidRPr="000F371A" w:rsidRDefault="005E3087" w:rsidP="004A638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5E3087" w:rsidRDefault="005E3087">
            <w:r w:rsidRPr="00FC1A13">
              <w:t>387690,68</w:t>
            </w:r>
          </w:p>
        </w:tc>
      </w:tr>
      <w:tr w:rsidR="005E3087" w:rsidRPr="000F371A" w:rsidTr="00EA34DD">
        <w:tc>
          <w:tcPr>
            <w:tcW w:w="507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5E3087" w:rsidRPr="000F371A" w:rsidRDefault="005E3087" w:rsidP="004A638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5E3087" w:rsidRDefault="005E3087">
            <w:r w:rsidRPr="00FC1A13">
              <w:t>387690,68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0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5E3087" w:rsidRPr="000F371A" w:rsidRDefault="005E308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B5A">
              <w:rPr>
                <w:rFonts w:ascii="Arial CYR" w:hAnsi="Arial CYR" w:cs="Arial CYR"/>
                <w:sz w:val="16"/>
                <w:szCs w:val="16"/>
              </w:rPr>
              <w:t>46395,43</w:t>
            </w:r>
            <w:bookmarkStart w:id="0" w:name="_GoBack"/>
            <w:bookmarkEnd w:id="0"/>
          </w:p>
        </w:tc>
      </w:tr>
    </w:tbl>
    <w:p w:rsidR="005E3087" w:rsidRPr="006754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Pr="006754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Pr="00675487" w:rsidRDefault="005E3087" w:rsidP="005F6237">
      <w:pPr>
        <w:spacing w:after="0"/>
        <w:ind w:left="-5"/>
        <w:rPr>
          <w:rFonts w:ascii="Times New Roman" w:hAnsi="Times New Roman"/>
          <w:b/>
        </w:rPr>
      </w:pPr>
    </w:p>
    <w:p w:rsidR="005E3087" w:rsidRPr="00675487" w:rsidRDefault="005E30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5E3087" w:rsidRPr="000F371A" w:rsidTr="000F371A">
        <w:tc>
          <w:tcPr>
            <w:tcW w:w="584" w:type="dxa"/>
          </w:tcPr>
          <w:p w:rsidR="005E3087" w:rsidRPr="00C35B31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71360,35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5E3087" w:rsidRPr="00C35B31" w:rsidRDefault="005E308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</w:t>
            </w:r>
          </w:p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водоотведения, электроснабжения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5379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5E3087" w:rsidRPr="00C35B31" w:rsidRDefault="005E3087" w:rsidP="005379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5E3087" w:rsidRPr="00C35B31" w:rsidRDefault="005E3087" w:rsidP="0053799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11476,08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45904,32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ОИ</w:t>
            </w:r>
          </w:p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24830,06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5E3087" w:rsidRPr="00C35B31" w:rsidRDefault="005E308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45904,32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5E3087" w:rsidRPr="00C35B31" w:rsidRDefault="005E308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5E3087" w:rsidRPr="00C35B31" w:rsidRDefault="005E308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5E3087" w:rsidRPr="00C35B31" w:rsidRDefault="005E3087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45695,66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5E3087" w:rsidRPr="00C35B31" w:rsidRDefault="005E3087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CB07D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52581,61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5E3087" w:rsidRPr="00C35B31" w:rsidRDefault="005E308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5E3087" w:rsidRPr="00C35B31" w:rsidRDefault="005E308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37200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100 руб. с квартиры в месяц</w:t>
            </w:r>
          </w:p>
        </w:tc>
      </w:tr>
      <w:tr w:rsidR="005E3087" w:rsidRPr="000F371A" w:rsidTr="000F371A">
        <w:tc>
          <w:tcPr>
            <w:tcW w:w="584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97025,04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E3087" w:rsidRPr="00C35B31" w:rsidRDefault="005E308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E3087" w:rsidRPr="000F371A" w:rsidTr="000F371A">
        <w:tc>
          <w:tcPr>
            <w:tcW w:w="584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E3087" w:rsidRPr="00C35B31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E3087" w:rsidRPr="00C35B31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E3087" w:rsidRPr="00C35B31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E3087" w:rsidRPr="00C35B31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B31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</w:tbl>
    <w:p w:rsidR="005E3087" w:rsidRDefault="005E3087" w:rsidP="005F6237">
      <w:pPr>
        <w:spacing w:after="0"/>
        <w:jc w:val="center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jc w:val="center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jc w:val="center"/>
        <w:rPr>
          <w:rFonts w:ascii="Times New Roman" w:hAnsi="Times New Roman"/>
          <w:b/>
        </w:rPr>
      </w:pPr>
    </w:p>
    <w:p w:rsidR="005E3087" w:rsidRDefault="005E3087" w:rsidP="005F6237">
      <w:pPr>
        <w:spacing w:after="0"/>
        <w:jc w:val="center"/>
        <w:rPr>
          <w:rFonts w:ascii="Times New Roman" w:hAnsi="Times New Roman"/>
          <w:b/>
        </w:rPr>
      </w:pPr>
    </w:p>
    <w:p w:rsidR="005E3087" w:rsidRPr="00675487" w:rsidRDefault="005E308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E3087" w:rsidRPr="00675487" w:rsidRDefault="005E30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5E3087" w:rsidRPr="000F371A" w:rsidTr="000F371A">
        <w:tc>
          <w:tcPr>
            <w:tcW w:w="585" w:type="dxa"/>
          </w:tcPr>
          <w:p w:rsidR="005E3087" w:rsidRPr="000F371A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5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5E3087" w:rsidRPr="000F371A" w:rsidRDefault="005E30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E3087" w:rsidRPr="000F371A" w:rsidTr="000F371A">
        <w:tc>
          <w:tcPr>
            <w:tcW w:w="585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5E3087" w:rsidRPr="000F371A" w:rsidRDefault="005E308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5E3087" w:rsidRPr="000F371A" w:rsidRDefault="005E308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E3087" w:rsidRPr="000F371A" w:rsidRDefault="005E308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E3087" w:rsidRPr="000F371A" w:rsidTr="000F371A">
        <w:tc>
          <w:tcPr>
            <w:tcW w:w="585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5E3087" w:rsidRPr="000F371A" w:rsidRDefault="005E3087" w:rsidP="004A638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E3087" w:rsidRDefault="005E3087" w:rsidP="004A6381">
            <w:r w:rsidRPr="0079344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E3087" w:rsidRPr="000F371A" w:rsidTr="000F371A">
        <w:tc>
          <w:tcPr>
            <w:tcW w:w="585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5E3087" w:rsidRPr="000F371A" w:rsidRDefault="005E3087" w:rsidP="004A638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E3087" w:rsidRDefault="005E3087" w:rsidP="004A6381">
            <w:r w:rsidRPr="0079344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E3087" w:rsidRPr="000F371A" w:rsidTr="000F371A">
        <w:tc>
          <w:tcPr>
            <w:tcW w:w="585" w:type="dxa"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5E3087" w:rsidRPr="000F371A" w:rsidRDefault="005E3087" w:rsidP="004A638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5E3087" w:rsidRPr="000F371A" w:rsidRDefault="005E3087" w:rsidP="004A638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E3087" w:rsidRPr="000F371A" w:rsidRDefault="005E3087" w:rsidP="004A638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E3087" w:rsidRDefault="005E3087" w:rsidP="004A6381">
            <w:r w:rsidRPr="0079344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E3087" w:rsidRPr="000F371A" w:rsidTr="000F371A">
        <w:tc>
          <w:tcPr>
            <w:tcW w:w="585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5E3087" w:rsidRPr="000F371A" w:rsidRDefault="005E3087" w:rsidP="004A638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E3087" w:rsidRDefault="005E3087" w:rsidP="004A6381">
            <w:r w:rsidRPr="0079344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5E3087" w:rsidRPr="00675487" w:rsidRDefault="005E308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5E3087" w:rsidRPr="000F371A" w:rsidTr="000F371A">
        <w:tc>
          <w:tcPr>
            <w:tcW w:w="584" w:type="dxa"/>
            <w:gridSpan w:val="2"/>
          </w:tcPr>
          <w:p w:rsidR="005E3087" w:rsidRPr="000F371A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 w:val="restart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E3087" w:rsidRDefault="005E3087" w:rsidP="004A6381">
            <w:r w:rsidRPr="001841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E3087" w:rsidRDefault="005E3087" w:rsidP="004A6381">
            <w:r w:rsidRPr="001841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E3087" w:rsidRDefault="005E3087" w:rsidP="004A6381">
            <w:r w:rsidRPr="001841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E3087" w:rsidRDefault="005E3087" w:rsidP="004A6381">
            <w:r w:rsidRPr="001841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Default="005E3087" w:rsidP="004A6381">
            <w:r w:rsidRPr="001841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E3087" w:rsidRDefault="005E3087" w:rsidP="004A6381">
            <w:r w:rsidRPr="001841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 w:val="restart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 w:val="restart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E3087" w:rsidRDefault="005E3087" w:rsidP="004A6381">
            <w:r w:rsidRPr="00010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E3087" w:rsidRDefault="005E3087" w:rsidP="004A6381">
            <w:r w:rsidRPr="00010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E3087" w:rsidRDefault="005E3087" w:rsidP="004A6381">
            <w:r w:rsidRPr="00010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E3087" w:rsidRDefault="005E3087" w:rsidP="004A6381">
            <w:r w:rsidRPr="00010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Default="005E3087" w:rsidP="004A6381">
            <w:r w:rsidRPr="00010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4A63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4A63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4A63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E3087" w:rsidRDefault="005E3087" w:rsidP="004A6381">
            <w:r w:rsidRPr="00010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c>
          <w:tcPr>
            <w:tcW w:w="584" w:type="dxa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5E308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5E3087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5E308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E3087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08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E3087" w:rsidRPr="000F371A" w:rsidRDefault="005E308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E3087" w:rsidRPr="000F371A" w:rsidRDefault="005E308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E3087" w:rsidRPr="00675487" w:rsidRDefault="005E308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E3087" w:rsidRPr="000F371A" w:rsidRDefault="005E3087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E3087" w:rsidRPr="00675487" w:rsidRDefault="005E308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3087" w:rsidRPr="000F371A" w:rsidTr="000F371A">
        <w:tc>
          <w:tcPr>
            <w:tcW w:w="584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E3087" w:rsidRPr="000F371A" w:rsidRDefault="005E308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E3087" w:rsidRPr="000F371A" w:rsidRDefault="005E308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E3087" w:rsidRPr="000F371A" w:rsidRDefault="005E308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E3087" w:rsidRPr="00023D89" w:rsidRDefault="005E3087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E3087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87" w:rsidRDefault="005E3087" w:rsidP="00A249B9">
      <w:pPr>
        <w:spacing w:after="0" w:line="240" w:lineRule="auto"/>
      </w:pPr>
      <w:r>
        <w:separator/>
      </w:r>
    </w:p>
  </w:endnote>
  <w:endnote w:type="continuationSeparator" w:id="0">
    <w:p w:rsidR="005E3087" w:rsidRDefault="005E308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87" w:rsidRDefault="005E3087" w:rsidP="00A249B9">
      <w:pPr>
        <w:spacing w:after="0" w:line="240" w:lineRule="auto"/>
      </w:pPr>
      <w:r>
        <w:separator/>
      </w:r>
    </w:p>
  </w:footnote>
  <w:footnote w:type="continuationSeparator" w:id="0">
    <w:p w:rsidR="005E3087" w:rsidRDefault="005E308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0189D"/>
    <w:rsid w:val="00010A87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84134"/>
    <w:rsid w:val="00195BC6"/>
    <w:rsid w:val="001C197C"/>
    <w:rsid w:val="001D05FD"/>
    <w:rsid w:val="001D1A6D"/>
    <w:rsid w:val="001F2981"/>
    <w:rsid w:val="00223C7A"/>
    <w:rsid w:val="00254F31"/>
    <w:rsid w:val="0026065A"/>
    <w:rsid w:val="00270340"/>
    <w:rsid w:val="00270464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33123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1694D"/>
    <w:rsid w:val="00424E81"/>
    <w:rsid w:val="004454D5"/>
    <w:rsid w:val="00446BE0"/>
    <w:rsid w:val="00450D6D"/>
    <w:rsid w:val="0046299A"/>
    <w:rsid w:val="00476645"/>
    <w:rsid w:val="0047680C"/>
    <w:rsid w:val="00476A15"/>
    <w:rsid w:val="00482707"/>
    <w:rsid w:val="004A6381"/>
    <w:rsid w:val="004B5E01"/>
    <w:rsid w:val="004C267F"/>
    <w:rsid w:val="004D3981"/>
    <w:rsid w:val="004D7200"/>
    <w:rsid w:val="004E45AC"/>
    <w:rsid w:val="004E78E0"/>
    <w:rsid w:val="004F0FD9"/>
    <w:rsid w:val="004F311A"/>
    <w:rsid w:val="004F4BCD"/>
    <w:rsid w:val="00501755"/>
    <w:rsid w:val="005059F2"/>
    <w:rsid w:val="005251FF"/>
    <w:rsid w:val="005314B1"/>
    <w:rsid w:val="005319FB"/>
    <w:rsid w:val="0053799C"/>
    <w:rsid w:val="005427E5"/>
    <w:rsid w:val="005473CA"/>
    <w:rsid w:val="005531A9"/>
    <w:rsid w:val="00560620"/>
    <w:rsid w:val="0057382B"/>
    <w:rsid w:val="00581F08"/>
    <w:rsid w:val="0059224D"/>
    <w:rsid w:val="00593B29"/>
    <w:rsid w:val="00596039"/>
    <w:rsid w:val="00596596"/>
    <w:rsid w:val="005A1CA9"/>
    <w:rsid w:val="005A6355"/>
    <w:rsid w:val="005B3B0D"/>
    <w:rsid w:val="005D11E6"/>
    <w:rsid w:val="005E3087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C0D10"/>
    <w:rsid w:val="006C7D9A"/>
    <w:rsid w:val="006E1C39"/>
    <w:rsid w:val="0070313A"/>
    <w:rsid w:val="007139C8"/>
    <w:rsid w:val="00733DE4"/>
    <w:rsid w:val="00736AC0"/>
    <w:rsid w:val="0077056C"/>
    <w:rsid w:val="0077270A"/>
    <w:rsid w:val="0079344F"/>
    <w:rsid w:val="007A1A10"/>
    <w:rsid w:val="00811B3B"/>
    <w:rsid w:val="00816F2B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8F1D52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2A"/>
    <w:rsid w:val="009C36A2"/>
    <w:rsid w:val="009C4744"/>
    <w:rsid w:val="009C7E98"/>
    <w:rsid w:val="009E3F56"/>
    <w:rsid w:val="00A05B76"/>
    <w:rsid w:val="00A23B30"/>
    <w:rsid w:val="00A249B9"/>
    <w:rsid w:val="00A30F0F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37B5A"/>
    <w:rsid w:val="00B43812"/>
    <w:rsid w:val="00B875D6"/>
    <w:rsid w:val="00BC5150"/>
    <w:rsid w:val="00BE059A"/>
    <w:rsid w:val="00BE6CB1"/>
    <w:rsid w:val="00C10BA1"/>
    <w:rsid w:val="00C15C55"/>
    <w:rsid w:val="00C15DD3"/>
    <w:rsid w:val="00C179D0"/>
    <w:rsid w:val="00C35980"/>
    <w:rsid w:val="00C35B31"/>
    <w:rsid w:val="00C3772C"/>
    <w:rsid w:val="00C572CD"/>
    <w:rsid w:val="00C57EF4"/>
    <w:rsid w:val="00C7653D"/>
    <w:rsid w:val="00C92C9D"/>
    <w:rsid w:val="00C97D97"/>
    <w:rsid w:val="00CB07D5"/>
    <w:rsid w:val="00CB5D59"/>
    <w:rsid w:val="00CE79F0"/>
    <w:rsid w:val="00D2135B"/>
    <w:rsid w:val="00D25104"/>
    <w:rsid w:val="00D2532E"/>
    <w:rsid w:val="00D279A6"/>
    <w:rsid w:val="00D573E6"/>
    <w:rsid w:val="00D67A81"/>
    <w:rsid w:val="00D67E98"/>
    <w:rsid w:val="00D744A1"/>
    <w:rsid w:val="00D83D40"/>
    <w:rsid w:val="00D87B76"/>
    <w:rsid w:val="00D95E23"/>
    <w:rsid w:val="00DC2462"/>
    <w:rsid w:val="00DD26C6"/>
    <w:rsid w:val="00DD5C62"/>
    <w:rsid w:val="00DD7A59"/>
    <w:rsid w:val="00DE332B"/>
    <w:rsid w:val="00DF678F"/>
    <w:rsid w:val="00E023E6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EA34DD"/>
    <w:rsid w:val="00F01308"/>
    <w:rsid w:val="00F048EB"/>
    <w:rsid w:val="00F0747B"/>
    <w:rsid w:val="00F11BFC"/>
    <w:rsid w:val="00F17F7E"/>
    <w:rsid w:val="00F263B2"/>
    <w:rsid w:val="00F4239E"/>
    <w:rsid w:val="00F43A84"/>
    <w:rsid w:val="00F7522B"/>
    <w:rsid w:val="00F904E0"/>
    <w:rsid w:val="00FA522C"/>
    <w:rsid w:val="00FB5962"/>
    <w:rsid w:val="00FC1A13"/>
    <w:rsid w:val="00FC1F55"/>
    <w:rsid w:val="00FD66A6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2758</Words>
  <Characters>15726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4</cp:revision>
  <cp:lastPrinted>2018-02-26T06:32:00Z</cp:lastPrinted>
  <dcterms:created xsi:type="dcterms:W3CDTF">2021-01-21T06:41:00Z</dcterms:created>
  <dcterms:modified xsi:type="dcterms:W3CDTF">2021-03-12T07:26:00Z</dcterms:modified>
</cp:coreProperties>
</file>