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D6" w:rsidRPr="00675487" w:rsidRDefault="00F14FD6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F14FD6" w:rsidRPr="00675487" w:rsidRDefault="00F14FD6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Вишневая,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F14FD6" w:rsidRPr="00675487" w:rsidRDefault="00F14FD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14FD6" w:rsidRDefault="00F14FD6" w:rsidP="00D3289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66422,83</w:t>
            </w:r>
          </w:p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14FD6" w:rsidRDefault="00F14FD6" w:rsidP="00D3289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613388,76</w:t>
            </w:r>
          </w:p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406918,68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206470,08</w:t>
            </w:r>
          </w:p>
        </w:tc>
      </w:tr>
      <w:tr w:rsidR="00F14FD6" w:rsidRPr="000F371A" w:rsidTr="00FF294E">
        <w:tc>
          <w:tcPr>
            <w:tcW w:w="507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14FD6" w:rsidRPr="000F371A" w:rsidRDefault="00F14FD6" w:rsidP="00D3289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F14FD6" w:rsidRDefault="00F14FD6" w:rsidP="00D3289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607594,98</w:t>
            </w:r>
          </w:p>
        </w:tc>
      </w:tr>
      <w:tr w:rsidR="00F14FD6" w:rsidRPr="000F371A" w:rsidTr="00FF294E">
        <w:tc>
          <w:tcPr>
            <w:tcW w:w="507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14FD6" w:rsidRPr="000F371A" w:rsidRDefault="00F14FD6" w:rsidP="00D3289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D3289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F14FD6" w:rsidRDefault="00F14FD6" w:rsidP="00D3289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607594,98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0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14FD6" w:rsidRPr="000F371A" w:rsidRDefault="00F14FD6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14FD6" w:rsidRDefault="00F14FD6" w:rsidP="00D3289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72216,61</w:t>
            </w:r>
          </w:p>
          <w:p w:rsidR="00F14FD6" w:rsidRPr="000F371A" w:rsidRDefault="00F14FD6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FD6" w:rsidRPr="00675487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Pr="00675487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Pr="00675487" w:rsidRDefault="00F14FD6" w:rsidP="005F6237">
      <w:pPr>
        <w:spacing w:after="0"/>
        <w:ind w:left="-5"/>
        <w:rPr>
          <w:rFonts w:ascii="Times New Roman" w:hAnsi="Times New Roman"/>
          <w:b/>
        </w:rPr>
      </w:pPr>
    </w:p>
    <w:p w:rsidR="00F14FD6" w:rsidRPr="00675487" w:rsidRDefault="00F14FD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F14FD6" w:rsidRPr="000F371A" w:rsidTr="000F371A">
        <w:tc>
          <w:tcPr>
            <w:tcW w:w="584" w:type="dxa"/>
          </w:tcPr>
          <w:p w:rsidR="00F14FD6" w:rsidRPr="00FF1341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115852,65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F14FD6" w:rsidRPr="00FF1341" w:rsidRDefault="00F14FD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F14FD6" w:rsidRPr="00FF1341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F14FD6" w:rsidRPr="00FF1341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15772,02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8602,92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58499,85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F14FD6" w:rsidRPr="00FF1341" w:rsidRDefault="00F14FD6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2867,64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69970,42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F14FD6" w:rsidRPr="00FF1341" w:rsidRDefault="00F14FD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F14FD6" w:rsidRPr="00FF1341" w:rsidRDefault="00F14FD6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F14FD6" w:rsidRPr="00FF1341" w:rsidRDefault="00F14FD6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75132,37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F14FD6" w:rsidRPr="00FF1341" w:rsidRDefault="00F14FD6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43014,9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F14FD6" w:rsidRPr="00FF1341" w:rsidRDefault="00F14FD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F14FD6" w:rsidRPr="00FF1341" w:rsidRDefault="00F14FD6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FD6" w:rsidRPr="00FF1341" w:rsidRDefault="00F14FD6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17205,91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57600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100 руб. с квартиры в месяц</w:t>
            </w:r>
          </w:p>
        </w:tc>
      </w:tr>
      <w:tr w:rsidR="00F14FD6" w:rsidRPr="000F371A" w:rsidTr="000F371A">
        <w:tc>
          <w:tcPr>
            <w:tcW w:w="584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206470,08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14FD6" w:rsidRPr="00FF1341" w:rsidRDefault="00F14FD6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F14FD6" w:rsidRPr="000F371A" w:rsidTr="000F371A">
        <w:tc>
          <w:tcPr>
            <w:tcW w:w="584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14FD6" w:rsidRPr="00FF1341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14FD6" w:rsidRPr="00FF1341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14FD6" w:rsidRPr="00FF1341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14FD6" w:rsidRPr="00FF1341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341"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</w:tr>
    </w:tbl>
    <w:p w:rsidR="00F14FD6" w:rsidRDefault="00F14FD6" w:rsidP="005F6237">
      <w:pPr>
        <w:spacing w:after="0"/>
        <w:jc w:val="center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jc w:val="center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jc w:val="center"/>
        <w:rPr>
          <w:rFonts w:ascii="Times New Roman" w:hAnsi="Times New Roman"/>
          <w:b/>
        </w:rPr>
      </w:pPr>
    </w:p>
    <w:p w:rsidR="00F14FD6" w:rsidRDefault="00F14FD6" w:rsidP="005F6237">
      <w:pPr>
        <w:spacing w:after="0"/>
        <w:jc w:val="center"/>
        <w:rPr>
          <w:rFonts w:ascii="Times New Roman" w:hAnsi="Times New Roman"/>
          <w:b/>
        </w:rPr>
      </w:pPr>
    </w:p>
    <w:p w:rsidR="00F14FD6" w:rsidRPr="00675487" w:rsidRDefault="00F14FD6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14FD6" w:rsidRPr="00675487" w:rsidRDefault="00F14FD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F14FD6" w:rsidRPr="000F371A" w:rsidTr="000F371A">
        <w:tc>
          <w:tcPr>
            <w:tcW w:w="585" w:type="dxa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14FD6" w:rsidRPr="000F371A" w:rsidRDefault="00F14FD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F14FD6" w:rsidRPr="000F371A" w:rsidRDefault="00F14FD6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14FD6" w:rsidRPr="000F371A" w:rsidRDefault="00F14FD6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14FD6" w:rsidRPr="000F371A" w:rsidRDefault="00F14FD6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14FD6" w:rsidRDefault="00F14FD6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14FD6" w:rsidRPr="000F371A" w:rsidRDefault="00F14FD6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14FD6" w:rsidRDefault="00F14FD6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F14FD6" w:rsidRPr="000F371A" w:rsidRDefault="00F14FD6" w:rsidP="009D49F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14FD6" w:rsidRPr="000F371A" w:rsidRDefault="00F14FD6" w:rsidP="009D49FD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9D49FD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14FD6" w:rsidRDefault="00F14FD6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14FD6" w:rsidRPr="000F371A" w:rsidTr="000F371A">
        <w:tc>
          <w:tcPr>
            <w:tcW w:w="585" w:type="dxa"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14FD6" w:rsidRPr="000F371A" w:rsidRDefault="00F14FD6" w:rsidP="009D49FD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14FD6" w:rsidRDefault="00F14FD6" w:rsidP="009D49FD">
            <w:r w:rsidRPr="002D2C8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F14FD6" w:rsidRPr="00675487" w:rsidRDefault="00F14FD6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F14FD6" w:rsidRPr="000F371A" w:rsidTr="000F371A">
        <w:tc>
          <w:tcPr>
            <w:tcW w:w="584" w:type="dxa"/>
            <w:gridSpan w:val="2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 w:val="restart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14FD6" w:rsidRDefault="00F14FD6" w:rsidP="009D49FD">
            <w:r w:rsidRPr="00B87C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 w:val="restart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c>
          <w:tcPr>
            <w:tcW w:w="584" w:type="dxa"/>
            <w:gridSpan w:val="2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 w:val="restart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9D49FD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9D49F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9D49FD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14FD6" w:rsidRDefault="00F14FD6" w:rsidP="009D49FD">
            <w:r w:rsidRPr="00C952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</w:trPr>
        <w:tc>
          <w:tcPr>
            <w:tcW w:w="584" w:type="dxa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F14FD6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F14FD6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14FD6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14FD6" w:rsidRPr="000F371A" w:rsidRDefault="00F14FD6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14FD6" w:rsidRPr="000F371A" w:rsidRDefault="00F14FD6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14FD6" w:rsidRPr="00675487" w:rsidRDefault="00F14FD6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F14FD6" w:rsidRPr="000F371A" w:rsidRDefault="00F14FD6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14FD6" w:rsidRPr="00675487" w:rsidRDefault="00F14FD6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4FD6" w:rsidRPr="000F371A" w:rsidTr="000F371A">
        <w:tc>
          <w:tcPr>
            <w:tcW w:w="584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F14FD6" w:rsidRPr="000F371A" w:rsidRDefault="00F14FD6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F14FD6" w:rsidRPr="000F371A" w:rsidRDefault="00F14FD6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F14FD6" w:rsidRPr="000F371A" w:rsidRDefault="00F14FD6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F14FD6" w:rsidRPr="00023D89" w:rsidRDefault="00F14FD6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14FD6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D6" w:rsidRDefault="00F14FD6" w:rsidP="00A249B9">
      <w:pPr>
        <w:spacing w:after="0" w:line="240" w:lineRule="auto"/>
      </w:pPr>
      <w:r>
        <w:separator/>
      </w:r>
    </w:p>
  </w:endnote>
  <w:endnote w:type="continuationSeparator" w:id="0">
    <w:p w:rsidR="00F14FD6" w:rsidRDefault="00F14FD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D6" w:rsidRDefault="00F14FD6" w:rsidP="00A249B9">
      <w:pPr>
        <w:spacing w:after="0" w:line="240" w:lineRule="auto"/>
      </w:pPr>
      <w:r>
        <w:separator/>
      </w:r>
    </w:p>
  </w:footnote>
  <w:footnote w:type="continuationSeparator" w:id="0">
    <w:p w:rsidR="00F14FD6" w:rsidRDefault="00F14FD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0F371A"/>
    <w:rsid w:val="0011566D"/>
    <w:rsid w:val="00130354"/>
    <w:rsid w:val="00135A63"/>
    <w:rsid w:val="00135E54"/>
    <w:rsid w:val="0016161B"/>
    <w:rsid w:val="001657BC"/>
    <w:rsid w:val="00166868"/>
    <w:rsid w:val="00182179"/>
    <w:rsid w:val="001C197C"/>
    <w:rsid w:val="001D05FD"/>
    <w:rsid w:val="001D1A6D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C5BB8"/>
    <w:rsid w:val="002D2C84"/>
    <w:rsid w:val="002D7AC8"/>
    <w:rsid w:val="002F7F1B"/>
    <w:rsid w:val="0031406C"/>
    <w:rsid w:val="00316D4F"/>
    <w:rsid w:val="003223FC"/>
    <w:rsid w:val="00354DFF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1A39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251FF"/>
    <w:rsid w:val="005319FB"/>
    <w:rsid w:val="005427E5"/>
    <w:rsid w:val="005473CA"/>
    <w:rsid w:val="005531A9"/>
    <w:rsid w:val="00560620"/>
    <w:rsid w:val="00565769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A7BB4"/>
    <w:rsid w:val="006B1DA1"/>
    <w:rsid w:val="006B48BA"/>
    <w:rsid w:val="006C0D10"/>
    <w:rsid w:val="006E1C39"/>
    <w:rsid w:val="0070313A"/>
    <w:rsid w:val="007131CF"/>
    <w:rsid w:val="007139C8"/>
    <w:rsid w:val="00733DE4"/>
    <w:rsid w:val="00736AC0"/>
    <w:rsid w:val="0077056C"/>
    <w:rsid w:val="0077270A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B395C"/>
    <w:rsid w:val="009C36A2"/>
    <w:rsid w:val="009C4744"/>
    <w:rsid w:val="009D49FD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23D60"/>
    <w:rsid w:val="00B26BD5"/>
    <w:rsid w:val="00B325D0"/>
    <w:rsid w:val="00B34121"/>
    <w:rsid w:val="00B43812"/>
    <w:rsid w:val="00B875D6"/>
    <w:rsid w:val="00B87C8A"/>
    <w:rsid w:val="00BC5150"/>
    <w:rsid w:val="00BE059A"/>
    <w:rsid w:val="00BE6CB1"/>
    <w:rsid w:val="00C10BA1"/>
    <w:rsid w:val="00C15C55"/>
    <w:rsid w:val="00C179D0"/>
    <w:rsid w:val="00C2495D"/>
    <w:rsid w:val="00C372E7"/>
    <w:rsid w:val="00C3772C"/>
    <w:rsid w:val="00C572CD"/>
    <w:rsid w:val="00C7653D"/>
    <w:rsid w:val="00C92C9D"/>
    <w:rsid w:val="00C952D5"/>
    <w:rsid w:val="00C97D97"/>
    <w:rsid w:val="00D2135B"/>
    <w:rsid w:val="00D22956"/>
    <w:rsid w:val="00D25104"/>
    <w:rsid w:val="00D2532E"/>
    <w:rsid w:val="00D279A6"/>
    <w:rsid w:val="00D3289A"/>
    <w:rsid w:val="00D432A9"/>
    <w:rsid w:val="00D573E6"/>
    <w:rsid w:val="00D67A81"/>
    <w:rsid w:val="00D67E98"/>
    <w:rsid w:val="00D744A1"/>
    <w:rsid w:val="00D87B76"/>
    <w:rsid w:val="00D95E23"/>
    <w:rsid w:val="00DC2462"/>
    <w:rsid w:val="00DD26C6"/>
    <w:rsid w:val="00DD5B74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4752"/>
    <w:rsid w:val="00E751FD"/>
    <w:rsid w:val="00E77884"/>
    <w:rsid w:val="00E920D2"/>
    <w:rsid w:val="00EA2FC1"/>
    <w:rsid w:val="00F01308"/>
    <w:rsid w:val="00F048EB"/>
    <w:rsid w:val="00F0747B"/>
    <w:rsid w:val="00F14FD6"/>
    <w:rsid w:val="00F263B2"/>
    <w:rsid w:val="00F4239E"/>
    <w:rsid w:val="00F43A84"/>
    <w:rsid w:val="00F904E0"/>
    <w:rsid w:val="00FC1F55"/>
    <w:rsid w:val="00FD34B9"/>
    <w:rsid w:val="00FE39BB"/>
    <w:rsid w:val="00FF1341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3018</Words>
  <Characters>17209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2020-01-29T06:39:00Z</dcterms:created>
  <dcterms:modified xsi:type="dcterms:W3CDTF">2020-03-17T10:16:00Z</dcterms:modified>
</cp:coreProperties>
</file>