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C" w:rsidRPr="00675487" w:rsidRDefault="002E76EC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E76EC" w:rsidRPr="00675487" w:rsidRDefault="002E76EC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Луганская, д. 7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E76EC" w:rsidRPr="00675487" w:rsidRDefault="002E76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E76EC" w:rsidRDefault="002E76EC" w:rsidP="005E2F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75113,48</w:t>
            </w:r>
          </w:p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E76EC" w:rsidRDefault="002E76EC" w:rsidP="005E2F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310098,24</w:t>
            </w:r>
          </w:p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200759,04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109339,2</w:t>
            </w:r>
          </w:p>
        </w:tc>
      </w:tr>
      <w:tr w:rsidR="002E76EC" w:rsidRPr="000F371A" w:rsidTr="0010531A">
        <w:tc>
          <w:tcPr>
            <w:tcW w:w="507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E76EC" w:rsidRPr="000F371A" w:rsidRDefault="002E76EC" w:rsidP="005E2F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bottom"/>
          </w:tcPr>
          <w:p w:rsidR="002E76EC" w:rsidRDefault="002E76EC" w:rsidP="005E2F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326005,37</w:t>
            </w:r>
          </w:p>
        </w:tc>
      </w:tr>
      <w:tr w:rsidR="002E76EC" w:rsidRPr="000F371A" w:rsidTr="0010531A">
        <w:tc>
          <w:tcPr>
            <w:tcW w:w="507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E76EC" w:rsidRPr="000F371A" w:rsidRDefault="002E76EC" w:rsidP="005E2F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bottom"/>
          </w:tcPr>
          <w:p w:rsidR="002E76EC" w:rsidRDefault="002E76EC" w:rsidP="005E2F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326005,37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0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E76EC" w:rsidRPr="000F371A" w:rsidRDefault="002E76EC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E76EC" w:rsidRDefault="002E76EC" w:rsidP="005E2F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59206,35</w:t>
            </w:r>
          </w:p>
          <w:p w:rsidR="002E76EC" w:rsidRPr="000F371A" w:rsidRDefault="002E76EC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6EC" w:rsidRPr="00675487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Pr="00675487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Pr="00675487" w:rsidRDefault="002E76EC" w:rsidP="005F6237">
      <w:pPr>
        <w:spacing w:after="0"/>
        <w:ind w:left="-5"/>
        <w:rPr>
          <w:rFonts w:ascii="Times New Roman" w:hAnsi="Times New Roman"/>
          <w:b/>
        </w:rPr>
      </w:pPr>
    </w:p>
    <w:p w:rsidR="002E76EC" w:rsidRPr="00675487" w:rsidRDefault="002E76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E76EC" w:rsidRPr="00DA04FF" w:rsidTr="000F371A">
        <w:tc>
          <w:tcPr>
            <w:tcW w:w="584" w:type="dxa"/>
          </w:tcPr>
          <w:p w:rsidR="002E76EC" w:rsidRPr="00DA04FF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61351,44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E76EC" w:rsidRPr="00DA04FF" w:rsidRDefault="002E76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8352,3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4555,8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22019,7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E76EC" w:rsidRPr="00DA04FF" w:rsidRDefault="002E76EC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1518,6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25512,48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E76EC" w:rsidRPr="00DA04FF" w:rsidRDefault="002E76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E76EC" w:rsidRPr="00DA04FF" w:rsidRDefault="002E76EC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E76EC" w:rsidRPr="00DA04FF" w:rsidRDefault="002E76EC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30372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E76EC" w:rsidRPr="00DA04FF" w:rsidRDefault="002E76EC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33561,06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E76EC" w:rsidRPr="00DA04FF" w:rsidRDefault="002E76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E76EC" w:rsidRPr="00DA04FF" w:rsidRDefault="002E76EC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2,21</w:t>
            </w:r>
          </w:p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13515,66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28800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100 рублей с квартиры в месяц</w:t>
            </w:r>
          </w:p>
        </w:tc>
      </w:tr>
      <w:tr w:rsidR="002E76EC" w:rsidRPr="00DA04FF" w:rsidTr="000F371A">
        <w:tc>
          <w:tcPr>
            <w:tcW w:w="584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109339,2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E76EC" w:rsidRPr="00DA04FF" w:rsidRDefault="002E76EC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E76EC" w:rsidRPr="00DA04FF" w:rsidTr="000F371A">
        <w:tc>
          <w:tcPr>
            <w:tcW w:w="584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E76EC" w:rsidRPr="00DA04FF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E76EC" w:rsidRPr="00DA04FF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E76EC" w:rsidRPr="00DA04FF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E76EC" w:rsidRPr="00DA04FF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F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2E76EC" w:rsidRPr="00DA04FF" w:rsidRDefault="002E76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76EC" w:rsidRPr="00DA04FF" w:rsidRDefault="002E76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76EC" w:rsidRPr="00DA04FF" w:rsidRDefault="002E76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76EC" w:rsidRPr="00DA04FF" w:rsidRDefault="002E76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76EC" w:rsidRPr="00DA04FF" w:rsidRDefault="002E76EC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4FF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E76EC" w:rsidRPr="00675487" w:rsidRDefault="002E76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E76EC" w:rsidRPr="000F371A" w:rsidTr="000F371A">
        <w:tc>
          <w:tcPr>
            <w:tcW w:w="585" w:type="dxa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E76EC" w:rsidRPr="000F371A" w:rsidRDefault="002E76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E76EC" w:rsidRPr="000F371A" w:rsidRDefault="002E76E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E76EC" w:rsidRPr="000F371A" w:rsidRDefault="002E76EC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E76EC" w:rsidRPr="000F371A" w:rsidRDefault="002E76EC" w:rsidP="005E2F4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E76EC" w:rsidRDefault="002E76EC" w:rsidP="005E2F48">
            <w:r w:rsidRPr="0067461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E76EC" w:rsidRPr="000F371A" w:rsidRDefault="002E76EC" w:rsidP="005E2F4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E76EC" w:rsidRDefault="002E76EC" w:rsidP="005E2F48">
            <w:r w:rsidRPr="0067461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2E76EC" w:rsidRPr="000F371A" w:rsidRDefault="002E76EC" w:rsidP="005E2F4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E76EC" w:rsidRPr="000F371A" w:rsidRDefault="002E76EC" w:rsidP="005E2F4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5E2F4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E76EC" w:rsidRDefault="002E76EC" w:rsidP="005E2F48">
            <w:r w:rsidRPr="0067461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E76EC" w:rsidRPr="000F371A" w:rsidTr="000F371A">
        <w:tc>
          <w:tcPr>
            <w:tcW w:w="585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E76EC" w:rsidRPr="000F371A" w:rsidRDefault="002E76EC" w:rsidP="005E2F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E76EC" w:rsidRDefault="002E76EC" w:rsidP="005E2F48">
            <w:r w:rsidRPr="0067461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E76EC" w:rsidRPr="00675487" w:rsidRDefault="002E76EC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E76EC" w:rsidRPr="000F371A" w:rsidTr="000F371A">
        <w:tc>
          <w:tcPr>
            <w:tcW w:w="584" w:type="dxa"/>
            <w:gridSpan w:val="2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 w:val="restart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76EC" w:rsidRDefault="002E76EC" w:rsidP="005E2F48">
            <w:r w:rsidRPr="00FF6B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 w:val="restart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c>
          <w:tcPr>
            <w:tcW w:w="584" w:type="dxa"/>
            <w:gridSpan w:val="2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 w:val="restart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5E2F4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5E2F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5E2F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76EC" w:rsidRDefault="002E76EC" w:rsidP="005E2F48">
            <w:r w:rsidRPr="00BB5E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</w:trPr>
        <w:tc>
          <w:tcPr>
            <w:tcW w:w="584" w:type="dxa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E76EC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E76EC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E76EC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E76EC" w:rsidRPr="000F371A" w:rsidRDefault="002E76EC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E76EC" w:rsidRPr="000F371A" w:rsidRDefault="002E76EC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76EC" w:rsidRPr="00675487" w:rsidRDefault="002E76E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E76EC" w:rsidRPr="000F371A" w:rsidRDefault="002E76EC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76EC" w:rsidRPr="00675487" w:rsidRDefault="002E76EC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6EC" w:rsidRPr="000F371A" w:rsidTr="000F371A">
        <w:tc>
          <w:tcPr>
            <w:tcW w:w="584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E76EC" w:rsidRPr="000F371A" w:rsidRDefault="002E76EC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E76EC" w:rsidRPr="000F371A" w:rsidRDefault="002E76EC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E76EC" w:rsidRPr="000F371A" w:rsidRDefault="002E76EC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E76EC" w:rsidRPr="00023D89" w:rsidRDefault="002E76EC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E76E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EC" w:rsidRDefault="002E76EC" w:rsidP="00A249B9">
      <w:pPr>
        <w:spacing w:after="0" w:line="240" w:lineRule="auto"/>
      </w:pPr>
      <w:r>
        <w:separator/>
      </w:r>
    </w:p>
  </w:endnote>
  <w:endnote w:type="continuationSeparator" w:id="0">
    <w:p w:rsidR="002E76EC" w:rsidRDefault="002E76E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EC" w:rsidRDefault="002E76EC" w:rsidP="00A249B9">
      <w:pPr>
        <w:spacing w:after="0" w:line="240" w:lineRule="auto"/>
      </w:pPr>
      <w:r>
        <w:separator/>
      </w:r>
    </w:p>
  </w:footnote>
  <w:footnote w:type="continuationSeparator" w:id="0">
    <w:p w:rsidR="002E76EC" w:rsidRDefault="002E76E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1D5"/>
    <w:rsid w:val="000E2A5D"/>
    <w:rsid w:val="000F371A"/>
    <w:rsid w:val="0010531A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F2981"/>
    <w:rsid w:val="00216626"/>
    <w:rsid w:val="00223C7A"/>
    <w:rsid w:val="00254F31"/>
    <w:rsid w:val="0026065A"/>
    <w:rsid w:val="00273896"/>
    <w:rsid w:val="00282047"/>
    <w:rsid w:val="0028467B"/>
    <w:rsid w:val="0029271A"/>
    <w:rsid w:val="002A0364"/>
    <w:rsid w:val="002C4969"/>
    <w:rsid w:val="002D7AC8"/>
    <w:rsid w:val="002E60D0"/>
    <w:rsid w:val="002E76EC"/>
    <w:rsid w:val="002F7F1B"/>
    <w:rsid w:val="0031406C"/>
    <w:rsid w:val="00316D4F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B7B88"/>
    <w:rsid w:val="005E2F48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33DA"/>
    <w:rsid w:val="00674617"/>
    <w:rsid w:val="00675487"/>
    <w:rsid w:val="00695E98"/>
    <w:rsid w:val="00697860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7D708C"/>
    <w:rsid w:val="007E6060"/>
    <w:rsid w:val="007F1964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5EBB"/>
    <w:rsid w:val="00BC5150"/>
    <w:rsid w:val="00BC6E03"/>
    <w:rsid w:val="00BE059A"/>
    <w:rsid w:val="00BE6CB1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7D97"/>
    <w:rsid w:val="00CB2B03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A04FF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3018</Words>
  <Characters>17204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2020-02-04T08:43:00Z</dcterms:created>
  <dcterms:modified xsi:type="dcterms:W3CDTF">2020-03-17T10:43:00Z</dcterms:modified>
</cp:coreProperties>
</file>