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675487" w:rsidRDefault="009C123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C1237" w:rsidRPr="00675487" w:rsidRDefault="009C123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Пушкина, д. 4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9C1237" w:rsidRPr="00675487" w:rsidRDefault="009C12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023">
              <w:rPr>
                <w:rFonts w:ascii="Arial CYR" w:hAnsi="Arial CYR" w:cs="Arial CYR"/>
                <w:sz w:val="16"/>
                <w:szCs w:val="16"/>
              </w:rPr>
              <w:t>93251,46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774">
              <w:rPr>
                <w:rFonts w:ascii="Arial CYR" w:hAnsi="Arial CYR" w:cs="Arial CYR"/>
                <w:sz w:val="16"/>
                <w:szCs w:val="16"/>
              </w:rPr>
              <w:t>326722,08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216950,88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109771,2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C1237" w:rsidRPr="000F371A" w:rsidRDefault="009C1237" w:rsidP="002C4B2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C1237" w:rsidRDefault="009C1237">
            <w:r w:rsidRPr="00CB2DE7">
              <w:t>347876,48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C1237" w:rsidRPr="000F371A" w:rsidRDefault="009C1237" w:rsidP="002C4B2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C1237" w:rsidRDefault="009C1237">
            <w:r w:rsidRPr="00CB2DE7">
              <w:t>347876,48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0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C1237" w:rsidRPr="000F371A" w:rsidRDefault="009C12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FF4">
              <w:rPr>
                <w:rFonts w:ascii="Arial CYR" w:hAnsi="Arial CYR" w:cs="Arial CYR"/>
                <w:sz w:val="16"/>
                <w:szCs w:val="16"/>
              </w:rPr>
              <w:t>72097,06</w:t>
            </w:r>
            <w:bookmarkStart w:id="0" w:name="_GoBack"/>
            <w:bookmarkEnd w:id="0"/>
          </w:p>
        </w:tc>
      </w:tr>
    </w:tbl>
    <w:p w:rsidR="009C1237" w:rsidRPr="0067548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Pr="0067548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Pr="00675487" w:rsidRDefault="009C1237" w:rsidP="005F6237">
      <w:pPr>
        <w:spacing w:after="0"/>
        <w:ind w:left="-5"/>
        <w:rPr>
          <w:rFonts w:ascii="Times New Roman" w:hAnsi="Times New Roman"/>
          <w:b/>
        </w:rPr>
      </w:pPr>
    </w:p>
    <w:p w:rsidR="009C1237" w:rsidRPr="00675487" w:rsidRDefault="009C12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9C1237" w:rsidRPr="002003C3" w:rsidTr="000F371A">
        <w:tc>
          <w:tcPr>
            <w:tcW w:w="584" w:type="dxa"/>
          </w:tcPr>
          <w:p w:rsidR="009C1237" w:rsidRPr="002003C3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72570,96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9C1237" w:rsidRPr="002003C3" w:rsidRDefault="009C12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теплоснабжения, водоотведения, электроснабжения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9C1237" w:rsidRPr="002003C3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9C1237" w:rsidRPr="002003C3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8385,3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4573,8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16008,3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9C1237" w:rsidRPr="002003C3" w:rsidRDefault="009C12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37352,7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9C1237" w:rsidRPr="002003C3" w:rsidRDefault="009C12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9C1237" w:rsidRPr="002003C3" w:rsidRDefault="009C12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9C1237" w:rsidRPr="002003C3" w:rsidRDefault="009C1237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CB23F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42841,26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9C1237" w:rsidRPr="002003C3" w:rsidRDefault="009C1237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35218,56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9C1237" w:rsidRPr="002003C3" w:rsidRDefault="009C12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9C1237" w:rsidRPr="002003C3" w:rsidRDefault="009C12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CB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38400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100 рублей с квартиры в месяц</w:t>
            </w:r>
          </w:p>
        </w:tc>
      </w:tr>
      <w:tr w:rsidR="009C1237" w:rsidRPr="002003C3" w:rsidTr="000F371A">
        <w:tc>
          <w:tcPr>
            <w:tcW w:w="584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109771,2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1237" w:rsidRPr="002003C3" w:rsidRDefault="009C12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C1237" w:rsidRPr="002003C3" w:rsidTr="000F371A">
        <w:tc>
          <w:tcPr>
            <w:tcW w:w="584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1237" w:rsidRPr="002003C3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1237" w:rsidRPr="002003C3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1237" w:rsidRPr="002003C3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1237" w:rsidRPr="002003C3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3C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9C1237" w:rsidRPr="002003C3" w:rsidRDefault="009C12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1237" w:rsidRPr="002003C3" w:rsidRDefault="009C12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1237" w:rsidRPr="002003C3" w:rsidRDefault="009C12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1237" w:rsidRDefault="009C1237" w:rsidP="005F6237">
      <w:pPr>
        <w:spacing w:after="0"/>
        <w:jc w:val="center"/>
        <w:rPr>
          <w:rFonts w:ascii="Times New Roman" w:hAnsi="Times New Roman"/>
          <w:b/>
        </w:rPr>
      </w:pPr>
    </w:p>
    <w:p w:rsidR="009C1237" w:rsidRPr="00675487" w:rsidRDefault="009C123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C1237" w:rsidRPr="00675487" w:rsidRDefault="009C12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C1237" w:rsidRPr="000F371A" w:rsidTr="000F371A">
        <w:tc>
          <w:tcPr>
            <w:tcW w:w="585" w:type="dxa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C1237" w:rsidRPr="000F371A" w:rsidRDefault="009C12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9C1237" w:rsidRPr="000F371A" w:rsidRDefault="009C123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C1237" w:rsidRPr="000F371A" w:rsidRDefault="009C12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C1237" w:rsidRPr="000F371A" w:rsidRDefault="009C1237" w:rsidP="002C4B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C1237" w:rsidRDefault="009C1237" w:rsidP="002C4B21">
            <w:r w:rsidRPr="004049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C1237" w:rsidRPr="000F371A" w:rsidRDefault="009C1237" w:rsidP="002C4B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C1237" w:rsidRDefault="009C1237" w:rsidP="002C4B21">
            <w:r w:rsidRPr="004049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9C1237" w:rsidRPr="000F371A" w:rsidRDefault="009C1237" w:rsidP="002C4B2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C1237" w:rsidRPr="000F371A" w:rsidRDefault="009C1237" w:rsidP="002C4B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2C4B2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C1237" w:rsidRDefault="009C1237" w:rsidP="002C4B21">
            <w:r w:rsidRPr="004049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C1237" w:rsidRPr="000F371A" w:rsidTr="000F371A">
        <w:tc>
          <w:tcPr>
            <w:tcW w:w="585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C1237" w:rsidRPr="000F371A" w:rsidRDefault="009C1237" w:rsidP="002C4B2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C1237" w:rsidRDefault="009C1237" w:rsidP="002C4B21">
            <w:r w:rsidRPr="004049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9C1237" w:rsidRPr="00675487" w:rsidRDefault="009C12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9C1237" w:rsidRPr="000F371A" w:rsidTr="000F371A">
        <w:tc>
          <w:tcPr>
            <w:tcW w:w="584" w:type="dxa"/>
            <w:gridSpan w:val="2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 w:val="restart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Default="009C1237" w:rsidP="002C4B21">
            <w:r w:rsidRPr="002567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 w:val="restart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 w:val="restart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2C4B2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2C4B2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2C4B2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1237" w:rsidRDefault="009C1237" w:rsidP="002C4B21">
            <w:r w:rsidRPr="00E709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c>
          <w:tcPr>
            <w:tcW w:w="584" w:type="dxa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9C123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C1237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9C12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C123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123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C1237" w:rsidRPr="000F371A" w:rsidRDefault="009C12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1237" w:rsidRPr="000F371A" w:rsidRDefault="009C12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C1237" w:rsidRPr="00675487" w:rsidRDefault="009C123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C1237" w:rsidRPr="000F371A" w:rsidRDefault="009C123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C1237" w:rsidRPr="00675487" w:rsidRDefault="009C123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1237" w:rsidRPr="000F371A" w:rsidTr="000F371A">
        <w:tc>
          <w:tcPr>
            <w:tcW w:w="584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C1237" w:rsidRPr="000F371A" w:rsidRDefault="009C12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C1237" w:rsidRPr="000F371A" w:rsidRDefault="009C12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C1237" w:rsidRPr="000F371A" w:rsidRDefault="009C12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C1237" w:rsidRPr="00023D89" w:rsidRDefault="009C123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C123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37" w:rsidRDefault="009C1237" w:rsidP="00A249B9">
      <w:pPr>
        <w:spacing w:after="0" w:line="240" w:lineRule="auto"/>
      </w:pPr>
      <w:r>
        <w:separator/>
      </w:r>
    </w:p>
  </w:endnote>
  <w:endnote w:type="continuationSeparator" w:id="0">
    <w:p w:rsidR="009C1237" w:rsidRDefault="009C123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37" w:rsidRDefault="009C1237" w:rsidP="00A249B9">
      <w:pPr>
        <w:spacing w:after="0" w:line="240" w:lineRule="auto"/>
      </w:pPr>
      <w:r>
        <w:separator/>
      </w:r>
    </w:p>
  </w:footnote>
  <w:footnote w:type="continuationSeparator" w:id="0">
    <w:p w:rsidR="009C1237" w:rsidRDefault="009C123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08E2"/>
    <w:rsid w:val="00023D89"/>
    <w:rsid w:val="00024ADF"/>
    <w:rsid w:val="000307B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1D5"/>
    <w:rsid w:val="000E2A5D"/>
    <w:rsid w:val="000F0284"/>
    <w:rsid w:val="000F371A"/>
    <w:rsid w:val="00122DA5"/>
    <w:rsid w:val="00130354"/>
    <w:rsid w:val="00135A63"/>
    <w:rsid w:val="00135E54"/>
    <w:rsid w:val="0016161B"/>
    <w:rsid w:val="00166868"/>
    <w:rsid w:val="00182179"/>
    <w:rsid w:val="001B4942"/>
    <w:rsid w:val="001C197C"/>
    <w:rsid w:val="001D05FD"/>
    <w:rsid w:val="001D1A6D"/>
    <w:rsid w:val="001D3E99"/>
    <w:rsid w:val="001F2981"/>
    <w:rsid w:val="002003C3"/>
    <w:rsid w:val="00223C7A"/>
    <w:rsid w:val="00254F31"/>
    <w:rsid w:val="00255E1A"/>
    <w:rsid w:val="0025676C"/>
    <w:rsid w:val="0026065A"/>
    <w:rsid w:val="00273896"/>
    <w:rsid w:val="00282047"/>
    <w:rsid w:val="0028467B"/>
    <w:rsid w:val="00284C27"/>
    <w:rsid w:val="00291F2B"/>
    <w:rsid w:val="0029271A"/>
    <w:rsid w:val="002A0364"/>
    <w:rsid w:val="002C4A2A"/>
    <w:rsid w:val="002C4B21"/>
    <w:rsid w:val="002D4A6A"/>
    <w:rsid w:val="002D7AC8"/>
    <w:rsid w:val="002F7F1B"/>
    <w:rsid w:val="0031406C"/>
    <w:rsid w:val="00316D4F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023"/>
    <w:rsid w:val="00400994"/>
    <w:rsid w:val="00404996"/>
    <w:rsid w:val="0041047C"/>
    <w:rsid w:val="004151E6"/>
    <w:rsid w:val="00424E81"/>
    <w:rsid w:val="00446BE0"/>
    <w:rsid w:val="00450D6D"/>
    <w:rsid w:val="00476645"/>
    <w:rsid w:val="0047680C"/>
    <w:rsid w:val="00476A15"/>
    <w:rsid w:val="004824F0"/>
    <w:rsid w:val="00482707"/>
    <w:rsid w:val="0049176C"/>
    <w:rsid w:val="004C267F"/>
    <w:rsid w:val="004D3981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34895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328E4"/>
    <w:rsid w:val="006411D7"/>
    <w:rsid w:val="0064135F"/>
    <w:rsid w:val="006477BE"/>
    <w:rsid w:val="00654118"/>
    <w:rsid w:val="00661E60"/>
    <w:rsid w:val="006643E8"/>
    <w:rsid w:val="00675487"/>
    <w:rsid w:val="006912B3"/>
    <w:rsid w:val="00695E98"/>
    <w:rsid w:val="00697860"/>
    <w:rsid w:val="006B1DA1"/>
    <w:rsid w:val="006B48BA"/>
    <w:rsid w:val="006C0D10"/>
    <w:rsid w:val="006C42DB"/>
    <w:rsid w:val="006E1C39"/>
    <w:rsid w:val="0070313A"/>
    <w:rsid w:val="007139C8"/>
    <w:rsid w:val="00733DE4"/>
    <w:rsid w:val="00736AC0"/>
    <w:rsid w:val="0077056C"/>
    <w:rsid w:val="0077270A"/>
    <w:rsid w:val="007F1964"/>
    <w:rsid w:val="00805171"/>
    <w:rsid w:val="00842B07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902FC6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0088"/>
    <w:rsid w:val="009C1237"/>
    <w:rsid w:val="009C36A2"/>
    <w:rsid w:val="009C4744"/>
    <w:rsid w:val="009E3F56"/>
    <w:rsid w:val="00A05B76"/>
    <w:rsid w:val="00A23B30"/>
    <w:rsid w:val="00A249B9"/>
    <w:rsid w:val="00A271DB"/>
    <w:rsid w:val="00A30F0F"/>
    <w:rsid w:val="00A36FF4"/>
    <w:rsid w:val="00A80E4C"/>
    <w:rsid w:val="00A82673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5F8F"/>
    <w:rsid w:val="00B06518"/>
    <w:rsid w:val="00B116F0"/>
    <w:rsid w:val="00B23D60"/>
    <w:rsid w:val="00B26BD5"/>
    <w:rsid w:val="00B325D0"/>
    <w:rsid w:val="00B41D18"/>
    <w:rsid w:val="00B43812"/>
    <w:rsid w:val="00B51846"/>
    <w:rsid w:val="00B7682A"/>
    <w:rsid w:val="00B875D6"/>
    <w:rsid w:val="00B91774"/>
    <w:rsid w:val="00BA28DE"/>
    <w:rsid w:val="00BC5150"/>
    <w:rsid w:val="00BE059A"/>
    <w:rsid w:val="00BE6CB1"/>
    <w:rsid w:val="00C10BA1"/>
    <w:rsid w:val="00C15C55"/>
    <w:rsid w:val="00C179D0"/>
    <w:rsid w:val="00C3250E"/>
    <w:rsid w:val="00C35E6D"/>
    <w:rsid w:val="00C3772C"/>
    <w:rsid w:val="00C572CD"/>
    <w:rsid w:val="00C724DA"/>
    <w:rsid w:val="00C7653D"/>
    <w:rsid w:val="00C92C9D"/>
    <w:rsid w:val="00C97D97"/>
    <w:rsid w:val="00CA3194"/>
    <w:rsid w:val="00CB23F7"/>
    <w:rsid w:val="00CB2B03"/>
    <w:rsid w:val="00CB2DE7"/>
    <w:rsid w:val="00D2135B"/>
    <w:rsid w:val="00D25104"/>
    <w:rsid w:val="00D2532E"/>
    <w:rsid w:val="00D279A6"/>
    <w:rsid w:val="00D573E6"/>
    <w:rsid w:val="00D67A81"/>
    <w:rsid w:val="00D67E98"/>
    <w:rsid w:val="00D744A1"/>
    <w:rsid w:val="00D87B76"/>
    <w:rsid w:val="00D95E23"/>
    <w:rsid w:val="00DC2462"/>
    <w:rsid w:val="00DD26C6"/>
    <w:rsid w:val="00DD5C62"/>
    <w:rsid w:val="00DE332B"/>
    <w:rsid w:val="00DF159E"/>
    <w:rsid w:val="00E06B93"/>
    <w:rsid w:val="00E14AFE"/>
    <w:rsid w:val="00E14FEE"/>
    <w:rsid w:val="00E163ED"/>
    <w:rsid w:val="00E261FF"/>
    <w:rsid w:val="00E30DE3"/>
    <w:rsid w:val="00E329BC"/>
    <w:rsid w:val="00E3371E"/>
    <w:rsid w:val="00E46037"/>
    <w:rsid w:val="00E709EB"/>
    <w:rsid w:val="00E71DEE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2759</Words>
  <Characters>15732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2021-01-21T09:38:00Z</dcterms:created>
  <dcterms:modified xsi:type="dcterms:W3CDTF">2021-03-12T09:06:00Z</dcterms:modified>
</cp:coreProperties>
</file>