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C5" w:rsidRPr="00675487" w:rsidRDefault="00570DC5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570DC5" w:rsidRPr="00675487" w:rsidRDefault="00570DC5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Московская, д.  73 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570DC5" w:rsidRPr="000F371A" w:rsidTr="000F371A">
        <w:tc>
          <w:tcPr>
            <w:tcW w:w="584" w:type="dxa"/>
          </w:tcPr>
          <w:p w:rsidR="00570DC5" w:rsidRPr="000F371A" w:rsidRDefault="00570DC5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570DC5" w:rsidRPr="000F371A" w:rsidRDefault="00570DC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570DC5" w:rsidRPr="000F371A" w:rsidRDefault="00570DC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570DC5" w:rsidRPr="000F371A" w:rsidRDefault="00570DC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570DC5" w:rsidRPr="000F371A" w:rsidTr="000F371A">
        <w:tc>
          <w:tcPr>
            <w:tcW w:w="584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570DC5" w:rsidRPr="000F371A" w:rsidRDefault="00570DC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20.01.2021</w:t>
            </w:r>
          </w:p>
        </w:tc>
      </w:tr>
      <w:tr w:rsidR="00570DC5" w:rsidRPr="000F371A" w:rsidTr="000F371A">
        <w:tc>
          <w:tcPr>
            <w:tcW w:w="584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570DC5" w:rsidRPr="000F371A" w:rsidRDefault="00570DC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</w:tr>
      <w:tr w:rsidR="00570DC5" w:rsidRPr="000F371A" w:rsidTr="000F371A">
        <w:tc>
          <w:tcPr>
            <w:tcW w:w="584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570DC5" w:rsidRPr="000F371A" w:rsidRDefault="00570DC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31.12.2020 </w:t>
            </w:r>
          </w:p>
        </w:tc>
      </w:tr>
    </w:tbl>
    <w:p w:rsidR="00570DC5" w:rsidRPr="00675487" w:rsidRDefault="00570DC5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570DC5" w:rsidRPr="000F371A" w:rsidTr="000F371A">
        <w:tc>
          <w:tcPr>
            <w:tcW w:w="507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570DC5" w:rsidRPr="000F371A" w:rsidRDefault="00570DC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570DC5" w:rsidRPr="000F371A" w:rsidRDefault="00570DC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DC5" w:rsidRPr="000F371A" w:rsidTr="000F371A">
        <w:tc>
          <w:tcPr>
            <w:tcW w:w="507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570DC5" w:rsidRPr="000F371A" w:rsidRDefault="00570DC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570DC5" w:rsidRPr="000F371A" w:rsidRDefault="00570DC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DC5" w:rsidRPr="000F371A" w:rsidTr="000F371A">
        <w:tc>
          <w:tcPr>
            <w:tcW w:w="507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570DC5" w:rsidRPr="000F371A" w:rsidRDefault="00570DC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222">
              <w:rPr>
                <w:rFonts w:ascii="Arial CYR" w:hAnsi="Arial CYR" w:cs="Arial CYR"/>
                <w:sz w:val="16"/>
                <w:szCs w:val="16"/>
              </w:rPr>
              <w:t>42068,85</w:t>
            </w:r>
          </w:p>
        </w:tc>
      </w:tr>
      <w:tr w:rsidR="00570DC5" w:rsidRPr="000F371A" w:rsidTr="000F371A">
        <w:tc>
          <w:tcPr>
            <w:tcW w:w="507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570DC5" w:rsidRPr="000F371A" w:rsidRDefault="00570DC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222">
              <w:rPr>
                <w:rFonts w:ascii="Arial CYR" w:hAnsi="Arial CYR" w:cs="Arial CYR"/>
                <w:sz w:val="16"/>
                <w:szCs w:val="16"/>
              </w:rPr>
              <w:t>443069,04</w:t>
            </w:r>
          </w:p>
        </w:tc>
      </w:tr>
      <w:tr w:rsidR="00570DC5" w:rsidRPr="000F371A" w:rsidTr="000F371A">
        <w:tc>
          <w:tcPr>
            <w:tcW w:w="507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570DC5" w:rsidRPr="000F371A" w:rsidRDefault="00570DC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315954,81</w:t>
            </w:r>
          </w:p>
        </w:tc>
      </w:tr>
      <w:tr w:rsidR="00570DC5" w:rsidRPr="000F371A" w:rsidTr="000F371A">
        <w:tc>
          <w:tcPr>
            <w:tcW w:w="507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570DC5" w:rsidRPr="000F371A" w:rsidRDefault="00570DC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70DC5" w:rsidRPr="000F371A" w:rsidTr="000F371A">
        <w:tc>
          <w:tcPr>
            <w:tcW w:w="507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570DC5" w:rsidRPr="000F371A" w:rsidRDefault="00570DC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222">
              <w:rPr>
                <w:rFonts w:ascii="Times New Roman" w:hAnsi="Times New Roman"/>
                <w:sz w:val="20"/>
                <w:szCs w:val="20"/>
              </w:rPr>
              <w:t>127114,23</w:t>
            </w:r>
          </w:p>
        </w:tc>
      </w:tr>
      <w:tr w:rsidR="00570DC5" w:rsidRPr="000F371A" w:rsidTr="000F371A">
        <w:tc>
          <w:tcPr>
            <w:tcW w:w="507" w:type="dxa"/>
          </w:tcPr>
          <w:p w:rsidR="00570DC5" w:rsidRPr="000F371A" w:rsidRDefault="00570DC5" w:rsidP="00224B1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570DC5" w:rsidRPr="000F371A" w:rsidRDefault="00570DC5" w:rsidP="00224B1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570DC5" w:rsidRPr="000F371A" w:rsidRDefault="00570DC5" w:rsidP="00224B1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70DC5" w:rsidRPr="000F371A" w:rsidRDefault="00570DC5" w:rsidP="00224B1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570DC5" w:rsidRDefault="00570DC5">
            <w:r w:rsidRPr="00F4168F">
              <w:t>438682,17</w:t>
            </w:r>
          </w:p>
        </w:tc>
      </w:tr>
      <w:tr w:rsidR="00570DC5" w:rsidRPr="000F371A" w:rsidTr="000F371A">
        <w:tc>
          <w:tcPr>
            <w:tcW w:w="507" w:type="dxa"/>
          </w:tcPr>
          <w:p w:rsidR="00570DC5" w:rsidRPr="000F371A" w:rsidRDefault="00570DC5" w:rsidP="00224B1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570DC5" w:rsidRPr="000F371A" w:rsidRDefault="00570DC5" w:rsidP="00224B1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570DC5" w:rsidRPr="000F371A" w:rsidRDefault="00570DC5" w:rsidP="00224B1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70DC5" w:rsidRPr="000F371A" w:rsidRDefault="00570DC5" w:rsidP="00224B1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570DC5" w:rsidRDefault="00570DC5">
            <w:r w:rsidRPr="00F4168F">
              <w:t>438682,17</w:t>
            </w:r>
          </w:p>
        </w:tc>
      </w:tr>
      <w:tr w:rsidR="00570DC5" w:rsidRPr="000F371A" w:rsidTr="000F371A">
        <w:tc>
          <w:tcPr>
            <w:tcW w:w="507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570DC5" w:rsidRPr="000F371A" w:rsidRDefault="00570DC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0DC5" w:rsidRPr="000F371A" w:rsidTr="000F371A">
        <w:tc>
          <w:tcPr>
            <w:tcW w:w="507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570DC5" w:rsidRPr="000F371A" w:rsidRDefault="00570DC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0DC5" w:rsidRPr="000F371A" w:rsidTr="000F371A">
        <w:tc>
          <w:tcPr>
            <w:tcW w:w="507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570DC5" w:rsidRPr="000F371A" w:rsidRDefault="00570DC5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570DC5" w:rsidRPr="000F371A" w:rsidRDefault="00570DC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70DC5" w:rsidRPr="000F371A" w:rsidRDefault="00570DC5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0DC5" w:rsidRPr="000F371A" w:rsidTr="000F371A">
        <w:tc>
          <w:tcPr>
            <w:tcW w:w="507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570DC5" w:rsidRPr="000F371A" w:rsidRDefault="00570DC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0DC5" w:rsidRPr="000F371A" w:rsidTr="000F371A">
        <w:tc>
          <w:tcPr>
            <w:tcW w:w="507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570DC5" w:rsidRPr="000F371A" w:rsidRDefault="00570DC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0DC5" w:rsidRPr="000F371A" w:rsidTr="000F371A">
        <w:tc>
          <w:tcPr>
            <w:tcW w:w="507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570DC5" w:rsidRPr="000F371A" w:rsidRDefault="00570DC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0DC5" w:rsidRPr="000F371A" w:rsidTr="000F371A">
        <w:tc>
          <w:tcPr>
            <w:tcW w:w="507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570DC5" w:rsidRPr="000F371A" w:rsidRDefault="00570DC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0DC5" w:rsidRPr="000F371A" w:rsidTr="000F371A">
        <w:tc>
          <w:tcPr>
            <w:tcW w:w="507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570DC5" w:rsidRPr="000F371A" w:rsidRDefault="00570DC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FC5">
              <w:rPr>
                <w:rFonts w:ascii="Arial CYR" w:hAnsi="Arial CYR" w:cs="Arial CYR"/>
                <w:sz w:val="16"/>
                <w:szCs w:val="16"/>
              </w:rPr>
              <w:t>46455,72</w:t>
            </w:r>
            <w:bookmarkStart w:id="0" w:name="_GoBack"/>
            <w:bookmarkEnd w:id="0"/>
          </w:p>
        </w:tc>
      </w:tr>
    </w:tbl>
    <w:p w:rsidR="00570DC5" w:rsidRPr="00675487" w:rsidRDefault="00570DC5" w:rsidP="005F6237">
      <w:pPr>
        <w:spacing w:after="0"/>
        <w:ind w:left="-5"/>
        <w:rPr>
          <w:rFonts w:ascii="Times New Roman" w:hAnsi="Times New Roman"/>
          <w:b/>
        </w:rPr>
      </w:pPr>
    </w:p>
    <w:p w:rsidR="00570DC5" w:rsidRDefault="00570DC5" w:rsidP="005F6237">
      <w:pPr>
        <w:spacing w:after="0"/>
        <w:ind w:left="-5"/>
        <w:rPr>
          <w:rFonts w:ascii="Times New Roman" w:hAnsi="Times New Roman"/>
          <w:b/>
        </w:rPr>
      </w:pPr>
    </w:p>
    <w:p w:rsidR="00570DC5" w:rsidRDefault="00570DC5" w:rsidP="005F6237">
      <w:pPr>
        <w:spacing w:after="0"/>
        <w:ind w:left="-5"/>
        <w:rPr>
          <w:rFonts w:ascii="Times New Roman" w:hAnsi="Times New Roman"/>
          <w:b/>
        </w:rPr>
      </w:pPr>
    </w:p>
    <w:p w:rsidR="00570DC5" w:rsidRDefault="00570DC5" w:rsidP="005F6237">
      <w:pPr>
        <w:spacing w:after="0"/>
        <w:ind w:left="-5"/>
        <w:rPr>
          <w:rFonts w:ascii="Times New Roman" w:hAnsi="Times New Roman"/>
          <w:b/>
        </w:rPr>
      </w:pPr>
    </w:p>
    <w:p w:rsidR="00570DC5" w:rsidRDefault="00570DC5" w:rsidP="005F6237">
      <w:pPr>
        <w:spacing w:after="0"/>
        <w:ind w:left="-5"/>
        <w:rPr>
          <w:rFonts w:ascii="Times New Roman" w:hAnsi="Times New Roman"/>
          <w:b/>
        </w:rPr>
      </w:pPr>
    </w:p>
    <w:p w:rsidR="00570DC5" w:rsidRPr="00675487" w:rsidRDefault="00570DC5" w:rsidP="005F6237">
      <w:pPr>
        <w:spacing w:after="0"/>
        <w:ind w:left="-5"/>
        <w:rPr>
          <w:rFonts w:ascii="Times New Roman" w:hAnsi="Times New Roman"/>
          <w:b/>
        </w:rPr>
      </w:pPr>
    </w:p>
    <w:p w:rsidR="00570DC5" w:rsidRPr="00675487" w:rsidRDefault="00570DC5" w:rsidP="005F6237">
      <w:pPr>
        <w:spacing w:after="0"/>
        <w:ind w:left="-5"/>
        <w:rPr>
          <w:rFonts w:ascii="Times New Roman" w:hAnsi="Times New Roman"/>
          <w:b/>
        </w:rPr>
      </w:pPr>
    </w:p>
    <w:p w:rsidR="00570DC5" w:rsidRPr="00675487" w:rsidRDefault="00570DC5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570DC5" w:rsidRPr="002E2C83" w:rsidTr="000F371A">
        <w:tc>
          <w:tcPr>
            <w:tcW w:w="584" w:type="dxa"/>
          </w:tcPr>
          <w:p w:rsidR="00570DC5" w:rsidRPr="002E2C83" w:rsidRDefault="00570DC5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570DC5" w:rsidRPr="002E2C83" w:rsidRDefault="00570DC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570DC5" w:rsidRPr="002E2C83" w:rsidRDefault="00570DC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570DC5" w:rsidRPr="002E2C83" w:rsidTr="000F371A">
        <w:tc>
          <w:tcPr>
            <w:tcW w:w="584" w:type="dxa"/>
            <w:vMerge w:val="restart"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70DC5" w:rsidRPr="002E2C83" w:rsidRDefault="00570DC5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70DC5" w:rsidRPr="002E2C83" w:rsidRDefault="00570DC5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98082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570DC5" w:rsidRPr="002E2C83" w:rsidRDefault="00570DC5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570DC5" w:rsidRPr="002E2C83" w:rsidRDefault="00570DC5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70DC5" w:rsidRPr="002E2C83" w:rsidRDefault="00570DC5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570DC5" w:rsidRPr="002E2C83" w:rsidRDefault="00570DC5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570DC5" w:rsidRPr="002E2C83" w:rsidRDefault="00570DC5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70DC5" w:rsidRPr="002E2C83" w:rsidRDefault="00570DC5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70DC5" w:rsidRPr="002E2C83" w:rsidRDefault="00570DC5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</w:tr>
      <w:tr w:rsidR="00570DC5" w:rsidRPr="002E2C83" w:rsidTr="000F371A">
        <w:tc>
          <w:tcPr>
            <w:tcW w:w="584" w:type="dxa"/>
            <w:vMerge w:val="restart"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70DC5" w:rsidRPr="002E2C83" w:rsidRDefault="00570DC5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70DC5" w:rsidRPr="002E2C83" w:rsidRDefault="00570DC5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70DC5" w:rsidRPr="002E2C83" w:rsidRDefault="00570DC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14385,36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70DC5" w:rsidRPr="002E2C83" w:rsidRDefault="00570DC5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570DC5" w:rsidRPr="002E2C83" w:rsidRDefault="00570DC5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70DC5" w:rsidRPr="002E2C83" w:rsidRDefault="00570DC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570DC5" w:rsidRPr="002E2C83" w:rsidTr="000F371A">
        <w:tc>
          <w:tcPr>
            <w:tcW w:w="584" w:type="dxa"/>
            <w:vMerge w:val="restart"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70DC5" w:rsidRPr="002E2C83" w:rsidRDefault="00570DC5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570DC5" w:rsidRPr="002E2C83" w:rsidRDefault="00570DC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7846,56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70DC5" w:rsidRPr="002E2C83" w:rsidRDefault="00570DC5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570DC5" w:rsidRPr="002E2C83" w:rsidRDefault="00570DC5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70DC5" w:rsidRPr="002E2C83" w:rsidRDefault="00570DC5" w:rsidP="00040A8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570DC5" w:rsidRPr="002E2C83" w:rsidRDefault="00570DC5" w:rsidP="00040A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0DC5" w:rsidRPr="002E2C83" w:rsidRDefault="00570DC5" w:rsidP="00040A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70DC5" w:rsidRPr="002E2C83" w:rsidRDefault="00570DC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570DC5" w:rsidRPr="002E2C83" w:rsidTr="000F371A">
        <w:tc>
          <w:tcPr>
            <w:tcW w:w="584" w:type="dxa"/>
            <w:vMerge w:val="restart"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70DC5" w:rsidRPr="002E2C83" w:rsidRDefault="00570DC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70DC5" w:rsidRPr="002E2C83" w:rsidRDefault="00570DC5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26416,75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70DC5" w:rsidRPr="002E2C83" w:rsidRDefault="00570DC5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570DC5" w:rsidRPr="002E2C83" w:rsidRDefault="00570DC5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70DC5" w:rsidRPr="002E2C83" w:rsidRDefault="00570DC5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570DC5" w:rsidRPr="002E2C83" w:rsidRDefault="00570DC5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70DC5" w:rsidRPr="002E2C83" w:rsidRDefault="00570DC5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70DC5" w:rsidRPr="002E2C83" w:rsidRDefault="00570DC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</w:tr>
      <w:tr w:rsidR="00570DC5" w:rsidRPr="002E2C83" w:rsidTr="000F371A">
        <w:tc>
          <w:tcPr>
            <w:tcW w:w="584" w:type="dxa"/>
            <w:vMerge w:val="restart"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70DC5" w:rsidRPr="002E2C83" w:rsidRDefault="00570DC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70DC5" w:rsidRPr="002E2C83" w:rsidRDefault="00570DC5" w:rsidP="002F7F1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18308,64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70DC5" w:rsidRPr="002E2C83" w:rsidRDefault="00570DC5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570DC5" w:rsidRPr="002E2C83" w:rsidRDefault="00570DC5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70DC5" w:rsidRPr="002E2C83" w:rsidRDefault="00570DC5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570DC5" w:rsidRPr="002E2C83" w:rsidRDefault="00570DC5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570DC5" w:rsidRPr="002E2C83" w:rsidRDefault="00570DC5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570DC5" w:rsidRPr="002E2C83" w:rsidRDefault="00570DC5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70DC5" w:rsidRPr="002E2C83" w:rsidRDefault="00570DC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570DC5" w:rsidRPr="002E2C83" w:rsidTr="000F371A">
        <w:tc>
          <w:tcPr>
            <w:tcW w:w="584" w:type="dxa"/>
            <w:vMerge w:val="restart"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70DC5" w:rsidRPr="002E2C83" w:rsidRDefault="00570DC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70DC5" w:rsidRPr="002E2C83" w:rsidRDefault="00570DC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23539,68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70DC5" w:rsidRPr="002E2C83" w:rsidRDefault="00570DC5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570DC5" w:rsidRPr="002E2C83" w:rsidRDefault="00570DC5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70DC5" w:rsidRPr="002E2C83" w:rsidRDefault="00570DC5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570DC5" w:rsidRPr="002E2C83" w:rsidRDefault="00570DC5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70DC5" w:rsidRPr="002E2C83" w:rsidRDefault="00570DC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570DC5" w:rsidRPr="002E2C83" w:rsidTr="000F371A">
        <w:tc>
          <w:tcPr>
            <w:tcW w:w="584" w:type="dxa"/>
            <w:vMerge w:val="restart"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570DC5" w:rsidRPr="002E2C83" w:rsidTr="000F371A">
        <w:tc>
          <w:tcPr>
            <w:tcW w:w="584" w:type="dxa"/>
            <w:vMerge w:val="restart"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70DC5" w:rsidRPr="002E2C83" w:rsidRDefault="00570DC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70DC5" w:rsidRPr="002E2C83" w:rsidRDefault="00570DC5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52833,5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70DC5" w:rsidRPr="002E2C83" w:rsidRDefault="00570DC5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570DC5" w:rsidRPr="002E2C83" w:rsidRDefault="00570DC5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70DC5" w:rsidRPr="002E2C83" w:rsidRDefault="00570DC5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570DC5" w:rsidRPr="002E2C83" w:rsidRDefault="00570DC5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570DC5" w:rsidRPr="002E2C83" w:rsidRDefault="00570DC5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70DC5" w:rsidRPr="002E2C83" w:rsidRDefault="00570DC5" w:rsidP="00234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2,02</w:t>
            </w:r>
          </w:p>
          <w:p w:rsidR="00570DC5" w:rsidRPr="002E2C83" w:rsidRDefault="00570DC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DC5" w:rsidRPr="002E2C83" w:rsidTr="000F371A">
        <w:tc>
          <w:tcPr>
            <w:tcW w:w="584" w:type="dxa"/>
            <w:vMerge w:val="restart"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70DC5" w:rsidRPr="002E2C83" w:rsidRDefault="00570DC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70DC5" w:rsidRPr="002E2C83" w:rsidRDefault="00570DC5" w:rsidP="003613C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49694,88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70DC5" w:rsidRPr="002E2C83" w:rsidRDefault="00570DC5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570DC5" w:rsidRPr="002E2C83" w:rsidRDefault="00570DC5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70DC5" w:rsidRPr="002E2C83" w:rsidRDefault="00570DC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</w:tr>
      <w:tr w:rsidR="00570DC5" w:rsidRPr="002E2C83" w:rsidTr="000F371A">
        <w:tc>
          <w:tcPr>
            <w:tcW w:w="584" w:type="dxa"/>
            <w:vMerge w:val="restart"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70DC5" w:rsidRPr="002E2C83" w:rsidRDefault="00570DC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70DC5" w:rsidRPr="002E2C83" w:rsidRDefault="00570DC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127114,23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70DC5" w:rsidRPr="002E2C83" w:rsidRDefault="00570DC5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570DC5" w:rsidRPr="002E2C83" w:rsidRDefault="00570DC5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70DC5" w:rsidRPr="002E2C83" w:rsidRDefault="00570DC5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70DC5" w:rsidRPr="002E2C83" w:rsidTr="000F371A">
        <w:tc>
          <w:tcPr>
            <w:tcW w:w="584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70DC5" w:rsidRPr="002E2C83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70DC5" w:rsidRPr="002E2C83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70DC5" w:rsidRPr="002E2C83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70DC5" w:rsidRPr="002E2C83" w:rsidRDefault="00570DC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4,86</w:t>
            </w:r>
          </w:p>
        </w:tc>
      </w:tr>
      <w:tr w:rsidR="00570DC5" w:rsidRPr="002E2C83" w:rsidTr="00D7321F">
        <w:tc>
          <w:tcPr>
            <w:tcW w:w="584" w:type="dxa"/>
            <w:vMerge w:val="restart"/>
          </w:tcPr>
          <w:p w:rsidR="00570DC5" w:rsidRPr="002E2C83" w:rsidRDefault="00570DC5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570DC5" w:rsidRPr="002E2C83" w:rsidRDefault="00570DC5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70DC5" w:rsidRPr="002E2C83" w:rsidRDefault="00570DC5" w:rsidP="00D7321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70DC5" w:rsidRPr="002E2C83" w:rsidRDefault="00570DC5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70DC5" w:rsidRPr="002E2C83" w:rsidRDefault="00570DC5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570DC5" w:rsidRPr="002E2C83" w:rsidTr="00D7321F">
        <w:tc>
          <w:tcPr>
            <w:tcW w:w="584" w:type="dxa"/>
            <w:vMerge/>
          </w:tcPr>
          <w:p w:rsidR="00570DC5" w:rsidRPr="002E2C83" w:rsidRDefault="00570DC5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70DC5" w:rsidRPr="002E2C83" w:rsidRDefault="00570DC5" w:rsidP="00D7321F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70DC5" w:rsidRPr="002E2C83" w:rsidRDefault="00570DC5" w:rsidP="00D7321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70DC5" w:rsidRPr="002E2C83" w:rsidRDefault="00570DC5" w:rsidP="00D7321F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570DC5" w:rsidRPr="002E2C83" w:rsidRDefault="00570DC5" w:rsidP="00D7321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 xml:space="preserve"> 24847,44</w:t>
            </w:r>
          </w:p>
        </w:tc>
      </w:tr>
      <w:tr w:rsidR="00570DC5" w:rsidRPr="002E2C83" w:rsidTr="00D7321F">
        <w:tc>
          <w:tcPr>
            <w:tcW w:w="584" w:type="dxa"/>
            <w:vMerge/>
          </w:tcPr>
          <w:p w:rsidR="00570DC5" w:rsidRPr="002E2C83" w:rsidRDefault="00570DC5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70DC5" w:rsidRPr="002E2C83" w:rsidRDefault="00570DC5" w:rsidP="00D7321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70DC5" w:rsidRPr="002E2C83" w:rsidTr="00D7321F">
        <w:tc>
          <w:tcPr>
            <w:tcW w:w="584" w:type="dxa"/>
            <w:vMerge/>
          </w:tcPr>
          <w:p w:rsidR="00570DC5" w:rsidRPr="002E2C83" w:rsidRDefault="00570DC5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70DC5" w:rsidRPr="002E2C83" w:rsidRDefault="00570DC5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570DC5" w:rsidRPr="002E2C83" w:rsidRDefault="00570DC5" w:rsidP="00D7321F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70DC5" w:rsidRPr="002E2C83" w:rsidRDefault="00570DC5" w:rsidP="00D7321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70DC5" w:rsidRPr="002E2C83" w:rsidRDefault="00570DC5" w:rsidP="00D7321F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70DC5" w:rsidRPr="002E2C83" w:rsidRDefault="00570DC5" w:rsidP="00D732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Механизированная уборка и вывоз снега</w:t>
            </w:r>
          </w:p>
          <w:p w:rsidR="00570DC5" w:rsidRPr="002E2C83" w:rsidRDefault="00570DC5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DC5" w:rsidRPr="002E2C83" w:rsidTr="00D7321F">
        <w:tc>
          <w:tcPr>
            <w:tcW w:w="584" w:type="dxa"/>
            <w:vMerge/>
          </w:tcPr>
          <w:p w:rsidR="00570DC5" w:rsidRPr="002E2C83" w:rsidRDefault="00570DC5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70DC5" w:rsidRPr="002E2C83" w:rsidRDefault="00570DC5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70DC5" w:rsidRPr="002E2C83" w:rsidRDefault="00570DC5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70DC5" w:rsidRPr="002E2C83" w:rsidRDefault="00570DC5" w:rsidP="00D7321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70DC5" w:rsidRPr="002E2C83" w:rsidRDefault="00570DC5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70DC5" w:rsidRPr="002E2C83" w:rsidRDefault="00570DC5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По необходимости</w:t>
            </w:r>
          </w:p>
        </w:tc>
      </w:tr>
      <w:tr w:rsidR="00570DC5" w:rsidRPr="002E2C83" w:rsidTr="00D7321F">
        <w:tc>
          <w:tcPr>
            <w:tcW w:w="584" w:type="dxa"/>
            <w:vMerge/>
          </w:tcPr>
          <w:p w:rsidR="00570DC5" w:rsidRPr="002E2C83" w:rsidRDefault="00570DC5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70DC5" w:rsidRPr="002E2C83" w:rsidRDefault="00570DC5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70DC5" w:rsidRPr="002E2C83" w:rsidRDefault="00570DC5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70DC5" w:rsidRPr="002E2C83" w:rsidRDefault="00570DC5" w:rsidP="00D7321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70DC5" w:rsidRPr="002E2C83" w:rsidRDefault="00570DC5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70DC5" w:rsidRPr="002E2C83" w:rsidRDefault="00570DC5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70DC5" w:rsidRPr="002E2C83" w:rsidTr="00D7321F">
        <w:tc>
          <w:tcPr>
            <w:tcW w:w="584" w:type="dxa"/>
            <w:vMerge/>
          </w:tcPr>
          <w:p w:rsidR="00570DC5" w:rsidRPr="002E2C83" w:rsidRDefault="00570DC5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70DC5" w:rsidRPr="002E2C83" w:rsidRDefault="00570DC5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70DC5" w:rsidRPr="002E2C83" w:rsidRDefault="00570DC5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70DC5" w:rsidRPr="002E2C83" w:rsidRDefault="00570DC5" w:rsidP="00D7321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70DC5" w:rsidRPr="002E2C83" w:rsidRDefault="00570DC5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70DC5" w:rsidRPr="002E2C83" w:rsidRDefault="00570DC5" w:rsidP="00D7321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</w:tr>
    </w:tbl>
    <w:p w:rsidR="00570DC5" w:rsidRPr="002E2C83" w:rsidRDefault="00570DC5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70DC5" w:rsidRPr="002E2C83" w:rsidRDefault="00570DC5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70DC5" w:rsidRPr="002E2C83" w:rsidRDefault="00570DC5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70DC5" w:rsidRDefault="00570DC5" w:rsidP="005F6237">
      <w:pPr>
        <w:spacing w:after="0"/>
        <w:jc w:val="center"/>
        <w:rPr>
          <w:rFonts w:ascii="Times New Roman" w:hAnsi="Times New Roman"/>
          <w:b/>
        </w:rPr>
      </w:pPr>
    </w:p>
    <w:p w:rsidR="00570DC5" w:rsidRPr="00675487" w:rsidRDefault="00570DC5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570DC5" w:rsidRPr="000F371A" w:rsidTr="000F371A">
        <w:tc>
          <w:tcPr>
            <w:tcW w:w="584" w:type="dxa"/>
          </w:tcPr>
          <w:p w:rsidR="00570DC5" w:rsidRPr="000F371A" w:rsidRDefault="00570DC5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70DC5" w:rsidRPr="000F371A" w:rsidRDefault="00570DC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70DC5" w:rsidRPr="000F371A" w:rsidRDefault="00570DC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70DC5" w:rsidRPr="000F371A" w:rsidRDefault="00570DC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570DC5" w:rsidRPr="000F371A" w:rsidTr="000F371A">
        <w:tc>
          <w:tcPr>
            <w:tcW w:w="584" w:type="dxa"/>
          </w:tcPr>
          <w:p w:rsidR="00570DC5" w:rsidRPr="000F371A" w:rsidRDefault="00570DC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90" w:type="dxa"/>
          </w:tcPr>
          <w:p w:rsidR="00570DC5" w:rsidRPr="000F371A" w:rsidRDefault="00570DC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70DC5" w:rsidRPr="000F371A" w:rsidRDefault="00570DC5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70DC5" w:rsidRPr="000F371A" w:rsidRDefault="00570DC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70DC5" w:rsidRPr="000F371A" w:rsidTr="000F371A">
        <w:tc>
          <w:tcPr>
            <w:tcW w:w="584" w:type="dxa"/>
          </w:tcPr>
          <w:p w:rsidR="00570DC5" w:rsidRPr="000F371A" w:rsidRDefault="00570DC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0" w:type="dxa"/>
          </w:tcPr>
          <w:p w:rsidR="00570DC5" w:rsidRPr="000F371A" w:rsidRDefault="00570DC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70DC5" w:rsidRPr="000F371A" w:rsidRDefault="00570DC5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70DC5" w:rsidRPr="000F371A" w:rsidRDefault="00570DC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70DC5" w:rsidRPr="000F371A" w:rsidTr="000F371A">
        <w:tc>
          <w:tcPr>
            <w:tcW w:w="584" w:type="dxa"/>
          </w:tcPr>
          <w:p w:rsidR="00570DC5" w:rsidRPr="000F371A" w:rsidRDefault="00570DC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0" w:type="dxa"/>
          </w:tcPr>
          <w:p w:rsidR="00570DC5" w:rsidRPr="000F371A" w:rsidRDefault="00570DC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70DC5" w:rsidRPr="000F371A" w:rsidRDefault="00570DC5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70DC5" w:rsidRPr="000F371A" w:rsidRDefault="00570DC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70DC5" w:rsidRPr="00675487" w:rsidRDefault="00570DC5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570DC5" w:rsidRPr="000F371A" w:rsidTr="000F371A">
        <w:tc>
          <w:tcPr>
            <w:tcW w:w="585" w:type="dxa"/>
          </w:tcPr>
          <w:p w:rsidR="00570DC5" w:rsidRPr="000F371A" w:rsidRDefault="00570DC5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570DC5" w:rsidRPr="000F371A" w:rsidRDefault="00570DC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570DC5" w:rsidRPr="000F371A" w:rsidRDefault="00570DC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570DC5" w:rsidRPr="000F371A" w:rsidRDefault="00570DC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570DC5" w:rsidRPr="000F371A" w:rsidTr="000F371A">
        <w:tc>
          <w:tcPr>
            <w:tcW w:w="585" w:type="dxa"/>
          </w:tcPr>
          <w:p w:rsidR="00570DC5" w:rsidRPr="000F371A" w:rsidRDefault="00570DC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30" w:type="dxa"/>
          </w:tcPr>
          <w:p w:rsidR="00570DC5" w:rsidRPr="000F371A" w:rsidRDefault="00570DC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570DC5" w:rsidRPr="000F371A" w:rsidRDefault="00570DC5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570DC5" w:rsidRPr="000F371A" w:rsidRDefault="00570DC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570DC5" w:rsidRPr="000F371A" w:rsidTr="000F371A">
        <w:tc>
          <w:tcPr>
            <w:tcW w:w="585" w:type="dxa"/>
          </w:tcPr>
          <w:p w:rsidR="00570DC5" w:rsidRPr="000F371A" w:rsidRDefault="00570DC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30" w:type="dxa"/>
          </w:tcPr>
          <w:p w:rsidR="00570DC5" w:rsidRPr="000F371A" w:rsidRDefault="00570DC5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570DC5" w:rsidRPr="000F371A" w:rsidRDefault="00570DC5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570DC5" w:rsidRPr="000F371A" w:rsidRDefault="00570DC5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570DC5" w:rsidRPr="000F371A" w:rsidTr="000F371A">
        <w:tc>
          <w:tcPr>
            <w:tcW w:w="585" w:type="dxa"/>
          </w:tcPr>
          <w:p w:rsidR="00570DC5" w:rsidRPr="000F371A" w:rsidRDefault="00570DC5" w:rsidP="00582B8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30" w:type="dxa"/>
          </w:tcPr>
          <w:p w:rsidR="00570DC5" w:rsidRPr="000F371A" w:rsidRDefault="00570DC5" w:rsidP="00582B8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570DC5" w:rsidRPr="000F371A" w:rsidRDefault="00570DC5" w:rsidP="00582B84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570DC5" w:rsidRPr="000F371A" w:rsidRDefault="00570DC5" w:rsidP="00582B8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570DC5" w:rsidRDefault="00570DC5" w:rsidP="00582B84">
            <w:r w:rsidRPr="000658D0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570DC5" w:rsidRPr="000F371A" w:rsidTr="000F371A">
        <w:tc>
          <w:tcPr>
            <w:tcW w:w="585" w:type="dxa"/>
          </w:tcPr>
          <w:p w:rsidR="00570DC5" w:rsidRPr="000F371A" w:rsidRDefault="00570DC5" w:rsidP="00582B8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30" w:type="dxa"/>
          </w:tcPr>
          <w:p w:rsidR="00570DC5" w:rsidRPr="000F371A" w:rsidRDefault="00570DC5" w:rsidP="00582B8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570DC5" w:rsidRPr="000F371A" w:rsidRDefault="00570DC5" w:rsidP="00582B84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570DC5" w:rsidRPr="000F371A" w:rsidRDefault="00570DC5" w:rsidP="00582B8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570DC5" w:rsidRDefault="00570DC5" w:rsidP="00582B84">
            <w:r w:rsidRPr="000658D0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570DC5" w:rsidRPr="000F371A" w:rsidTr="000F371A">
        <w:tc>
          <w:tcPr>
            <w:tcW w:w="585" w:type="dxa"/>
          </w:tcPr>
          <w:p w:rsidR="00570DC5" w:rsidRPr="000F371A" w:rsidRDefault="00570DC5" w:rsidP="00582B8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30" w:type="dxa"/>
          </w:tcPr>
          <w:p w:rsidR="00570DC5" w:rsidRPr="000F371A" w:rsidRDefault="00570DC5" w:rsidP="00582B84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570DC5" w:rsidRPr="000F371A" w:rsidRDefault="00570DC5" w:rsidP="00582B84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570DC5" w:rsidRPr="000F371A" w:rsidRDefault="00570DC5" w:rsidP="00582B84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570DC5" w:rsidRDefault="00570DC5" w:rsidP="00582B84">
            <w:r w:rsidRPr="000658D0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570DC5" w:rsidRPr="000F371A" w:rsidTr="000F371A">
        <w:tc>
          <w:tcPr>
            <w:tcW w:w="585" w:type="dxa"/>
          </w:tcPr>
          <w:p w:rsidR="00570DC5" w:rsidRPr="000F371A" w:rsidRDefault="00570DC5" w:rsidP="00582B8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30" w:type="dxa"/>
          </w:tcPr>
          <w:p w:rsidR="00570DC5" w:rsidRPr="000F371A" w:rsidRDefault="00570DC5" w:rsidP="00582B8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570DC5" w:rsidRPr="000F371A" w:rsidRDefault="00570DC5" w:rsidP="00582B8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570DC5" w:rsidRPr="000F371A" w:rsidRDefault="00570DC5" w:rsidP="00582B8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570DC5" w:rsidRDefault="00570DC5" w:rsidP="00582B84">
            <w:r w:rsidRPr="000658D0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570DC5" w:rsidRPr="00675487" w:rsidRDefault="00570DC5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570DC5" w:rsidRPr="000F371A" w:rsidTr="000F371A">
        <w:tc>
          <w:tcPr>
            <w:tcW w:w="584" w:type="dxa"/>
            <w:gridSpan w:val="2"/>
          </w:tcPr>
          <w:p w:rsidR="00570DC5" w:rsidRPr="000F371A" w:rsidRDefault="00570DC5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570DC5" w:rsidRPr="000F371A" w:rsidRDefault="00570DC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570DC5" w:rsidRPr="000F371A" w:rsidRDefault="00570DC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570DC5" w:rsidRPr="000F371A" w:rsidRDefault="00570DC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570DC5" w:rsidRPr="000F371A" w:rsidTr="000F371A">
        <w:tc>
          <w:tcPr>
            <w:tcW w:w="584" w:type="dxa"/>
            <w:gridSpan w:val="2"/>
            <w:vMerge w:val="restart"/>
          </w:tcPr>
          <w:p w:rsidR="00570DC5" w:rsidRPr="000F371A" w:rsidRDefault="00570DC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570DC5" w:rsidRPr="000F371A" w:rsidRDefault="00570DC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570DC5" w:rsidRPr="000F371A" w:rsidTr="000F371A">
        <w:tc>
          <w:tcPr>
            <w:tcW w:w="584" w:type="dxa"/>
            <w:gridSpan w:val="2"/>
            <w:vMerge/>
          </w:tcPr>
          <w:p w:rsidR="00570DC5" w:rsidRPr="000F371A" w:rsidRDefault="00570DC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570DC5" w:rsidRPr="000F371A" w:rsidRDefault="00570DC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570DC5" w:rsidRPr="000F371A" w:rsidTr="000F371A">
        <w:tc>
          <w:tcPr>
            <w:tcW w:w="584" w:type="dxa"/>
            <w:gridSpan w:val="2"/>
            <w:vMerge/>
          </w:tcPr>
          <w:p w:rsidR="00570DC5" w:rsidRPr="000F371A" w:rsidRDefault="00570DC5" w:rsidP="00582B8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0DC5" w:rsidRPr="000F371A" w:rsidRDefault="00570DC5" w:rsidP="00582B8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570DC5" w:rsidRPr="000F371A" w:rsidRDefault="00570DC5" w:rsidP="00582B84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570DC5" w:rsidRPr="000F371A" w:rsidRDefault="00570DC5" w:rsidP="00582B8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570DC5" w:rsidRDefault="00570DC5" w:rsidP="00582B84">
            <w:r w:rsidRPr="0016059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0DC5" w:rsidRPr="000F371A" w:rsidTr="000F371A">
        <w:tc>
          <w:tcPr>
            <w:tcW w:w="584" w:type="dxa"/>
            <w:gridSpan w:val="2"/>
            <w:vMerge/>
          </w:tcPr>
          <w:p w:rsidR="00570DC5" w:rsidRPr="000F371A" w:rsidRDefault="00570DC5" w:rsidP="00582B8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0DC5" w:rsidRPr="000F371A" w:rsidRDefault="00570DC5" w:rsidP="00582B8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570DC5" w:rsidRPr="000F371A" w:rsidRDefault="00570DC5" w:rsidP="00582B8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70DC5" w:rsidRPr="000F371A" w:rsidRDefault="00570DC5" w:rsidP="00582B8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570DC5" w:rsidRDefault="00570DC5" w:rsidP="00582B84">
            <w:r w:rsidRPr="0016059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0DC5" w:rsidRPr="000F371A" w:rsidTr="000F371A">
        <w:tc>
          <w:tcPr>
            <w:tcW w:w="584" w:type="dxa"/>
            <w:gridSpan w:val="2"/>
            <w:vMerge/>
          </w:tcPr>
          <w:p w:rsidR="00570DC5" w:rsidRPr="000F371A" w:rsidRDefault="00570DC5" w:rsidP="00582B8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0DC5" w:rsidRPr="000F371A" w:rsidRDefault="00570DC5" w:rsidP="00582B8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570DC5" w:rsidRPr="000F371A" w:rsidRDefault="00570DC5" w:rsidP="00582B8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70DC5" w:rsidRPr="000F371A" w:rsidRDefault="00570DC5" w:rsidP="00582B8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570DC5" w:rsidRDefault="00570DC5" w:rsidP="00582B84">
            <w:r w:rsidRPr="0016059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0DC5" w:rsidRPr="000F371A" w:rsidTr="000F371A">
        <w:tc>
          <w:tcPr>
            <w:tcW w:w="584" w:type="dxa"/>
            <w:gridSpan w:val="2"/>
            <w:vMerge/>
          </w:tcPr>
          <w:p w:rsidR="00570DC5" w:rsidRPr="000F371A" w:rsidRDefault="00570DC5" w:rsidP="00582B8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0DC5" w:rsidRPr="000F371A" w:rsidRDefault="00570DC5" w:rsidP="00582B8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570DC5" w:rsidRPr="000F371A" w:rsidRDefault="00570DC5" w:rsidP="00582B8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70DC5" w:rsidRPr="000F371A" w:rsidRDefault="00570DC5" w:rsidP="00582B8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570DC5" w:rsidRDefault="00570DC5" w:rsidP="00582B84">
            <w:r w:rsidRPr="0016059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0DC5" w:rsidRPr="000F371A" w:rsidTr="000F371A">
        <w:tc>
          <w:tcPr>
            <w:tcW w:w="584" w:type="dxa"/>
            <w:gridSpan w:val="2"/>
            <w:vMerge/>
          </w:tcPr>
          <w:p w:rsidR="00570DC5" w:rsidRPr="000F371A" w:rsidRDefault="00570DC5" w:rsidP="00582B8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0DC5" w:rsidRPr="000F371A" w:rsidRDefault="00570DC5" w:rsidP="00582B84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570DC5" w:rsidRPr="000F371A" w:rsidRDefault="00570DC5" w:rsidP="00582B8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70DC5" w:rsidRPr="000F371A" w:rsidRDefault="00570DC5" w:rsidP="00582B84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570DC5" w:rsidRDefault="00570DC5" w:rsidP="00582B84">
            <w:r w:rsidRPr="0016059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0DC5" w:rsidRPr="000F371A" w:rsidTr="000F371A">
        <w:tc>
          <w:tcPr>
            <w:tcW w:w="584" w:type="dxa"/>
            <w:gridSpan w:val="2"/>
            <w:vMerge/>
          </w:tcPr>
          <w:p w:rsidR="00570DC5" w:rsidRPr="000F371A" w:rsidRDefault="00570DC5" w:rsidP="00582B8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0DC5" w:rsidRPr="000F371A" w:rsidRDefault="00570DC5" w:rsidP="00582B8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70DC5" w:rsidRPr="000F371A" w:rsidRDefault="00570DC5" w:rsidP="00582B8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570DC5" w:rsidRPr="000F371A" w:rsidRDefault="00570DC5" w:rsidP="00582B8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70DC5" w:rsidRPr="000F371A" w:rsidRDefault="00570DC5" w:rsidP="00582B8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70DC5" w:rsidRPr="000F371A" w:rsidRDefault="00570DC5" w:rsidP="00582B8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570DC5" w:rsidRDefault="00570DC5" w:rsidP="00582B84">
            <w:r w:rsidRPr="0016059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0DC5" w:rsidRPr="000F371A" w:rsidTr="000F371A">
        <w:tc>
          <w:tcPr>
            <w:tcW w:w="584" w:type="dxa"/>
            <w:gridSpan w:val="2"/>
            <w:vMerge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570DC5" w:rsidRPr="000F371A" w:rsidRDefault="00570DC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0DC5" w:rsidRPr="000F371A" w:rsidTr="000F371A">
        <w:tc>
          <w:tcPr>
            <w:tcW w:w="584" w:type="dxa"/>
            <w:gridSpan w:val="2"/>
            <w:vMerge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570DC5" w:rsidRPr="000F371A" w:rsidRDefault="00570DC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0DC5" w:rsidRPr="000F371A" w:rsidTr="000F371A">
        <w:tc>
          <w:tcPr>
            <w:tcW w:w="584" w:type="dxa"/>
            <w:gridSpan w:val="2"/>
            <w:vMerge w:val="restart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570DC5" w:rsidRPr="000F371A" w:rsidRDefault="00570DC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570DC5" w:rsidRPr="000F371A" w:rsidTr="000F371A">
        <w:tc>
          <w:tcPr>
            <w:tcW w:w="584" w:type="dxa"/>
            <w:gridSpan w:val="2"/>
            <w:vMerge/>
          </w:tcPr>
          <w:p w:rsidR="00570DC5" w:rsidRPr="000F371A" w:rsidRDefault="00570DC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570DC5" w:rsidRPr="000F371A" w:rsidRDefault="00570DC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570DC5" w:rsidRPr="000F371A" w:rsidTr="000F371A">
        <w:tc>
          <w:tcPr>
            <w:tcW w:w="584" w:type="dxa"/>
            <w:gridSpan w:val="2"/>
            <w:vMerge/>
          </w:tcPr>
          <w:p w:rsidR="00570DC5" w:rsidRPr="000F371A" w:rsidRDefault="00570DC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570DC5" w:rsidRPr="000F371A" w:rsidRDefault="00570DC5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0DC5" w:rsidRPr="000F371A" w:rsidTr="000F371A">
        <w:tc>
          <w:tcPr>
            <w:tcW w:w="584" w:type="dxa"/>
            <w:gridSpan w:val="2"/>
            <w:vMerge/>
          </w:tcPr>
          <w:p w:rsidR="00570DC5" w:rsidRPr="000F371A" w:rsidRDefault="00570DC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570DC5" w:rsidRPr="000F371A" w:rsidRDefault="00570DC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0DC5" w:rsidRPr="000F371A" w:rsidTr="000F371A">
        <w:tc>
          <w:tcPr>
            <w:tcW w:w="584" w:type="dxa"/>
            <w:gridSpan w:val="2"/>
            <w:vMerge/>
          </w:tcPr>
          <w:p w:rsidR="00570DC5" w:rsidRPr="000F371A" w:rsidRDefault="00570DC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570DC5" w:rsidRPr="000F371A" w:rsidRDefault="00570DC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0DC5" w:rsidRPr="000F371A" w:rsidTr="000F371A">
        <w:tc>
          <w:tcPr>
            <w:tcW w:w="584" w:type="dxa"/>
            <w:gridSpan w:val="2"/>
            <w:vMerge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570DC5" w:rsidRPr="000F371A" w:rsidRDefault="00570DC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0DC5" w:rsidRPr="000F371A" w:rsidTr="000F371A">
        <w:tc>
          <w:tcPr>
            <w:tcW w:w="584" w:type="dxa"/>
            <w:gridSpan w:val="2"/>
            <w:vMerge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0DC5" w:rsidRPr="000F371A" w:rsidRDefault="00570DC5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570DC5" w:rsidRPr="000F371A" w:rsidRDefault="00570DC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70DC5" w:rsidRPr="000F371A" w:rsidRDefault="00570DC5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0DC5" w:rsidRPr="000F371A" w:rsidTr="000F371A">
        <w:tc>
          <w:tcPr>
            <w:tcW w:w="584" w:type="dxa"/>
            <w:gridSpan w:val="2"/>
            <w:vMerge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570DC5" w:rsidRPr="000F371A" w:rsidRDefault="00570DC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0DC5" w:rsidRPr="000F371A" w:rsidTr="000F371A">
        <w:tc>
          <w:tcPr>
            <w:tcW w:w="584" w:type="dxa"/>
            <w:gridSpan w:val="2"/>
            <w:vMerge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570DC5" w:rsidRPr="000F371A" w:rsidRDefault="00570DC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0DC5" w:rsidRPr="000F371A" w:rsidTr="000F371A">
        <w:tc>
          <w:tcPr>
            <w:tcW w:w="584" w:type="dxa"/>
            <w:gridSpan w:val="2"/>
            <w:vMerge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570DC5" w:rsidRPr="000F371A" w:rsidRDefault="00570DC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0DC5" w:rsidRPr="000F371A" w:rsidTr="000F371A">
        <w:tc>
          <w:tcPr>
            <w:tcW w:w="584" w:type="dxa"/>
            <w:gridSpan w:val="2"/>
            <w:vMerge w:val="restart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570DC5" w:rsidRPr="000F371A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570DC5" w:rsidRPr="000F371A" w:rsidTr="000F371A">
        <w:tc>
          <w:tcPr>
            <w:tcW w:w="584" w:type="dxa"/>
            <w:gridSpan w:val="2"/>
            <w:vMerge/>
          </w:tcPr>
          <w:p w:rsidR="00570DC5" w:rsidRPr="000F371A" w:rsidRDefault="00570DC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570DC5" w:rsidRPr="000F371A" w:rsidRDefault="00570DC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570DC5" w:rsidRPr="000F371A" w:rsidTr="000F371A">
        <w:tc>
          <w:tcPr>
            <w:tcW w:w="584" w:type="dxa"/>
            <w:gridSpan w:val="2"/>
            <w:vMerge/>
          </w:tcPr>
          <w:p w:rsidR="00570DC5" w:rsidRPr="000F371A" w:rsidRDefault="00570DC5" w:rsidP="00582B8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0DC5" w:rsidRPr="000F371A" w:rsidRDefault="00570DC5" w:rsidP="00582B8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570DC5" w:rsidRPr="000F371A" w:rsidRDefault="00570DC5" w:rsidP="00582B84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570DC5" w:rsidRPr="000F371A" w:rsidRDefault="00570DC5" w:rsidP="00582B8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570DC5" w:rsidRDefault="00570DC5" w:rsidP="00582B84">
            <w:r w:rsidRPr="000639E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0DC5" w:rsidRPr="000F371A" w:rsidTr="000F371A">
        <w:tc>
          <w:tcPr>
            <w:tcW w:w="584" w:type="dxa"/>
            <w:gridSpan w:val="2"/>
            <w:vMerge/>
          </w:tcPr>
          <w:p w:rsidR="00570DC5" w:rsidRPr="000F371A" w:rsidRDefault="00570DC5" w:rsidP="00582B8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0DC5" w:rsidRPr="000F371A" w:rsidRDefault="00570DC5" w:rsidP="00582B8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570DC5" w:rsidRPr="000F371A" w:rsidRDefault="00570DC5" w:rsidP="00582B8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70DC5" w:rsidRPr="000F371A" w:rsidRDefault="00570DC5" w:rsidP="00582B8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570DC5" w:rsidRDefault="00570DC5" w:rsidP="00582B84">
            <w:r w:rsidRPr="000639E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0DC5" w:rsidRPr="000F371A" w:rsidTr="000F371A">
        <w:tc>
          <w:tcPr>
            <w:tcW w:w="584" w:type="dxa"/>
            <w:gridSpan w:val="2"/>
            <w:vMerge/>
          </w:tcPr>
          <w:p w:rsidR="00570DC5" w:rsidRPr="000F371A" w:rsidRDefault="00570DC5" w:rsidP="00582B8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0DC5" w:rsidRPr="000F371A" w:rsidRDefault="00570DC5" w:rsidP="00582B8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570DC5" w:rsidRPr="000F371A" w:rsidRDefault="00570DC5" w:rsidP="00582B8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70DC5" w:rsidRPr="000F371A" w:rsidRDefault="00570DC5" w:rsidP="00582B8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570DC5" w:rsidRDefault="00570DC5" w:rsidP="00582B84">
            <w:r w:rsidRPr="000639E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0DC5" w:rsidRPr="000F371A" w:rsidTr="000F371A">
        <w:tc>
          <w:tcPr>
            <w:tcW w:w="584" w:type="dxa"/>
            <w:gridSpan w:val="2"/>
            <w:vMerge/>
          </w:tcPr>
          <w:p w:rsidR="00570DC5" w:rsidRPr="000F371A" w:rsidRDefault="00570DC5" w:rsidP="00582B8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0DC5" w:rsidRPr="000F371A" w:rsidRDefault="00570DC5" w:rsidP="00582B8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570DC5" w:rsidRPr="000F371A" w:rsidRDefault="00570DC5" w:rsidP="00582B8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70DC5" w:rsidRPr="000F371A" w:rsidRDefault="00570DC5" w:rsidP="00582B8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570DC5" w:rsidRDefault="00570DC5" w:rsidP="00582B84">
            <w:r w:rsidRPr="000639E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0DC5" w:rsidRPr="000F371A" w:rsidTr="000F371A">
        <w:tc>
          <w:tcPr>
            <w:tcW w:w="584" w:type="dxa"/>
            <w:gridSpan w:val="2"/>
            <w:vMerge/>
          </w:tcPr>
          <w:p w:rsidR="00570DC5" w:rsidRPr="000F371A" w:rsidRDefault="00570DC5" w:rsidP="00582B8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0DC5" w:rsidRPr="000F371A" w:rsidRDefault="00570DC5" w:rsidP="00582B84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570DC5" w:rsidRPr="000F371A" w:rsidRDefault="00570DC5" w:rsidP="00582B8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70DC5" w:rsidRPr="000F371A" w:rsidRDefault="00570DC5" w:rsidP="00582B84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570DC5" w:rsidRDefault="00570DC5" w:rsidP="00582B84">
            <w:r w:rsidRPr="000639E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0DC5" w:rsidRPr="000F371A" w:rsidTr="000F371A">
        <w:tc>
          <w:tcPr>
            <w:tcW w:w="584" w:type="dxa"/>
            <w:gridSpan w:val="2"/>
            <w:vMerge/>
          </w:tcPr>
          <w:p w:rsidR="00570DC5" w:rsidRPr="000F371A" w:rsidRDefault="00570DC5" w:rsidP="00582B8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0DC5" w:rsidRPr="000F371A" w:rsidRDefault="00570DC5" w:rsidP="00582B8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70DC5" w:rsidRPr="000F371A" w:rsidRDefault="00570DC5" w:rsidP="00582B8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570DC5" w:rsidRPr="000F371A" w:rsidRDefault="00570DC5" w:rsidP="00582B8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70DC5" w:rsidRPr="000F371A" w:rsidRDefault="00570DC5" w:rsidP="00582B8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70DC5" w:rsidRPr="000F371A" w:rsidRDefault="00570DC5" w:rsidP="00582B8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570DC5" w:rsidRDefault="00570DC5" w:rsidP="00582B84">
            <w:r w:rsidRPr="000639E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0DC5" w:rsidRPr="000F371A" w:rsidTr="000F371A">
        <w:tc>
          <w:tcPr>
            <w:tcW w:w="584" w:type="dxa"/>
            <w:gridSpan w:val="2"/>
            <w:vMerge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570DC5" w:rsidRPr="000F371A" w:rsidRDefault="00570DC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0DC5" w:rsidRPr="000F371A" w:rsidTr="000F371A">
        <w:trPr>
          <w:gridBefore w:val="1"/>
        </w:trPr>
        <w:tc>
          <w:tcPr>
            <w:tcW w:w="584" w:type="dxa"/>
            <w:vMerge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570DC5" w:rsidRPr="000F371A" w:rsidRDefault="00570DC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0DC5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570DC5" w:rsidRPr="000F371A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570DC5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570DC5" w:rsidRPr="000F371A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570DC5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570DC5" w:rsidRPr="000F371A" w:rsidRDefault="00570DC5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0DC5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570DC5" w:rsidRPr="000F371A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0DC5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570DC5" w:rsidRPr="000F371A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0DC5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570DC5" w:rsidRPr="000F371A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0DC5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570DC5" w:rsidRPr="000F371A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0DC5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570DC5" w:rsidRPr="000F371A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0DC5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570DC5" w:rsidRPr="000F371A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0DC5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570DC5" w:rsidRPr="000F371A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0DC5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570DC5" w:rsidRPr="000F371A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570DC5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570DC5" w:rsidRPr="000F371A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570DC5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570DC5" w:rsidRPr="000F371A" w:rsidRDefault="00570DC5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0DC5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570DC5" w:rsidRPr="000F371A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0DC5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570DC5" w:rsidRPr="000F371A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0DC5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570DC5" w:rsidRPr="000F371A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0DC5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570DC5" w:rsidRPr="000F371A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0DC5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570DC5" w:rsidRPr="000F371A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0DC5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570DC5" w:rsidRPr="000F371A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0DC5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570DC5" w:rsidRPr="000F371A" w:rsidRDefault="00570DC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70DC5" w:rsidRPr="000F371A" w:rsidRDefault="00570DC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70DC5" w:rsidRPr="00675487" w:rsidRDefault="00570DC5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570DC5" w:rsidRPr="000F371A" w:rsidTr="000F371A">
        <w:tc>
          <w:tcPr>
            <w:tcW w:w="584" w:type="dxa"/>
          </w:tcPr>
          <w:p w:rsidR="00570DC5" w:rsidRPr="000F371A" w:rsidRDefault="00570DC5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70DC5" w:rsidRPr="000F371A" w:rsidRDefault="00570DC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70DC5" w:rsidRPr="000F371A" w:rsidRDefault="00570DC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70DC5" w:rsidRPr="000F371A" w:rsidRDefault="00570DC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570DC5" w:rsidRPr="000F371A" w:rsidTr="000F371A">
        <w:tc>
          <w:tcPr>
            <w:tcW w:w="584" w:type="dxa"/>
          </w:tcPr>
          <w:p w:rsidR="00570DC5" w:rsidRPr="000F371A" w:rsidRDefault="00570DC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90" w:type="dxa"/>
          </w:tcPr>
          <w:p w:rsidR="00570DC5" w:rsidRPr="000F371A" w:rsidRDefault="00570DC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70DC5" w:rsidRPr="000F371A" w:rsidRDefault="00570DC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70DC5" w:rsidRPr="000F371A" w:rsidRDefault="00570DC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70DC5" w:rsidRPr="000F371A" w:rsidTr="000F371A">
        <w:tc>
          <w:tcPr>
            <w:tcW w:w="584" w:type="dxa"/>
          </w:tcPr>
          <w:p w:rsidR="00570DC5" w:rsidRPr="000F371A" w:rsidRDefault="00570DC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90" w:type="dxa"/>
          </w:tcPr>
          <w:p w:rsidR="00570DC5" w:rsidRPr="000F371A" w:rsidRDefault="00570DC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70DC5" w:rsidRPr="000F371A" w:rsidRDefault="00570DC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70DC5" w:rsidRPr="000F371A" w:rsidRDefault="00570DC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70DC5" w:rsidRPr="000F371A" w:rsidTr="000F371A">
        <w:tc>
          <w:tcPr>
            <w:tcW w:w="584" w:type="dxa"/>
          </w:tcPr>
          <w:p w:rsidR="00570DC5" w:rsidRPr="000F371A" w:rsidRDefault="00570DC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90" w:type="dxa"/>
          </w:tcPr>
          <w:p w:rsidR="00570DC5" w:rsidRPr="000F371A" w:rsidRDefault="00570DC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70DC5" w:rsidRPr="000F371A" w:rsidRDefault="00570DC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70DC5" w:rsidRPr="000F371A" w:rsidRDefault="00570DC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70DC5" w:rsidRPr="000F371A" w:rsidTr="000F371A">
        <w:tc>
          <w:tcPr>
            <w:tcW w:w="584" w:type="dxa"/>
          </w:tcPr>
          <w:p w:rsidR="00570DC5" w:rsidRPr="000F371A" w:rsidRDefault="00570DC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90" w:type="dxa"/>
          </w:tcPr>
          <w:p w:rsidR="00570DC5" w:rsidRPr="000F371A" w:rsidRDefault="00570DC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70DC5" w:rsidRPr="000F371A" w:rsidRDefault="00570DC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70DC5" w:rsidRPr="000F371A" w:rsidRDefault="00570DC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70DC5" w:rsidRPr="000F371A" w:rsidRDefault="00570DC5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70DC5" w:rsidRPr="00675487" w:rsidRDefault="00570DC5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1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570DC5" w:rsidRPr="000F371A" w:rsidTr="000F371A">
        <w:tc>
          <w:tcPr>
            <w:tcW w:w="584" w:type="dxa"/>
          </w:tcPr>
          <w:p w:rsidR="00570DC5" w:rsidRPr="000F371A" w:rsidRDefault="00570DC5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70DC5" w:rsidRPr="000F371A" w:rsidRDefault="00570DC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70DC5" w:rsidRPr="000F371A" w:rsidRDefault="00570DC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70DC5" w:rsidRPr="000F371A" w:rsidRDefault="00570DC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570DC5" w:rsidRPr="000F371A" w:rsidTr="000F371A">
        <w:tc>
          <w:tcPr>
            <w:tcW w:w="584" w:type="dxa"/>
          </w:tcPr>
          <w:p w:rsidR="00570DC5" w:rsidRPr="000F371A" w:rsidRDefault="00570DC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90" w:type="dxa"/>
          </w:tcPr>
          <w:p w:rsidR="00570DC5" w:rsidRPr="000F371A" w:rsidRDefault="00570DC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70DC5" w:rsidRPr="000F371A" w:rsidRDefault="00570DC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70DC5" w:rsidRPr="000F371A" w:rsidRDefault="00570DC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70DC5" w:rsidRPr="000F371A" w:rsidTr="000F371A">
        <w:tc>
          <w:tcPr>
            <w:tcW w:w="584" w:type="dxa"/>
          </w:tcPr>
          <w:p w:rsidR="00570DC5" w:rsidRPr="000F371A" w:rsidRDefault="00570DC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90" w:type="dxa"/>
          </w:tcPr>
          <w:p w:rsidR="00570DC5" w:rsidRPr="000F371A" w:rsidRDefault="00570DC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70DC5" w:rsidRPr="000F371A" w:rsidRDefault="00570DC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70DC5" w:rsidRPr="000F371A" w:rsidRDefault="00570DC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70DC5" w:rsidRPr="000F371A" w:rsidTr="000F371A">
        <w:tc>
          <w:tcPr>
            <w:tcW w:w="584" w:type="dxa"/>
          </w:tcPr>
          <w:p w:rsidR="00570DC5" w:rsidRPr="000F371A" w:rsidRDefault="00570DC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90" w:type="dxa"/>
          </w:tcPr>
          <w:p w:rsidR="00570DC5" w:rsidRPr="000F371A" w:rsidRDefault="00570DC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70DC5" w:rsidRPr="000F371A" w:rsidRDefault="00570DC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70DC5" w:rsidRPr="000F371A" w:rsidRDefault="00570DC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70DC5" w:rsidRPr="000F371A" w:rsidRDefault="00570DC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70DC5" w:rsidRPr="00023D89" w:rsidRDefault="00570DC5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570DC5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DC5" w:rsidRDefault="00570DC5" w:rsidP="00A249B9">
      <w:pPr>
        <w:spacing w:after="0" w:line="240" w:lineRule="auto"/>
      </w:pPr>
      <w:r>
        <w:separator/>
      </w:r>
    </w:p>
  </w:endnote>
  <w:endnote w:type="continuationSeparator" w:id="0">
    <w:p w:rsidR="00570DC5" w:rsidRDefault="00570DC5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DC5" w:rsidRDefault="00570DC5" w:rsidP="00A249B9">
      <w:pPr>
        <w:spacing w:after="0" w:line="240" w:lineRule="auto"/>
      </w:pPr>
      <w:r>
        <w:separator/>
      </w:r>
    </w:p>
  </w:footnote>
  <w:footnote w:type="continuationSeparator" w:id="0">
    <w:p w:rsidR="00570DC5" w:rsidRDefault="00570DC5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379E"/>
    <w:rsid w:val="00035174"/>
    <w:rsid w:val="0003790C"/>
    <w:rsid w:val="00037D4A"/>
    <w:rsid w:val="00040A8E"/>
    <w:rsid w:val="00050252"/>
    <w:rsid w:val="0005243C"/>
    <w:rsid w:val="00052782"/>
    <w:rsid w:val="000639E2"/>
    <w:rsid w:val="00063E30"/>
    <w:rsid w:val="000658D0"/>
    <w:rsid w:val="000759EC"/>
    <w:rsid w:val="00084192"/>
    <w:rsid w:val="000C5F90"/>
    <w:rsid w:val="000E2A5D"/>
    <w:rsid w:val="000F371A"/>
    <w:rsid w:val="000F6926"/>
    <w:rsid w:val="0010215F"/>
    <w:rsid w:val="00130354"/>
    <w:rsid w:val="00135A63"/>
    <w:rsid w:val="00135E54"/>
    <w:rsid w:val="0016059C"/>
    <w:rsid w:val="0016161B"/>
    <w:rsid w:val="00166868"/>
    <w:rsid w:val="00182179"/>
    <w:rsid w:val="00183222"/>
    <w:rsid w:val="001C197C"/>
    <w:rsid w:val="001D05FD"/>
    <w:rsid w:val="001D1A6D"/>
    <w:rsid w:val="001F2981"/>
    <w:rsid w:val="00223C7A"/>
    <w:rsid w:val="00224B1C"/>
    <w:rsid w:val="00234A11"/>
    <w:rsid w:val="00254F31"/>
    <w:rsid w:val="0026065A"/>
    <w:rsid w:val="00273896"/>
    <w:rsid w:val="00282047"/>
    <w:rsid w:val="0028467B"/>
    <w:rsid w:val="0029271A"/>
    <w:rsid w:val="002A0364"/>
    <w:rsid w:val="002D7AC8"/>
    <w:rsid w:val="002E08B6"/>
    <w:rsid w:val="002E2C83"/>
    <w:rsid w:val="002F7F1B"/>
    <w:rsid w:val="0031406C"/>
    <w:rsid w:val="00316D4F"/>
    <w:rsid w:val="0034274F"/>
    <w:rsid w:val="00354DFF"/>
    <w:rsid w:val="0035719F"/>
    <w:rsid w:val="003613C5"/>
    <w:rsid w:val="00372B03"/>
    <w:rsid w:val="00375A81"/>
    <w:rsid w:val="00375BB8"/>
    <w:rsid w:val="00380ACD"/>
    <w:rsid w:val="00384F41"/>
    <w:rsid w:val="003B1188"/>
    <w:rsid w:val="003B1C87"/>
    <w:rsid w:val="003D0969"/>
    <w:rsid w:val="003D3A44"/>
    <w:rsid w:val="003E07C1"/>
    <w:rsid w:val="003E20A2"/>
    <w:rsid w:val="003E4D33"/>
    <w:rsid w:val="00400994"/>
    <w:rsid w:val="0041047C"/>
    <w:rsid w:val="004151E6"/>
    <w:rsid w:val="00424E81"/>
    <w:rsid w:val="00446BE0"/>
    <w:rsid w:val="00450D6D"/>
    <w:rsid w:val="00476645"/>
    <w:rsid w:val="0047680C"/>
    <w:rsid w:val="00476A15"/>
    <w:rsid w:val="00482707"/>
    <w:rsid w:val="004C267F"/>
    <w:rsid w:val="004D3981"/>
    <w:rsid w:val="004E45AC"/>
    <w:rsid w:val="004E4CBE"/>
    <w:rsid w:val="004E78E0"/>
    <w:rsid w:val="004F2EF7"/>
    <w:rsid w:val="004F311A"/>
    <w:rsid w:val="004F4BCD"/>
    <w:rsid w:val="00501755"/>
    <w:rsid w:val="005059F2"/>
    <w:rsid w:val="005164A9"/>
    <w:rsid w:val="005251FF"/>
    <w:rsid w:val="005319FB"/>
    <w:rsid w:val="005427E5"/>
    <w:rsid w:val="005473CA"/>
    <w:rsid w:val="005531A9"/>
    <w:rsid w:val="00560620"/>
    <w:rsid w:val="0057000A"/>
    <w:rsid w:val="00570DC5"/>
    <w:rsid w:val="00581F08"/>
    <w:rsid w:val="00582B84"/>
    <w:rsid w:val="0059224D"/>
    <w:rsid w:val="00596596"/>
    <w:rsid w:val="005A1CA9"/>
    <w:rsid w:val="005A6355"/>
    <w:rsid w:val="005B3B0D"/>
    <w:rsid w:val="005E3522"/>
    <w:rsid w:val="005F0F72"/>
    <w:rsid w:val="005F6237"/>
    <w:rsid w:val="005F647D"/>
    <w:rsid w:val="006018C8"/>
    <w:rsid w:val="006058FB"/>
    <w:rsid w:val="006115E6"/>
    <w:rsid w:val="00637297"/>
    <w:rsid w:val="006411D7"/>
    <w:rsid w:val="0064135F"/>
    <w:rsid w:val="006477BE"/>
    <w:rsid w:val="00661E60"/>
    <w:rsid w:val="006643E8"/>
    <w:rsid w:val="00675487"/>
    <w:rsid w:val="00690DF4"/>
    <w:rsid w:val="00695E98"/>
    <w:rsid w:val="00697860"/>
    <w:rsid w:val="006B1DA1"/>
    <w:rsid w:val="006B218D"/>
    <w:rsid w:val="006B48BA"/>
    <w:rsid w:val="006C0D10"/>
    <w:rsid w:val="006C0EFC"/>
    <w:rsid w:val="006E1C39"/>
    <w:rsid w:val="0070313A"/>
    <w:rsid w:val="00704475"/>
    <w:rsid w:val="007139C8"/>
    <w:rsid w:val="00733DE4"/>
    <w:rsid w:val="00736AC0"/>
    <w:rsid w:val="0077056C"/>
    <w:rsid w:val="0077270A"/>
    <w:rsid w:val="00783876"/>
    <w:rsid w:val="007F1964"/>
    <w:rsid w:val="00807BCD"/>
    <w:rsid w:val="00830E6D"/>
    <w:rsid w:val="008512FC"/>
    <w:rsid w:val="00854015"/>
    <w:rsid w:val="00855CC2"/>
    <w:rsid w:val="0085664F"/>
    <w:rsid w:val="00867FF1"/>
    <w:rsid w:val="00870064"/>
    <w:rsid w:val="00872B1E"/>
    <w:rsid w:val="00882DCC"/>
    <w:rsid w:val="008947D0"/>
    <w:rsid w:val="008A3AB8"/>
    <w:rsid w:val="008A4ACF"/>
    <w:rsid w:val="008C5818"/>
    <w:rsid w:val="008C7843"/>
    <w:rsid w:val="008D7271"/>
    <w:rsid w:val="008D7A97"/>
    <w:rsid w:val="008F13BD"/>
    <w:rsid w:val="009063EE"/>
    <w:rsid w:val="009454A0"/>
    <w:rsid w:val="00952DC9"/>
    <w:rsid w:val="00966EC1"/>
    <w:rsid w:val="0097047C"/>
    <w:rsid w:val="009821A8"/>
    <w:rsid w:val="00982A3F"/>
    <w:rsid w:val="00987081"/>
    <w:rsid w:val="00995293"/>
    <w:rsid w:val="009958A7"/>
    <w:rsid w:val="009A0FDD"/>
    <w:rsid w:val="009B395C"/>
    <w:rsid w:val="009C36A2"/>
    <w:rsid w:val="009C4744"/>
    <w:rsid w:val="009E3F56"/>
    <w:rsid w:val="00A05B76"/>
    <w:rsid w:val="00A23B30"/>
    <w:rsid w:val="00A249B9"/>
    <w:rsid w:val="00A30F0F"/>
    <w:rsid w:val="00A721CB"/>
    <w:rsid w:val="00A80E4C"/>
    <w:rsid w:val="00A82B0D"/>
    <w:rsid w:val="00A97240"/>
    <w:rsid w:val="00AA6B30"/>
    <w:rsid w:val="00AB6C10"/>
    <w:rsid w:val="00AB7299"/>
    <w:rsid w:val="00AC2666"/>
    <w:rsid w:val="00AC3174"/>
    <w:rsid w:val="00AC4005"/>
    <w:rsid w:val="00AC459E"/>
    <w:rsid w:val="00AD3494"/>
    <w:rsid w:val="00AF0AC2"/>
    <w:rsid w:val="00AF2527"/>
    <w:rsid w:val="00B06518"/>
    <w:rsid w:val="00B23D60"/>
    <w:rsid w:val="00B26BD5"/>
    <w:rsid w:val="00B325D0"/>
    <w:rsid w:val="00B43812"/>
    <w:rsid w:val="00B875D6"/>
    <w:rsid w:val="00BC5150"/>
    <w:rsid w:val="00BE059A"/>
    <w:rsid w:val="00BE6CB1"/>
    <w:rsid w:val="00C10BA1"/>
    <w:rsid w:val="00C10CDC"/>
    <w:rsid w:val="00C15C55"/>
    <w:rsid w:val="00C179D0"/>
    <w:rsid w:val="00C3772C"/>
    <w:rsid w:val="00C572CD"/>
    <w:rsid w:val="00C7653D"/>
    <w:rsid w:val="00C92C9D"/>
    <w:rsid w:val="00C93B71"/>
    <w:rsid w:val="00C97D97"/>
    <w:rsid w:val="00D2135B"/>
    <w:rsid w:val="00D25104"/>
    <w:rsid w:val="00D2532E"/>
    <w:rsid w:val="00D279A6"/>
    <w:rsid w:val="00D573E6"/>
    <w:rsid w:val="00D57BE3"/>
    <w:rsid w:val="00D67A81"/>
    <w:rsid w:val="00D67E98"/>
    <w:rsid w:val="00D7321F"/>
    <w:rsid w:val="00D744A1"/>
    <w:rsid w:val="00D8024E"/>
    <w:rsid w:val="00D87B76"/>
    <w:rsid w:val="00D95E23"/>
    <w:rsid w:val="00DA4558"/>
    <w:rsid w:val="00DC2462"/>
    <w:rsid w:val="00DD26C6"/>
    <w:rsid w:val="00DD5C62"/>
    <w:rsid w:val="00DE332B"/>
    <w:rsid w:val="00E06B93"/>
    <w:rsid w:val="00E14AFE"/>
    <w:rsid w:val="00E14FEE"/>
    <w:rsid w:val="00E163ED"/>
    <w:rsid w:val="00E261FF"/>
    <w:rsid w:val="00E30DE3"/>
    <w:rsid w:val="00E329BC"/>
    <w:rsid w:val="00E46037"/>
    <w:rsid w:val="00E71DEE"/>
    <w:rsid w:val="00E751FD"/>
    <w:rsid w:val="00E77884"/>
    <w:rsid w:val="00E920D2"/>
    <w:rsid w:val="00EA2FC1"/>
    <w:rsid w:val="00EC6FC5"/>
    <w:rsid w:val="00F01308"/>
    <w:rsid w:val="00F027C7"/>
    <w:rsid w:val="00F048EB"/>
    <w:rsid w:val="00F0747B"/>
    <w:rsid w:val="00F23B47"/>
    <w:rsid w:val="00F263B2"/>
    <w:rsid w:val="00F4168F"/>
    <w:rsid w:val="00F4239E"/>
    <w:rsid w:val="00F43A84"/>
    <w:rsid w:val="00F61DCE"/>
    <w:rsid w:val="00F904E0"/>
    <w:rsid w:val="00FC1F55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7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8</Pages>
  <Words>2880</Words>
  <Characters>16418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6</cp:revision>
  <cp:lastPrinted>2018-02-26T06:32:00Z</cp:lastPrinted>
  <dcterms:created xsi:type="dcterms:W3CDTF">2021-01-20T11:06:00Z</dcterms:created>
  <dcterms:modified xsi:type="dcterms:W3CDTF">2021-03-12T08:04:00Z</dcterms:modified>
</cp:coreProperties>
</file>