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9B" w:rsidRPr="00675487" w:rsidRDefault="0072529B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72529B" w:rsidRPr="00675487" w:rsidRDefault="0072529B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1 Мая, 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72529B" w:rsidRPr="000F371A" w:rsidTr="000F371A">
        <w:tc>
          <w:tcPr>
            <w:tcW w:w="584" w:type="dxa"/>
          </w:tcPr>
          <w:p w:rsidR="0072529B" w:rsidRPr="000F371A" w:rsidRDefault="0072529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2529B" w:rsidRPr="000F371A" w:rsidTr="000F371A">
        <w:tc>
          <w:tcPr>
            <w:tcW w:w="584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</w:tr>
      <w:tr w:rsidR="0072529B" w:rsidRPr="000F371A" w:rsidTr="000F371A">
        <w:tc>
          <w:tcPr>
            <w:tcW w:w="584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</w:tr>
      <w:tr w:rsidR="0072529B" w:rsidRPr="000F371A" w:rsidTr="000F371A">
        <w:tc>
          <w:tcPr>
            <w:tcW w:w="584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</w:tr>
    </w:tbl>
    <w:p w:rsidR="0072529B" w:rsidRPr="00675487" w:rsidRDefault="0072529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72529B" w:rsidRPr="000F371A" w:rsidTr="000F371A">
        <w:tc>
          <w:tcPr>
            <w:tcW w:w="50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72529B" w:rsidRPr="000F371A" w:rsidRDefault="0072529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2529B" w:rsidRPr="000F371A" w:rsidRDefault="0072529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9B" w:rsidRPr="000F371A" w:rsidTr="000F371A">
        <w:tc>
          <w:tcPr>
            <w:tcW w:w="50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72529B" w:rsidRPr="000F371A" w:rsidRDefault="0072529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2529B" w:rsidRPr="000F371A" w:rsidRDefault="0072529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9B" w:rsidRPr="000F371A" w:rsidTr="000F371A">
        <w:tc>
          <w:tcPr>
            <w:tcW w:w="50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72529B" w:rsidRPr="000F371A" w:rsidRDefault="0072529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72529B" w:rsidRDefault="0072529B">
            <w:r w:rsidRPr="00774F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0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72529B" w:rsidRPr="000F371A" w:rsidRDefault="0072529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72529B" w:rsidRDefault="0072529B">
            <w:r w:rsidRPr="00774F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0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72529B" w:rsidRPr="000F371A" w:rsidRDefault="0072529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72529B" w:rsidRDefault="0072529B">
            <w:r w:rsidRPr="00774F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0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72529B" w:rsidRPr="000F371A" w:rsidRDefault="0072529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72529B" w:rsidRDefault="0072529B">
            <w:r w:rsidRPr="00774F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0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72529B" w:rsidRPr="000F371A" w:rsidRDefault="0072529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72529B" w:rsidRDefault="0072529B">
            <w:r w:rsidRPr="00774F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1462C4">
        <w:tc>
          <w:tcPr>
            <w:tcW w:w="507" w:type="dxa"/>
          </w:tcPr>
          <w:p w:rsidR="0072529B" w:rsidRPr="000F371A" w:rsidRDefault="0072529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72529B" w:rsidRPr="000F371A" w:rsidRDefault="0072529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72529B" w:rsidRPr="000F371A" w:rsidRDefault="0072529B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2529B" w:rsidRPr="000F371A" w:rsidRDefault="0072529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72529B" w:rsidRDefault="0072529B">
            <w:r w:rsidRPr="00774F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1462C4">
        <w:tc>
          <w:tcPr>
            <w:tcW w:w="507" w:type="dxa"/>
          </w:tcPr>
          <w:p w:rsidR="0072529B" w:rsidRPr="000F371A" w:rsidRDefault="0072529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72529B" w:rsidRPr="000F371A" w:rsidRDefault="0072529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72529B" w:rsidRPr="000F371A" w:rsidRDefault="0072529B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2529B" w:rsidRPr="000F371A" w:rsidRDefault="0072529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72529B" w:rsidRDefault="0072529B">
            <w:r w:rsidRPr="00774F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0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72529B" w:rsidRPr="000F371A" w:rsidRDefault="0072529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0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72529B" w:rsidRPr="000F371A" w:rsidRDefault="0072529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0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72529B" w:rsidRPr="000F371A" w:rsidRDefault="0072529B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72529B" w:rsidRPr="000F371A" w:rsidRDefault="0072529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2529B" w:rsidRPr="000F371A" w:rsidRDefault="0072529B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0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72529B" w:rsidRPr="000F371A" w:rsidRDefault="0072529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0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72529B" w:rsidRPr="000F371A" w:rsidRDefault="0072529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0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72529B" w:rsidRPr="000F371A" w:rsidRDefault="0072529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0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72529B" w:rsidRPr="000F371A" w:rsidRDefault="0072529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0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72529B" w:rsidRPr="000F371A" w:rsidRDefault="0072529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72529B" w:rsidRPr="000F371A" w:rsidRDefault="0072529B" w:rsidP="00284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2529B" w:rsidRPr="000F371A" w:rsidRDefault="0072529B" w:rsidP="00E91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2529B" w:rsidRPr="00675487" w:rsidRDefault="0072529B" w:rsidP="005F6237">
      <w:pPr>
        <w:spacing w:after="0"/>
        <w:ind w:left="-5"/>
        <w:rPr>
          <w:rFonts w:ascii="Times New Roman" w:hAnsi="Times New Roman"/>
          <w:b/>
        </w:rPr>
      </w:pPr>
    </w:p>
    <w:p w:rsidR="0072529B" w:rsidRDefault="0072529B" w:rsidP="005F6237">
      <w:pPr>
        <w:spacing w:after="0"/>
        <w:ind w:left="-5"/>
        <w:rPr>
          <w:rFonts w:ascii="Times New Roman" w:hAnsi="Times New Roman"/>
          <w:b/>
        </w:rPr>
      </w:pPr>
    </w:p>
    <w:p w:rsidR="0072529B" w:rsidRDefault="0072529B" w:rsidP="005F6237">
      <w:pPr>
        <w:spacing w:after="0"/>
        <w:ind w:left="-5"/>
        <w:rPr>
          <w:rFonts w:ascii="Times New Roman" w:hAnsi="Times New Roman"/>
          <w:b/>
        </w:rPr>
      </w:pPr>
    </w:p>
    <w:p w:rsidR="0072529B" w:rsidRDefault="0072529B" w:rsidP="005F6237">
      <w:pPr>
        <w:spacing w:after="0"/>
        <w:ind w:left="-5"/>
        <w:rPr>
          <w:rFonts w:ascii="Times New Roman" w:hAnsi="Times New Roman"/>
          <w:b/>
        </w:rPr>
      </w:pPr>
    </w:p>
    <w:p w:rsidR="0072529B" w:rsidRDefault="0072529B" w:rsidP="005F6237">
      <w:pPr>
        <w:spacing w:after="0"/>
        <w:ind w:left="-5"/>
        <w:rPr>
          <w:rFonts w:ascii="Times New Roman" w:hAnsi="Times New Roman"/>
          <w:b/>
        </w:rPr>
      </w:pPr>
    </w:p>
    <w:p w:rsidR="0072529B" w:rsidRPr="00675487" w:rsidRDefault="0072529B" w:rsidP="005F6237">
      <w:pPr>
        <w:spacing w:after="0"/>
        <w:ind w:left="-5"/>
        <w:rPr>
          <w:rFonts w:ascii="Times New Roman" w:hAnsi="Times New Roman"/>
          <w:b/>
        </w:rPr>
      </w:pPr>
    </w:p>
    <w:p w:rsidR="0072529B" w:rsidRPr="00675487" w:rsidRDefault="0072529B" w:rsidP="005F6237">
      <w:pPr>
        <w:spacing w:after="0"/>
        <w:ind w:left="-5"/>
        <w:rPr>
          <w:rFonts w:ascii="Times New Roman" w:hAnsi="Times New Roman"/>
          <w:b/>
        </w:rPr>
      </w:pPr>
    </w:p>
    <w:p w:rsidR="0072529B" w:rsidRPr="00675487" w:rsidRDefault="0072529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72529B" w:rsidRPr="007E32DB" w:rsidTr="000F371A">
        <w:tc>
          <w:tcPr>
            <w:tcW w:w="584" w:type="dxa"/>
          </w:tcPr>
          <w:p w:rsidR="0072529B" w:rsidRPr="007E32DB" w:rsidRDefault="0072529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2529B" w:rsidRPr="007E32DB" w:rsidTr="000F371A">
        <w:tc>
          <w:tcPr>
            <w:tcW w:w="584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72529B" w:rsidRPr="007E32DB" w:rsidRDefault="0072529B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 водоотведения, электроснабжения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72529B" w:rsidRPr="007E32DB" w:rsidRDefault="0072529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72529B" w:rsidRPr="007E32DB" w:rsidRDefault="0072529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72529B" w:rsidRPr="007E32DB" w:rsidTr="000F371A">
        <w:tc>
          <w:tcPr>
            <w:tcW w:w="584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2529B" w:rsidRPr="007E32DB" w:rsidRDefault="0072529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72529B" w:rsidRPr="007E32DB" w:rsidTr="000F371A">
        <w:tc>
          <w:tcPr>
            <w:tcW w:w="584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72529B" w:rsidRPr="007E32DB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2529B" w:rsidRPr="007E32DB" w:rsidRDefault="0072529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2529B" w:rsidRPr="007E32DB" w:rsidRDefault="0072529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72529B" w:rsidRPr="007E32DB" w:rsidRDefault="0072529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72529B" w:rsidRPr="007E32DB" w:rsidTr="000F371A">
        <w:tc>
          <w:tcPr>
            <w:tcW w:w="584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2529B" w:rsidRPr="007E32DB" w:rsidRDefault="0072529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72529B" w:rsidRPr="007E32DB" w:rsidRDefault="0072529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72529B" w:rsidRPr="007E32DB" w:rsidTr="000F371A">
        <w:tc>
          <w:tcPr>
            <w:tcW w:w="584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2529B" w:rsidRPr="007E32DB" w:rsidRDefault="0072529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техническое диагностирование ВДГО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2529B" w:rsidRPr="007E32DB" w:rsidRDefault="0072529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72529B" w:rsidRPr="007E32DB" w:rsidRDefault="0072529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72529B" w:rsidRPr="007E32DB" w:rsidRDefault="0072529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72529B" w:rsidRPr="007E32DB" w:rsidRDefault="0072529B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507C4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  <w:tr w:rsidR="0072529B" w:rsidRPr="007E32DB" w:rsidTr="000F371A">
        <w:tc>
          <w:tcPr>
            <w:tcW w:w="584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2529B" w:rsidRPr="007E32DB" w:rsidRDefault="0072529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2529B" w:rsidRPr="007E32DB" w:rsidRDefault="0072529B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72529B" w:rsidRPr="007E32DB" w:rsidRDefault="0072529B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</w:t>
            </w:r>
          </w:p>
        </w:tc>
      </w:tr>
      <w:tr w:rsidR="0072529B" w:rsidRPr="007E32DB" w:rsidTr="000F371A">
        <w:tc>
          <w:tcPr>
            <w:tcW w:w="584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72529B" w:rsidRPr="007E32DB" w:rsidTr="000F371A">
        <w:tc>
          <w:tcPr>
            <w:tcW w:w="584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2529B" w:rsidRPr="007E32DB" w:rsidRDefault="0072529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2529B" w:rsidRPr="007E32DB" w:rsidRDefault="0072529B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72529B" w:rsidRPr="007E32DB" w:rsidRDefault="0072529B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72529B" w:rsidRPr="007E32DB" w:rsidRDefault="0072529B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2529B" w:rsidRPr="007E32DB" w:rsidTr="000F371A">
        <w:tc>
          <w:tcPr>
            <w:tcW w:w="584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E166D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2529B" w:rsidRPr="007E32DB" w:rsidRDefault="0072529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72529B" w:rsidRPr="007E32DB" w:rsidTr="000F371A">
        <w:tc>
          <w:tcPr>
            <w:tcW w:w="584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2529B" w:rsidRPr="007E32DB" w:rsidRDefault="0072529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72529B" w:rsidRPr="007E32DB" w:rsidTr="000F371A">
        <w:tc>
          <w:tcPr>
            <w:tcW w:w="584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2529B" w:rsidRPr="007E32DB" w:rsidRDefault="0072529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2529B" w:rsidRPr="007E32DB" w:rsidRDefault="0072529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2529B" w:rsidRPr="007E32DB" w:rsidTr="000F371A">
        <w:tc>
          <w:tcPr>
            <w:tcW w:w="584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2529B" w:rsidRPr="007E32DB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2529B" w:rsidRPr="007E32DB" w:rsidTr="00DB282A">
        <w:tc>
          <w:tcPr>
            <w:tcW w:w="584" w:type="dxa"/>
            <w:vMerge w:val="restart"/>
          </w:tcPr>
          <w:p w:rsidR="0072529B" w:rsidRPr="007E32DB" w:rsidRDefault="0072529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72529B" w:rsidRPr="007E32DB" w:rsidRDefault="0072529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2529B" w:rsidRPr="007E32DB" w:rsidRDefault="0072529B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2529B" w:rsidRPr="007E32DB" w:rsidRDefault="0072529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72529B" w:rsidRPr="007E32DB" w:rsidTr="00DB282A">
        <w:tc>
          <w:tcPr>
            <w:tcW w:w="584" w:type="dxa"/>
            <w:vMerge/>
          </w:tcPr>
          <w:p w:rsidR="0072529B" w:rsidRPr="007E32DB" w:rsidRDefault="0072529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2529B" w:rsidRPr="007E32DB" w:rsidRDefault="0072529B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2529B" w:rsidRPr="007E32DB" w:rsidRDefault="0072529B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7E32DB" w:rsidTr="00DB282A">
        <w:tc>
          <w:tcPr>
            <w:tcW w:w="584" w:type="dxa"/>
            <w:vMerge/>
          </w:tcPr>
          <w:p w:rsidR="0072529B" w:rsidRPr="007E32DB" w:rsidRDefault="0072529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2529B" w:rsidRPr="007E32DB" w:rsidRDefault="0072529B" w:rsidP="00DB28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2529B" w:rsidRPr="007E32DB" w:rsidTr="00DB282A">
        <w:tc>
          <w:tcPr>
            <w:tcW w:w="584" w:type="dxa"/>
            <w:vMerge/>
          </w:tcPr>
          <w:p w:rsidR="0072529B" w:rsidRPr="007E32DB" w:rsidRDefault="0072529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2529B" w:rsidRPr="007E32DB" w:rsidRDefault="0072529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72529B" w:rsidRPr="007E32DB" w:rsidRDefault="0072529B" w:rsidP="00DB282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2529B" w:rsidRPr="007E32DB" w:rsidRDefault="0072529B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DB282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2529B" w:rsidRPr="007E32DB" w:rsidRDefault="0072529B" w:rsidP="00E166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подвалов, тех. этажей на загазованность</w:t>
            </w:r>
          </w:p>
        </w:tc>
      </w:tr>
      <w:tr w:rsidR="0072529B" w:rsidRPr="007E32DB" w:rsidTr="00DB282A">
        <w:tc>
          <w:tcPr>
            <w:tcW w:w="584" w:type="dxa"/>
            <w:vMerge/>
          </w:tcPr>
          <w:p w:rsidR="0072529B" w:rsidRPr="007E32DB" w:rsidRDefault="0072529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2529B" w:rsidRPr="007E32DB" w:rsidRDefault="0072529B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2529B" w:rsidRPr="007E32DB" w:rsidRDefault="0072529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10 рабочих  дней</w:t>
            </w:r>
          </w:p>
        </w:tc>
      </w:tr>
      <w:tr w:rsidR="0072529B" w:rsidRPr="007E32DB" w:rsidTr="00DB282A">
        <w:tc>
          <w:tcPr>
            <w:tcW w:w="584" w:type="dxa"/>
            <w:vMerge/>
          </w:tcPr>
          <w:p w:rsidR="0072529B" w:rsidRPr="007E32DB" w:rsidRDefault="0072529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2529B" w:rsidRPr="007E32DB" w:rsidRDefault="0072529B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2529B" w:rsidRPr="007E32DB" w:rsidRDefault="0072529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2529B" w:rsidRPr="007E32DB" w:rsidRDefault="0072529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2529B" w:rsidRPr="007E32DB" w:rsidTr="00DB282A">
        <w:tc>
          <w:tcPr>
            <w:tcW w:w="584" w:type="dxa"/>
            <w:vMerge/>
          </w:tcPr>
          <w:p w:rsidR="0072529B" w:rsidRPr="007E32DB" w:rsidRDefault="0072529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2529B" w:rsidRPr="007E32DB" w:rsidRDefault="0072529B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2529B" w:rsidRPr="007E32DB" w:rsidRDefault="0072529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2529B" w:rsidRPr="007E32DB" w:rsidRDefault="0072529B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2529B" w:rsidRPr="007E32DB" w:rsidRDefault="0072529B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2529B" w:rsidRPr="007E32DB" w:rsidRDefault="0072529B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72529B" w:rsidRPr="007E32DB" w:rsidRDefault="0072529B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2529B" w:rsidRPr="007E32DB" w:rsidRDefault="0072529B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2529B" w:rsidRPr="007E32DB" w:rsidRDefault="0072529B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2529B" w:rsidRDefault="0072529B" w:rsidP="005F6237">
      <w:pPr>
        <w:spacing w:after="0"/>
        <w:jc w:val="center"/>
        <w:rPr>
          <w:rFonts w:ascii="Times New Roman" w:hAnsi="Times New Roman"/>
          <w:b/>
        </w:rPr>
      </w:pPr>
    </w:p>
    <w:p w:rsidR="0072529B" w:rsidRPr="00675487" w:rsidRDefault="0072529B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72529B" w:rsidRPr="000F371A" w:rsidTr="000F371A">
        <w:tc>
          <w:tcPr>
            <w:tcW w:w="584" w:type="dxa"/>
          </w:tcPr>
          <w:p w:rsidR="0072529B" w:rsidRPr="000F371A" w:rsidRDefault="0072529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2529B" w:rsidRPr="000F371A" w:rsidTr="000F371A">
        <w:tc>
          <w:tcPr>
            <w:tcW w:w="584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72529B" w:rsidRPr="000F371A" w:rsidRDefault="0072529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0F371A" w:rsidTr="000F371A">
        <w:tc>
          <w:tcPr>
            <w:tcW w:w="584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72529B" w:rsidRPr="000F371A" w:rsidRDefault="0072529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0F371A" w:rsidTr="000F371A">
        <w:tc>
          <w:tcPr>
            <w:tcW w:w="584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72529B" w:rsidRPr="000F371A" w:rsidRDefault="0072529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2529B" w:rsidRPr="00675487" w:rsidRDefault="0072529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72529B" w:rsidRPr="000F371A" w:rsidTr="000F371A">
        <w:tc>
          <w:tcPr>
            <w:tcW w:w="585" w:type="dxa"/>
          </w:tcPr>
          <w:p w:rsidR="0072529B" w:rsidRPr="000F371A" w:rsidRDefault="0072529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2529B" w:rsidRPr="000F371A" w:rsidTr="000F371A">
        <w:tc>
          <w:tcPr>
            <w:tcW w:w="585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72529B" w:rsidRPr="000F371A" w:rsidRDefault="0072529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2529B" w:rsidRPr="000F371A" w:rsidTr="000F371A">
        <w:tc>
          <w:tcPr>
            <w:tcW w:w="585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72529B" w:rsidRPr="000F371A" w:rsidRDefault="0072529B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72529B" w:rsidRPr="000F371A" w:rsidRDefault="0072529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2529B" w:rsidRPr="000F371A" w:rsidRDefault="0072529B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2529B" w:rsidRPr="000F371A" w:rsidTr="000F371A">
        <w:tc>
          <w:tcPr>
            <w:tcW w:w="585" w:type="dxa"/>
          </w:tcPr>
          <w:p w:rsidR="0072529B" w:rsidRPr="000F371A" w:rsidRDefault="0072529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72529B" w:rsidRPr="000F371A" w:rsidRDefault="0072529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72529B" w:rsidRPr="000F371A" w:rsidRDefault="0072529B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2529B" w:rsidRPr="000F371A" w:rsidRDefault="0072529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72529B" w:rsidRDefault="0072529B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2529B" w:rsidRPr="000F371A" w:rsidTr="000F371A">
        <w:tc>
          <w:tcPr>
            <w:tcW w:w="585" w:type="dxa"/>
          </w:tcPr>
          <w:p w:rsidR="0072529B" w:rsidRPr="000F371A" w:rsidRDefault="0072529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72529B" w:rsidRPr="000F371A" w:rsidRDefault="0072529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72529B" w:rsidRPr="000F371A" w:rsidRDefault="0072529B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2529B" w:rsidRPr="000F371A" w:rsidRDefault="0072529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72529B" w:rsidRDefault="0072529B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2529B" w:rsidRPr="000F371A" w:rsidTr="000F371A">
        <w:tc>
          <w:tcPr>
            <w:tcW w:w="585" w:type="dxa"/>
          </w:tcPr>
          <w:p w:rsidR="0072529B" w:rsidRPr="000F371A" w:rsidRDefault="0072529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72529B" w:rsidRPr="000F371A" w:rsidRDefault="0072529B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72529B" w:rsidRPr="000F371A" w:rsidRDefault="0072529B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2529B" w:rsidRPr="000F371A" w:rsidRDefault="0072529B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72529B" w:rsidRDefault="0072529B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2529B" w:rsidRPr="000F371A" w:rsidTr="000F371A">
        <w:tc>
          <w:tcPr>
            <w:tcW w:w="585" w:type="dxa"/>
          </w:tcPr>
          <w:p w:rsidR="0072529B" w:rsidRPr="000F371A" w:rsidRDefault="0072529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72529B" w:rsidRPr="000F371A" w:rsidRDefault="0072529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72529B" w:rsidRPr="000F371A" w:rsidRDefault="0072529B" w:rsidP="00E46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2529B" w:rsidRPr="000F371A" w:rsidRDefault="0072529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72529B" w:rsidRDefault="0072529B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72529B" w:rsidRPr="00675487" w:rsidRDefault="0072529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72529B" w:rsidRPr="000F371A" w:rsidTr="000F371A">
        <w:tc>
          <w:tcPr>
            <w:tcW w:w="584" w:type="dxa"/>
            <w:gridSpan w:val="2"/>
          </w:tcPr>
          <w:p w:rsidR="0072529B" w:rsidRPr="000F371A" w:rsidRDefault="0072529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 w:val="restart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2529B" w:rsidRPr="000F371A" w:rsidRDefault="0072529B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2529B" w:rsidRDefault="0072529B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2529B" w:rsidRPr="000F371A" w:rsidRDefault="0072529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2529B" w:rsidRDefault="0072529B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2529B" w:rsidRPr="000F371A" w:rsidRDefault="0072529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2529B" w:rsidRDefault="0072529B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2529B" w:rsidRPr="000F371A" w:rsidRDefault="0072529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2529B" w:rsidRDefault="0072529B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2529B" w:rsidRDefault="0072529B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2529B" w:rsidRDefault="0072529B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 w:val="restart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c>
          <w:tcPr>
            <w:tcW w:w="584" w:type="dxa"/>
            <w:gridSpan w:val="2"/>
            <w:vMerge w:val="restart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72529B" w:rsidRPr="000F371A" w:rsidTr="000F371A">
        <w:trPr>
          <w:gridBefore w:val="1"/>
        </w:trPr>
        <w:tc>
          <w:tcPr>
            <w:tcW w:w="584" w:type="dxa"/>
            <w:vMerge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72529B" w:rsidRPr="000F371A" w:rsidTr="000F371A">
        <w:trPr>
          <w:gridBefore w:val="1"/>
        </w:trPr>
        <w:tc>
          <w:tcPr>
            <w:tcW w:w="584" w:type="dxa"/>
            <w:vMerge/>
          </w:tcPr>
          <w:p w:rsidR="0072529B" w:rsidRPr="000F371A" w:rsidRDefault="0072529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2529B" w:rsidRPr="000F371A" w:rsidRDefault="0072529B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2529B" w:rsidRDefault="0072529B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</w:trPr>
        <w:tc>
          <w:tcPr>
            <w:tcW w:w="584" w:type="dxa"/>
            <w:vMerge/>
          </w:tcPr>
          <w:p w:rsidR="0072529B" w:rsidRPr="000F371A" w:rsidRDefault="0072529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2529B" w:rsidRPr="000F371A" w:rsidRDefault="0072529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2529B" w:rsidRDefault="0072529B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</w:trPr>
        <w:tc>
          <w:tcPr>
            <w:tcW w:w="584" w:type="dxa"/>
            <w:vMerge/>
          </w:tcPr>
          <w:p w:rsidR="0072529B" w:rsidRPr="000F371A" w:rsidRDefault="0072529B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2529B" w:rsidRPr="000F371A" w:rsidRDefault="0072529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2529B" w:rsidRDefault="0072529B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</w:trPr>
        <w:tc>
          <w:tcPr>
            <w:tcW w:w="584" w:type="dxa"/>
            <w:vMerge/>
          </w:tcPr>
          <w:p w:rsidR="0072529B" w:rsidRPr="000F371A" w:rsidRDefault="0072529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2529B" w:rsidRPr="000F371A" w:rsidRDefault="0072529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2529B" w:rsidRDefault="0072529B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</w:trPr>
        <w:tc>
          <w:tcPr>
            <w:tcW w:w="584" w:type="dxa"/>
            <w:vMerge/>
          </w:tcPr>
          <w:p w:rsidR="0072529B" w:rsidRPr="000F371A" w:rsidRDefault="0072529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2529B" w:rsidRDefault="0072529B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</w:trPr>
        <w:tc>
          <w:tcPr>
            <w:tcW w:w="584" w:type="dxa"/>
            <w:vMerge/>
          </w:tcPr>
          <w:p w:rsidR="0072529B" w:rsidRPr="000F371A" w:rsidRDefault="0072529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2529B" w:rsidRPr="000F371A" w:rsidRDefault="0072529B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2529B" w:rsidRDefault="0072529B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</w:trPr>
        <w:tc>
          <w:tcPr>
            <w:tcW w:w="584" w:type="dxa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</w:trPr>
        <w:tc>
          <w:tcPr>
            <w:tcW w:w="584" w:type="dxa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72529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72529B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72529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72529B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9B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2529B" w:rsidRPr="000F371A" w:rsidRDefault="0072529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2529B" w:rsidRPr="000F371A" w:rsidRDefault="0072529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72529B" w:rsidRPr="00675487" w:rsidRDefault="0072529B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72529B" w:rsidRPr="000F371A" w:rsidTr="000F371A">
        <w:tc>
          <w:tcPr>
            <w:tcW w:w="584" w:type="dxa"/>
          </w:tcPr>
          <w:p w:rsidR="0072529B" w:rsidRPr="000F371A" w:rsidRDefault="0072529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2529B" w:rsidRPr="000F371A" w:rsidTr="000F371A">
        <w:tc>
          <w:tcPr>
            <w:tcW w:w="584" w:type="dxa"/>
          </w:tcPr>
          <w:p w:rsidR="0072529B" w:rsidRPr="000F371A" w:rsidRDefault="0072529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2690" w:type="dxa"/>
          </w:tcPr>
          <w:p w:rsidR="0072529B" w:rsidRPr="000F371A" w:rsidRDefault="0072529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72529B" w:rsidRPr="000F371A" w:rsidRDefault="0072529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2529B" w:rsidRPr="000F371A" w:rsidRDefault="0072529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0F371A" w:rsidTr="000F371A">
        <w:tc>
          <w:tcPr>
            <w:tcW w:w="584" w:type="dxa"/>
          </w:tcPr>
          <w:p w:rsidR="0072529B" w:rsidRPr="000F371A" w:rsidRDefault="0072529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72529B" w:rsidRPr="000F371A" w:rsidRDefault="0072529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72529B" w:rsidRPr="000F371A" w:rsidRDefault="0072529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2529B" w:rsidRPr="000F371A" w:rsidRDefault="0072529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0F371A" w:rsidTr="000F371A">
        <w:tc>
          <w:tcPr>
            <w:tcW w:w="584" w:type="dxa"/>
          </w:tcPr>
          <w:p w:rsidR="0072529B" w:rsidRPr="000F371A" w:rsidRDefault="0072529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72529B" w:rsidRPr="000F371A" w:rsidRDefault="0072529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72529B" w:rsidRPr="000F371A" w:rsidRDefault="0072529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2529B" w:rsidRPr="000F371A" w:rsidRDefault="0072529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0F371A" w:rsidTr="000F371A">
        <w:tc>
          <w:tcPr>
            <w:tcW w:w="584" w:type="dxa"/>
          </w:tcPr>
          <w:p w:rsidR="0072529B" w:rsidRPr="000F371A" w:rsidRDefault="0072529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72529B" w:rsidRPr="000F371A" w:rsidRDefault="0072529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72529B" w:rsidRPr="000F371A" w:rsidRDefault="0072529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72529B" w:rsidRPr="000F371A" w:rsidRDefault="0072529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72529B" w:rsidRPr="000F371A" w:rsidRDefault="0072529B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72529B" w:rsidRPr="00675487" w:rsidRDefault="0072529B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72529B" w:rsidRPr="000F371A" w:rsidTr="000F371A">
        <w:tc>
          <w:tcPr>
            <w:tcW w:w="584" w:type="dxa"/>
          </w:tcPr>
          <w:p w:rsidR="0072529B" w:rsidRPr="000F371A" w:rsidRDefault="0072529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2529B" w:rsidRPr="000F371A" w:rsidTr="000F371A">
        <w:tc>
          <w:tcPr>
            <w:tcW w:w="584" w:type="dxa"/>
          </w:tcPr>
          <w:p w:rsidR="0072529B" w:rsidRPr="000F371A" w:rsidRDefault="0072529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2690" w:type="dxa"/>
          </w:tcPr>
          <w:p w:rsidR="0072529B" w:rsidRPr="000F371A" w:rsidRDefault="0072529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72529B" w:rsidRPr="000F371A" w:rsidRDefault="0072529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2529B" w:rsidRPr="000F371A" w:rsidRDefault="0072529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0F371A" w:rsidTr="000F371A">
        <w:tc>
          <w:tcPr>
            <w:tcW w:w="584" w:type="dxa"/>
          </w:tcPr>
          <w:p w:rsidR="0072529B" w:rsidRPr="000F371A" w:rsidRDefault="0072529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2690" w:type="dxa"/>
          </w:tcPr>
          <w:p w:rsidR="0072529B" w:rsidRPr="000F371A" w:rsidRDefault="0072529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72529B" w:rsidRPr="000F371A" w:rsidRDefault="0072529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2529B" w:rsidRPr="000F371A" w:rsidRDefault="0072529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29B" w:rsidRPr="000F371A" w:rsidTr="000F371A">
        <w:tc>
          <w:tcPr>
            <w:tcW w:w="584" w:type="dxa"/>
          </w:tcPr>
          <w:p w:rsidR="0072529B" w:rsidRPr="000F371A" w:rsidRDefault="0072529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5"/>
          </w:p>
        </w:tc>
        <w:tc>
          <w:tcPr>
            <w:tcW w:w="2690" w:type="dxa"/>
          </w:tcPr>
          <w:p w:rsidR="0072529B" w:rsidRPr="000F371A" w:rsidRDefault="0072529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72529B" w:rsidRPr="000F371A" w:rsidRDefault="0072529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72529B" w:rsidRPr="000F371A" w:rsidRDefault="0072529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72529B" w:rsidRPr="000F371A" w:rsidRDefault="0072529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72529B" w:rsidRPr="00023D89" w:rsidRDefault="0072529B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2529B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9B" w:rsidRDefault="0072529B" w:rsidP="00A249B9">
      <w:pPr>
        <w:spacing w:after="0" w:line="240" w:lineRule="auto"/>
      </w:pPr>
      <w:r>
        <w:separator/>
      </w:r>
    </w:p>
  </w:endnote>
  <w:endnote w:type="continuationSeparator" w:id="0">
    <w:p w:rsidR="0072529B" w:rsidRDefault="0072529B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9B" w:rsidRDefault="0072529B" w:rsidP="00A249B9">
      <w:pPr>
        <w:spacing w:after="0" w:line="240" w:lineRule="auto"/>
      </w:pPr>
      <w:r>
        <w:separator/>
      </w:r>
    </w:p>
  </w:footnote>
  <w:footnote w:type="continuationSeparator" w:id="0">
    <w:p w:rsidR="0072529B" w:rsidRDefault="0072529B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20CE1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B1F49"/>
    <w:rsid w:val="000C2C52"/>
    <w:rsid w:val="000C5F90"/>
    <w:rsid w:val="000E2A5D"/>
    <w:rsid w:val="000F371A"/>
    <w:rsid w:val="000F52A0"/>
    <w:rsid w:val="00130354"/>
    <w:rsid w:val="00132617"/>
    <w:rsid w:val="00135A63"/>
    <w:rsid w:val="00135E54"/>
    <w:rsid w:val="001462C4"/>
    <w:rsid w:val="0016161B"/>
    <w:rsid w:val="001657BC"/>
    <w:rsid w:val="00166868"/>
    <w:rsid w:val="00182179"/>
    <w:rsid w:val="0018419E"/>
    <w:rsid w:val="001A7E90"/>
    <w:rsid w:val="001C197C"/>
    <w:rsid w:val="001D05FD"/>
    <w:rsid w:val="001D1A6D"/>
    <w:rsid w:val="001F2981"/>
    <w:rsid w:val="0020163F"/>
    <w:rsid w:val="00214655"/>
    <w:rsid w:val="00223C7A"/>
    <w:rsid w:val="002415A4"/>
    <w:rsid w:val="00254F31"/>
    <w:rsid w:val="0026065A"/>
    <w:rsid w:val="00273896"/>
    <w:rsid w:val="00282047"/>
    <w:rsid w:val="002841D0"/>
    <w:rsid w:val="0028467B"/>
    <w:rsid w:val="0029271A"/>
    <w:rsid w:val="00292AEA"/>
    <w:rsid w:val="002A0364"/>
    <w:rsid w:val="002D7AC8"/>
    <w:rsid w:val="002F0BB6"/>
    <w:rsid w:val="002F7BEE"/>
    <w:rsid w:val="002F7F1B"/>
    <w:rsid w:val="003114DE"/>
    <w:rsid w:val="0031406C"/>
    <w:rsid w:val="00316D4F"/>
    <w:rsid w:val="003223FC"/>
    <w:rsid w:val="00330663"/>
    <w:rsid w:val="00354DFF"/>
    <w:rsid w:val="003623D9"/>
    <w:rsid w:val="00372B03"/>
    <w:rsid w:val="00375A81"/>
    <w:rsid w:val="00375BB8"/>
    <w:rsid w:val="00380ACD"/>
    <w:rsid w:val="003B1188"/>
    <w:rsid w:val="003B1C87"/>
    <w:rsid w:val="003B73B8"/>
    <w:rsid w:val="003D0969"/>
    <w:rsid w:val="003D3A44"/>
    <w:rsid w:val="003E07C1"/>
    <w:rsid w:val="003E4D33"/>
    <w:rsid w:val="00400994"/>
    <w:rsid w:val="0041047C"/>
    <w:rsid w:val="004123C3"/>
    <w:rsid w:val="004151E6"/>
    <w:rsid w:val="00424E81"/>
    <w:rsid w:val="00425BEE"/>
    <w:rsid w:val="00446BE0"/>
    <w:rsid w:val="00450D6D"/>
    <w:rsid w:val="00460CB9"/>
    <w:rsid w:val="004628AF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1799"/>
    <w:rsid w:val="005059F2"/>
    <w:rsid w:val="00507C4E"/>
    <w:rsid w:val="005251FF"/>
    <w:rsid w:val="005319FB"/>
    <w:rsid w:val="005427E5"/>
    <w:rsid w:val="005473CA"/>
    <w:rsid w:val="005531A9"/>
    <w:rsid w:val="00554B31"/>
    <w:rsid w:val="00560620"/>
    <w:rsid w:val="00562AC4"/>
    <w:rsid w:val="00565769"/>
    <w:rsid w:val="00581F08"/>
    <w:rsid w:val="00582B67"/>
    <w:rsid w:val="0059224D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30B69"/>
    <w:rsid w:val="006411D7"/>
    <w:rsid w:val="0064135F"/>
    <w:rsid w:val="006477BE"/>
    <w:rsid w:val="00647EE3"/>
    <w:rsid w:val="006544D1"/>
    <w:rsid w:val="00661E60"/>
    <w:rsid w:val="00662CDB"/>
    <w:rsid w:val="006643E8"/>
    <w:rsid w:val="00675487"/>
    <w:rsid w:val="00695E98"/>
    <w:rsid w:val="00697860"/>
    <w:rsid w:val="006A7BB4"/>
    <w:rsid w:val="006B1DA1"/>
    <w:rsid w:val="006B269A"/>
    <w:rsid w:val="006B48BA"/>
    <w:rsid w:val="006C0D10"/>
    <w:rsid w:val="006E1C39"/>
    <w:rsid w:val="0070313A"/>
    <w:rsid w:val="007139C8"/>
    <w:rsid w:val="0072529B"/>
    <w:rsid w:val="00733DE4"/>
    <w:rsid w:val="00736AC0"/>
    <w:rsid w:val="00746B6F"/>
    <w:rsid w:val="0077056C"/>
    <w:rsid w:val="0077270A"/>
    <w:rsid w:val="00774F2F"/>
    <w:rsid w:val="007E32DB"/>
    <w:rsid w:val="008512FC"/>
    <w:rsid w:val="0085664F"/>
    <w:rsid w:val="00870064"/>
    <w:rsid w:val="00872B1E"/>
    <w:rsid w:val="00873936"/>
    <w:rsid w:val="00882DCC"/>
    <w:rsid w:val="008947D0"/>
    <w:rsid w:val="008A3AB8"/>
    <w:rsid w:val="008A4ACF"/>
    <w:rsid w:val="008C22A1"/>
    <w:rsid w:val="008C5818"/>
    <w:rsid w:val="008D7271"/>
    <w:rsid w:val="008D7A97"/>
    <w:rsid w:val="00902B24"/>
    <w:rsid w:val="009063EE"/>
    <w:rsid w:val="009454A0"/>
    <w:rsid w:val="00952DC9"/>
    <w:rsid w:val="00957A56"/>
    <w:rsid w:val="00966EC1"/>
    <w:rsid w:val="0097047C"/>
    <w:rsid w:val="00982A3F"/>
    <w:rsid w:val="00987081"/>
    <w:rsid w:val="00995293"/>
    <w:rsid w:val="009958A7"/>
    <w:rsid w:val="009A0FDD"/>
    <w:rsid w:val="009B2D92"/>
    <w:rsid w:val="009B395C"/>
    <w:rsid w:val="009C36A2"/>
    <w:rsid w:val="009C4744"/>
    <w:rsid w:val="009E3F56"/>
    <w:rsid w:val="009E5979"/>
    <w:rsid w:val="00A05B76"/>
    <w:rsid w:val="00A22FFD"/>
    <w:rsid w:val="00A23B30"/>
    <w:rsid w:val="00A249B9"/>
    <w:rsid w:val="00A30F0F"/>
    <w:rsid w:val="00A3288D"/>
    <w:rsid w:val="00A671E0"/>
    <w:rsid w:val="00A80E4C"/>
    <w:rsid w:val="00A82B0D"/>
    <w:rsid w:val="00A9357A"/>
    <w:rsid w:val="00A97240"/>
    <w:rsid w:val="00AA5EBB"/>
    <w:rsid w:val="00AA6B30"/>
    <w:rsid w:val="00AB7299"/>
    <w:rsid w:val="00AC2666"/>
    <w:rsid w:val="00AC3174"/>
    <w:rsid w:val="00AC4005"/>
    <w:rsid w:val="00AC459E"/>
    <w:rsid w:val="00AD3494"/>
    <w:rsid w:val="00AF2527"/>
    <w:rsid w:val="00B06518"/>
    <w:rsid w:val="00B14BE0"/>
    <w:rsid w:val="00B23D60"/>
    <w:rsid w:val="00B26BD5"/>
    <w:rsid w:val="00B325D0"/>
    <w:rsid w:val="00B423CC"/>
    <w:rsid w:val="00B43812"/>
    <w:rsid w:val="00B62D98"/>
    <w:rsid w:val="00B753AD"/>
    <w:rsid w:val="00B81E53"/>
    <w:rsid w:val="00B875D6"/>
    <w:rsid w:val="00BB2CA0"/>
    <w:rsid w:val="00BC1FD8"/>
    <w:rsid w:val="00BC5150"/>
    <w:rsid w:val="00BE059A"/>
    <w:rsid w:val="00BE6CB1"/>
    <w:rsid w:val="00BF0DB2"/>
    <w:rsid w:val="00C10BA1"/>
    <w:rsid w:val="00C15C55"/>
    <w:rsid w:val="00C179D0"/>
    <w:rsid w:val="00C2495D"/>
    <w:rsid w:val="00C372E7"/>
    <w:rsid w:val="00C3772C"/>
    <w:rsid w:val="00C54CA2"/>
    <w:rsid w:val="00C572CD"/>
    <w:rsid w:val="00C7653D"/>
    <w:rsid w:val="00C92C9D"/>
    <w:rsid w:val="00C97D97"/>
    <w:rsid w:val="00CA163C"/>
    <w:rsid w:val="00CC1026"/>
    <w:rsid w:val="00CE54C8"/>
    <w:rsid w:val="00D2135B"/>
    <w:rsid w:val="00D22956"/>
    <w:rsid w:val="00D25104"/>
    <w:rsid w:val="00D2532E"/>
    <w:rsid w:val="00D279A6"/>
    <w:rsid w:val="00D573E6"/>
    <w:rsid w:val="00D602B1"/>
    <w:rsid w:val="00D66452"/>
    <w:rsid w:val="00D671D9"/>
    <w:rsid w:val="00D67A81"/>
    <w:rsid w:val="00D67E98"/>
    <w:rsid w:val="00D73643"/>
    <w:rsid w:val="00D744A1"/>
    <w:rsid w:val="00D87B76"/>
    <w:rsid w:val="00D959D8"/>
    <w:rsid w:val="00D95E23"/>
    <w:rsid w:val="00DA2A93"/>
    <w:rsid w:val="00DB282A"/>
    <w:rsid w:val="00DC2462"/>
    <w:rsid w:val="00DD26C6"/>
    <w:rsid w:val="00DD5C62"/>
    <w:rsid w:val="00DE332B"/>
    <w:rsid w:val="00E05A0D"/>
    <w:rsid w:val="00E14AFE"/>
    <w:rsid w:val="00E14FEE"/>
    <w:rsid w:val="00E163ED"/>
    <w:rsid w:val="00E166D4"/>
    <w:rsid w:val="00E261FF"/>
    <w:rsid w:val="00E30DE3"/>
    <w:rsid w:val="00E329BC"/>
    <w:rsid w:val="00E34E2B"/>
    <w:rsid w:val="00E46037"/>
    <w:rsid w:val="00E462A7"/>
    <w:rsid w:val="00E57329"/>
    <w:rsid w:val="00E71DEE"/>
    <w:rsid w:val="00E71EB7"/>
    <w:rsid w:val="00E74752"/>
    <w:rsid w:val="00E751FD"/>
    <w:rsid w:val="00E77884"/>
    <w:rsid w:val="00E86A38"/>
    <w:rsid w:val="00E8749E"/>
    <w:rsid w:val="00E91A08"/>
    <w:rsid w:val="00E920D2"/>
    <w:rsid w:val="00EA2FC1"/>
    <w:rsid w:val="00EA6DE0"/>
    <w:rsid w:val="00ED40FE"/>
    <w:rsid w:val="00F01308"/>
    <w:rsid w:val="00F048EB"/>
    <w:rsid w:val="00F0747B"/>
    <w:rsid w:val="00F263B2"/>
    <w:rsid w:val="00F4239E"/>
    <w:rsid w:val="00F43A84"/>
    <w:rsid w:val="00F904E0"/>
    <w:rsid w:val="00F933A0"/>
    <w:rsid w:val="00FA56E7"/>
    <w:rsid w:val="00FC051A"/>
    <w:rsid w:val="00FC1F55"/>
    <w:rsid w:val="00FD34B9"/>
    <w:rsid w:val="00FD5FD2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3000</Words>
  <Characters>17103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4</cp:revision>
  <cp:lastPrinted>2018-02-26T06:32:00Z</cp:lastPrinted>
  <dcterms:created xsi:type="dcterms:W3CDTF">2021-02-11T05:15:00Z</dcterms:created>
  <dcterms:modified xsi:type="dcterms:W3CDTF">2021-03-04T09:27:00Z</dcterms:modified>
</cp:coreProperties>
</file>