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28" w:rsidRPr="00675487" w:rsidRDefault="00483428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483428" w:rsidRPr="00675487" w:rsidRDefault="00483428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Ставропольская, д.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03.02.2021</w:t>
            </w:r>
          </w:p>
        </w:tc>
      </w:tr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483428" w:rsidRPr="00675487" w:rsidRDefault="0048342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C0">
              <w:rPr>
                <w:rFonts w:ascii="Arial CYR" w:hAnsi="Arial CYR" w:cs="Arial CYR"/>
                <w:sz w:val="16"/>
                <w:szCs w:val="16"/>
              </w:rPr>
              <w:t>32987,19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2C0">
              <w:rPr>
                <w:rFonts w:ascii="Arial CYR" w:hAnsi="Arial CYR" w:cs="Arial CYR"/>
                <w:sz w:val="16"/>
                <w:szCs w:val="16"/>
              </w:rPr>
              <w:t>162831,48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112166,59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50664,89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483428" w:rsidRPr="000F371A" w:rsidRDefault="00483428" w:rsidP="0076133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483428" w:rsidRDefault="00483428">
            <w:r w:rsidRPr="00792163">
              <w:t>161697,14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483428" w:rsidRPr="000F371A" w:rsidRDefault="00483428" w:rsidP="0076133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483428" w:rsidRDefault="00483428">
            <w:r w:rsidRPr="00792163">
              <w:t>161697,14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0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483428" w:rsidRPr="000F371A" w:rsidRDefault="0048342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4A">
              <w:rPr>
                <w:rFonts w:ascii="Arial CYR" w:hAnsi="Arial CYR" w:cs="Arial CYR"/>
                <w:sz w:val="16"/>
                <w:szCs w:val="16"/>
              </w:rPr>
              <w:t>34121,53</w:t>
            </w:r>
            <w:bookmarkStart w:id="0" w:name="_GoBack"/>
            <w:bookmarkEnd w:id="0"/>
          </w:p>
        </w:tc>
      </w:tr>
    </w:tbl>
    <w:p w:rsidR="00483428" w:rsidRPr="00675487" w:rsidRDefault="00483428" w:rsidP="005F6237">
      <w:pPr>
        <w:spacing w:after="0"/>
        <w:ind w:left="-5"/>
        <w:rPr>
          <w:rFonts w:ascii="Times New Roman" w:hAnsi="Times New Roman"/>
          <w:b/>
        </w:rPr>
      </w:pPr>
    </w:p>
    <w:p w:rsidR="00483428" w:rsidRDefault="00483428" w:rsidP="005F6237">
      <w:pPr>
        <w:spacing w:after="0"/>
        <w:ind w:left="-5"/>
        <w:rPr>
          <w:rFonts w:ascii="Times New Roman" w:hAnsi="Times New Roman"/>
          <w:b/>
        </w:rPr>
      </w:pPr>
    </w:p>
    <w:p w:rsidR="00483428" w:rsidRDefault="00483428" w:rsidP="005F6237">
      <w:pPr>
        <w:spacing w:after="0"/>
        <w:ind w:left="-5"/>
        <w:rPr>
          <w:rFonts w:ascii="Times New Roman" w:hAnsi="Times New Roman"/>
          <w:b/>
        </w:rPr>
      </w:pPr>
    </w:p>
    <w:p w:rsidR="00483428" w:rsidRDefault="00483428" w:rsidP="005F6237">
      <w:pPr>
        <w:spacing w:after="0"/>
        <w:ind w:left="-5"/>
        <w:rPr>
          <w:rFonts w:ascii="Times New Roman" w:hAnsi="Times New Roman"/>
          <w:b/>
        </w:rPr>
      </w:pPr>
    </w:p>
    <w:p w:rsidR="00483428" w:rsidRDefault="00483428" w:rsidP="005F6237">
      <w:pPr>
        <w:spacing w:after="0"/>
        <w:ind w:left="-5"/>
        <w:rPr>
          <w:rFonts w:ascii="Times New Roman" w:hAnsi="Times New Roman"/>
          <w:b/>
        </w:rPr>
      </w:pPr>
    </w:p>
    <w:p w:rsidR="00483428" w:rsidRPr="00675487" w:rsidRDefault="00483428" w:rsidP="005F6237">
      <w:pPr>
        <w:spacing w:after="0"/>
        <w:ind w:left="-5"/>
        <w:rPr>
          <w:rFonts w:ascii="Times New Roman" w:hAnsi="Times New Roman"/>
          <w:b/>
        </w:rPr>
      </w:pPr>
    </w:p>
    <w:p w:rsidR="00483428" w:rsidRPr="00675487" w:rsidRDefault="00483428" w:rsidP="005F6237">
      <w:pPr>
        <w:spacing w:after="0"/>
        <w:ind w:left="-5"/>
        <w:rPr>
          <w:rFonts w:ascii="Times New Roman" w:hAnsi="Times New Roman"/>
          <w:b/>
        </w:rPr>
      </w:pPr>
    </w:p>
    <w:p w:rsidR="00483428" w:rsidRPr="00675487" w:rsidRDefault="0048342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483428" w:rsidRPr="00986C90" w:rsidTr="000F371A">
        <w:tc>
          <w:tcPr>
            <w:tcW w:w="584" w:type="dxa"/>
          </w:tcPr>
          <w:p w:rsidR="00483428" w:rsidRPr="00986C90" w:rsidRDefault="004834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83428" w:rsidRPr="00986C90" w:rsidTr="000F371A">
        <w:tc>
          <w:tcPr>
            <w:tcW w:w="584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24065,85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483428" w:rsidRPr="00986C90" w:rsidRDefault="0048342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483428" w:rsidRPr="00986C90" w:rsidRDefault="004834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483428" w:rsidRPr="00986C90" w:rsidRDefault="004834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</w:tr>
      <w:tr w:rsidR="00483428" w:rsidRPr="00986C90" w:rsidTr="000F371A">
        <w:tc>
          <w:tcPr>
            <w:tcW w:w="584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3870,24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83428" w:rsidRPr="00986C90" w:rsidRDefault="004834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483428" w:rsidRPr="00986C90" w:rsidTr="000F371A">
        <w:tc>
          <w:tcPr>
            <w:tcW w:w="584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2111,04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83428" w:rsidRPr="00986C90" w:rsidRDefault="004834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83428" w:rsidRPr="00986C90" w:rsidRDefault="0048342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483428" w:rsidRPr="00986C90" w:rsidRDefault="0048342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483428" w:rsidRPr="00986C90" w:rsidTr="000F371A">
        <w:tc>
          <w:tcPr>
            <w:tcW w:w="584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14073,6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83428" w:rsidRPr="00986C90" w:rsidRDefault="004834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483428" w:rsidRPr="00986C90" w:rsidRDefault="0048342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E96C9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83428" w:rsidRPr="00986C90" w:rsidTr="000F371A">
        <w:tc>
          <w:tcPr>
            <w:tcW w:w="584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703,68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83428" w:rsidRPr="00986C90" w:rsidRDefault="004834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483428" w:rsidRPr="00986C90" w:rsidTr="000F371A">
        <w:tc>
          <w:tcPr>
            <w:tcW w:w="584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19703,04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83428" w:rsidRPr="00986C90" w:rsidRDefault="004834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83428" w:rsidRPr="00986C90" w:rsidRDefault="0048342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483428" w:rsidRPr="00986C90" w:rsidRDefault="0048342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483428" w:rsidRPr="00986C90" w:rsidRDefault="0048342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483428" w:rsidRPr="00986C90" w:rsidRDefault="00483428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483428" w:rsidRPr="00986C90" w:rsidTr="000F371A">
        <w:tc>
          <w:tcPr>
            <w:tcW w:w="584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18436,42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83428" w:rsidRPr="00986C90" w:rsidRDefault="004834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83428" w:rsidRPr="00986C90" w:rsidRDefault="00483428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483428" w:rsidRPr="00986C90" w:rsidRDefault="00483428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483428" w:rsidRPr="00986C90" w:rsidTr="000F371A">
        <w:tc>
          <w:tcPr>
            <w:tcW w:w="584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83428" w:rsidRPr="00986C90" w:rsidTr="000F371A">
        <w:tc>
          <w:tcPr>
            <w:tcW w:w="584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10555,2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83428" w:rsidRPr="00986C90" w:rsidRDefault="004834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83428" w:rsidRPr="00986C90" w:rsidRDefault="0048342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483428" w:rsidRPr="00986C90" w:rsidRDefault="0048342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483428" w:rsidRPr="00986C90" w:rsidRDefault="0048342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3F53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483428" w:rsidRPr="00986C90" w:rsidRDefault="00483428" w:rsidP="00351733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428" w:rsidRPr="00986C90" w:rsidTr="000F371A">
        <w:tc>
          <w:tcPr>
            <w:tcW w:w="584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4222,08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83428" w:rsidRPr="00986C90" w:rsidRDefault="004834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483428" w:rsidRPr="00986C90" w:rsidTr="000F371A">
        <w:tc>
          <w:tcPr>
            <w:tcW w:w="584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14425,44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83428" w:rsidRPr="00986C90" w:rsidRDefault="004834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</w:tr>
      <w:tr w:rsidR="00483428" w:rsidRPr="00986C90" w:rsidTr="000F371A">
        <w:tc>
          <w:tcPr>
            <w:tcW w:w="584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BE731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 xml:space="preserve"> 50664,89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83428" w:rsidRPr="00986C90" w:rsidRDefault="0048342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483428" w:rsidRPr="00986C90" w:rsidTr="000F371A">
        <w:tc>
          <w:tcPr>
            <w:tcW w:w="584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83428" w:rsidRPr="00986C90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83428" w:rsidRPr="00986C90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83428" w:rsidRPr="00986C90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83428" w:rsidRPr="00986C90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6C90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483428" w:rsidRPr="00986C90" w:rsidRDefault="0048342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83428" w:rsidRPr="00986C90" w:rsidRDefault="0048342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83428" w:rsidRDefault="00483428" w:rsidP="005F6237">
      <w:pPr>
        <w:spacing w:after="0"/>
        <w:jc w:val="center"/>
        <w:rPr>
          <w:rFonts w:ascii="Times New Roman" w:hAnsi="Times New Roman"/>
          <w:b/>
        </w:rPr>
      </w:pPr>
    </w:p>
    <w:p w:rsidR="00483428" w:rsidRDefault="00483428" w:rsidP="005F6237">
      <w:pPr>
        <w:spacing w:after="0"/>
        <w:jc w:val="center"/>
        <w:rPr>
          <w:rFonts w:ascii="Times New Roman" w:hAnsi="Times New Roman"/>
          <w:b/>
        </w:rPr>
      </w:pPr>
    </w:p>
    <w:p w:rsidR="00483428" w:rsidRPr="00675487" w:rsidRDefault="00483428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83428" w:rsidRPr="000F371A" w:rsidRDefault="0048342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83428" w:rsidRPr="000F371A" w:rsidRDefault="0048342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83428" w:rsidRPr="000F371A" w:rsidRDefault="0048342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83428" w:rsidRPr="00675487" w:rsidRDefault="0048342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483428" w:rsidRPr="000F371A" w:rsidTr="000F371A">
        <w:tc>
          <w:tcPr>
            <w:tcW w:w="585" w:type="dxa"/>
          </w:tcPr>
          <w:p w:rsidR="00483428" w:rsidRPr="000F371A" w:rsidRDefault="004834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83428" w:rsidRPr="000F371A" w:rsidTr="000F371A">
        <w:tc>
          <w:tcPr>
            <w:tcW w:w="585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483428" w:rsidRPr="000F371A" w:rsidRDefault="0048342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83428" w:rsidRPr="000F371A" w:rsidTr="000F371A">
        <w:tc>
          <w:tcPr>
            <w:tcW w:w="585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483428" w:rsidRPr="000F371A" w:rsidRDefault="00483428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483428" w:rsidRPr="000F371A" w:rsidRDefault="0048342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83428" w:rsidRPr="000F371A" w:rsidRDefault="00483428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83428" w:rsidRPr="000F371A" w:rsidTr="000F371A">
        <w:tc>
          <w:tcPr>
            <w:tcW w:w="585" w:type="dxa"/>
          </w:tcPr>
          <w:p w:rsidR="00483428" w:rsidRPr="000F371A" w:rsidRDefault="00483428" w:rsidP="0076133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483428" w:rsidRPr="000F371A" w:rsidRDefault="00483428" w:rsidP="0076133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483428" w:rsidRPr="000F371A" w:rsidRDefault="00483428" w:rsidP="0076133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83428" w:rsidRPr="000F371A" w:rsidRDefault="00483428" w:rsidP="0076133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483428" w:rsidRDefault="00483428" w:rsidP="00761336">
            <w:r w:rsidRPr="00412F6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83428" w:rsidRPr="000F371A" w:rsidTr="000F371A">
        <w:tc>
          <w:tcPr>
            <w:tcW w:w="585" w:type="dxa"/>
          </w:tcPr>
          <w:p w:rsidR="00483428" w:rsidRPr="000F371A" w:rsidRDefault="00483428" w:rsidP="0076133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483428" w:rsidRPr="000F371A" w:rsidRDefault="00483428" w:rsidP="0076133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483428" w:rsidRPr="000F371A" w:rsidRDefault="00483428" w:rsidP="0076133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83428" w:rsidRPr="000F371A" w:rsidRDefault="00483428" w:rsidP="0076133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483428" w:rsidRDefault="00483428" w:rsidP="00761336">
            <w:r w:rsidRPr="00412F6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83428" w:rsidRPr="000F371A" w:rsidTr="000F371A">
        <w:tc>
          <w:tcPr>
            <w:tcW w:w="585" w:type="dxa"/>
          </w:tcPr>
          <w:p w:rsidR="00483428" w:rsidRPr="000F371A" w:rsidRDefault="00483428" w:rsidP="0076133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483428" w:rsidRPr="000F371A" w:rsidRDefault="00483428" w:rsidP="00761336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483428" w:rsidRPr="000F371A" w:rsidRDefault="00483428" w:rsidP="0076133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83428" w:rsidRPr="000F371A" w:rsidRDefault="00483428" w:rsidP="00761336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483428" w:rsidRDefault="00483428" w:rsidP="00761336">
            <w:r w:rsidRPr="00412F6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483428" w:rsidRPr="000F371A" w:rsidTr="000F371A">
        <w:tc>
          <w:tcPr>
            <w:tcW w:w="585" w:type="dxa"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483428" w:rsidRPr="000F371A" w:rsidRDefault="00483428" w:rsidP="0076133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483428" w:rsidRDefault="00483428" w:rsidP="00761336">
            <w:r w:rsidRPr="00412F67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483428" w:rsidRPr="00675487" w:rsidRDefault="0048342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483428" w:rsidRPr="000F371A" w:rsidTr="000F371A">
        <w:tc>
          <w:tcPr>
            <w:tcW w:w="584" w:type="dxa"/>
            <w:gridSpan w:val="2"/>
          </w:tcPr>
          <w:p w:rsidR="00483428" w:rsidRPr="000F371A" w:rsidRDefault="004834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 w:val="restart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76133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83428" w:rsidRPr="000F371A" w:rsidRDefault="00483428" w:rsidP="00761336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83428" w:rsidRDefault="00483428" w:rsidP="00761336">
            <w:r w:rsidRPr="002E62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76133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83428" w:rsidRPr="000F371A" w:rsidRDefault="00483428" w:rsidP="0076133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83428" w:rsidRDefault="00483428" w:rsidP="00761336">
            <w:r w:rsidRPr="002E62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76133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83428" w:rsidRPr="000F371A" w:rsidRDefault="00483428" w:rsidP="0076133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83428" w:rsidRDefault="00483428" w:rsidP="00761336">
            <w:r w:rsidRPr="002E62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83428" w:rsidRPr="000F371A" w:rsidRDefault="00483428" w:rsidP="0076133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83428" w:rsidRDefault="00483428" w:rsidP="00761336">
            <w:r w:rsidRPr="002E62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761336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76133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761336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83428" w:rsidRDefault="00483428" w:rsidP="00761336">
            <w:r w:rsidRPr="002E62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76133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83428" w:rsidRDefault="00483428" w:rsidP="00761336">
            <w:r w:rsidRPr="002E62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 w:val="restart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c>
          <w:tcPr>
            <w:tcW w:w="584" w:type="dxa"/>
            <w:gridSpan w:val="2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</w:trPr>
        <w:tc>
          <w:tcPr>
            <w:tcW w:w="584" w:type="dxa"/>
            <w:vMerge w:val="restart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483428" w:rsidRPr="000F371A" w:rsidTr="000F371A">
        <w:trPr>
          <w:gridBefore w:val="1"/>
        </w:trPr>
        <w:tc>
          <w:tcPr>
            <w:tcW w:w="584" w:type="dxa"/>
            <w:vMerge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83428" w:rsidRPr="000F371A" w:rsidTr="000F371A">
        <w:trPr>
          <w:gridBefore w:val="1"/>
        </w:trPr>
        <w:tc>
          <w:tcPr>
            <w:tcW w:w="584" w:type="dxa"/>
            <w:vMerge/>
          </w:tcPr>
          <w:p w:rsidR="00483428" w:rsidRPr="000F371A" w:rsidRDefault="00483428" w:rsidP="0076133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83428" w:rsidRPr="000F371A" w:rsidRDefault="00483428" w:rsidP="00761336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83428" w:rsidRDefault="00483428" w:rsidP="00761336">
            <w:r w:rsidRPr="00866E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</w:trPr>
        <w:tc>
          <w:tcPr>
            <w:tcW w:w="584" w:type="dxa"/>
            <w:vMerge/>
          </w:tcPr>
          <w:p w:rsidR="00483428" w:rsidRPr="000F371A" w:rsidRDefault="00483428" w:rsidP="0076133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83428" w:rsidRPr="000F371A" w:rsidRDefault="00483428" w:rsidP="0076133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83428" w:rsidRDefault="00483428" w:rsidP="00761336">
            <w:r w:rsidRPr="00866E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</w:trPr>
        <w:tc>
          <w:tcPr>
            <w:tcW w:w="584" w:type="dxa"/>
            <w:vMerge/>
          </w:tcPr>
          <w:p w:rsidR="00483428" w:rsidRPr="000F371A" w:rsidRDefault="00483428" w:rsidP="0076133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83428" w:rsidRPr="000F371A" w:rsidRDefault="00483428" w:rsidP="0076133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83428" w:rsidRDefault="00483428" w:rsidP="00761336">
            <w:r w:rsidRPr="00866E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</w:trPr>
        <w:tc>
          <w:tcPr>
            <w:tcW w:w="584" w:type="dxa"/>
            <w:vMerge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83428" w:rsidRPr="000F371A" w:rsidRDefault="00483428" w:rsidP="0076133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83428" w:rsidRDefault="00483428" w:rsidP="00761336">
            <w:r w:rsidRPr="00866E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</w:trPr>
        <w:tc>
          <w:tcPr>
            <w:tcW w:w="584" w:type="dxa"/>
            <w:vMerge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761336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76133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761336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83428" w:rsidRDefault="00483428" w:rsidP="00761336">
            <w:r w:rsidRPr="00866E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</w:trPr>
        <w:tc>
          <w:tcPr>
            <w:tcW w:w="584" w:type="dxa"/>
            <w:vMerge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76133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76133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83428" w:rsidRPr="000F371A" w:rsidRDefault="00483428" w:rsidP="0076133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83428" w:rsidRDefault="00483428" w:rsidP="00761336">
            <w:r w:rsidRPr="00866EA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</w:trPr>
        <w:tc>
          <w:tcPr>
            <w:tcW w:w="584" w:type="dxa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</w:trPr>
        <w:tc>
          <w:tcPr>
            <w:tcW w:w="584" w:type="dxa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4834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483428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4834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483428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3428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483428" w:rsidRPr="000F371A" w:rsidRDefault="0048342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483428" w:rsidRPr="000F371A" w:rsidRDefault="0048342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83428" w:rsidRPr="00675487" w:rsidRDefault="00483428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483428" w:rsidRPr="000F371A" w:rsidRDefault="00483428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83428" w:rsidRPr="00675487" w:rsidRDefault="00483428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3428" w:rsidRPr="000F371A" w:rsidTr="000F371A">
        <w:tc>
          <w:tcPr>
            <w:tcW w:w="584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483428" w:rsidRPr="000F371A" w:rsidRDefault="0048342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483428" w:rsidRPr="000F371A" w:rsidRDefault="0048342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483428" w:rsidRPr="000F371A" w:rsidRDefault="0048342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483428" w:rsidRPr="00023D89" w:rsidRDefault="00483428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83428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28" w:rsidRDefault="00483428" w:rsidP="00A249B9">
      <w:pPr>
        <w:spacing w:after="0" w:line="240" w:lineRule="auto"/>
      </w:pPr>
      <w:r>
        <w:separator/>
      </w:r>
    </w:p>
  </w:endnote>
  <w:endnote w:type="continuationSeparator" w:id="0">
    <w:p w:rsidR="00483428" w:rsidRDefault="00483428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28" w:rsidRDefault="00483428" w:rsidP="00A249B9">
      <w:pPr>
        <w:spacing w:after="0" w:line="240" w:lineRule="auto"/>
      </w:pPr>
      <w:r>
        <w:separator/>
      </w:r>
    </w:p>
  </w:footnote>
  <w:footnote w:type="continuationSeparator" w:id="0">
    <w:p w:rsidR="00483428" w:rsidRDefault="00483428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00C9"/>
    <w:rsid w:val="000C5F90"/>
    <w:rsid w:val="000E21D5"/>
    <w:rsid w:val="000E2A5D"/>
    <w:rsid w:val="000F371A"/>
    <w:rsid w:val="00130354"/>
    <w:rsid w:val="00135A63"/>
    <w:rsid w:val="00135E54"/>
    <w:rsid w:val="0016161B"/>
    <w:rsid w:val="00166868"/>
    <w:rsid w:val="00175FE0"/>
    <w:rsid w:val="00180E47"/>
    <w:rsid w:val="00182179"/>
    <w:rsid w:val="001B4942"/>
    <w:rsid w:val="001C197C"/>
    <w:rsid w:val="001D05FD"/>
    <w:rsid w:val="001D1A6D"/>
    <w:rsid w:val="001F2981"/>
    <w:rsid w:val="00207CE6"/>
    <w:rsid w:val="00223C7A"/>
    <w:rsid w:val="00254F31"/>
    <w:rsid w:val="0026065A"/>
    <w:rsid w:val="00273896"/>
    <w:rsid w:val="00282047"/>
    <w:rsid w:val="0028467B"/>
    <w:rsid w:val="0029271A"/>
    <w:rsid w:val="002A0364"/>
    <w:rsid w:val="002D616D"/>
    <w:rsid w:val="002D7AC8"/>
    <w:rsid w:val="002E6298"/>
    <w:rsid w:val="002F7F1B"/>
    <w:rsid w:val="00301304"/>
    <w:rsid w:val="00304FCF"/>
    <w:rsid w:val="00311898"/>
    <w:rsid w:val="0031406C"/>
    <w:rsid w:val="00316D4F"/>
    <w:rsid w:val="00351733"/>
    <w:rsid w:val="00351B53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3F5364"/>
    <w:rsid w:val="00400994"/>
    <w:rsid w:val="0041047C"/>
    <w:rsid w:val="00412F67"/>
    <w:rsid w:val="004151E6"/>
    <w:rsid w:val="00424D3D"/>
    <w:rsid w:val="00424E81"/>
    <w:rsid w:val="00446BE0"/>
    <w:rsid w:val="00450D6D"/>
    <w:rsid w:val="00476645"/>
    <w:rsid w:val="0047680C"/>
    <w:rsid w:val="00476A15"/>
    <w:rsid w:val="00482707"/>
    <w:rsid w:val="00483428"/>
    <w:rsid w:val="004C267F"/>
    <w:rsid w:val="004D3981"/>
    <w:rsid w:val="004E45AC"/>
    <w:rsid w:val="004E78E0"/>
    <w:rsid w:val="004F311A"/>
    <w:rsid w:val="004F4BCD"/>
    <w:rsid w:val="00501755"/>
    <w:rsid w:val="005059F2"/>
    <w:rsid w:val="00507FAE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A1CA9"/>
    <w:rsid w:val="005A6355"/>
    <w:rsid w:val="005B3B0D"/>
    <w:rsid w:val="005C7A79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75B89"/>
    <w:rsid w:val="00695E98"/>
    <w:rsid w:val="00697860"/>
    <w:rsid w:val="006B1DA1"/>
    <w:rsid w:val="006B48BA"/>
    <w:rsid w:val="006C0D10"/>
    <w:rsid w:val="006E1C39"/>
    <w:rsid w:val="006F25F2"/>
    <w:rsid w:val="0070313A"/>
    <w:rsid w:val="007139C8"/>
    <w:rsid w:val="00727498"/>
    <w:rsid w:val="00733DE4"/>
    <w:rsid w:val="00736AC0"/>
    <w:rsid w:val="00761336"/>
    <w:rsid w:val="0077056C"/>
    <w:rsid w:val="0077270A"/>
    <w:rsid w:val="00792163"/>
    <w:rsid w:val="007F1964"/>
    <w:rsid w:val="008336ED"/>
    <w:rsid w:val="008512FC"/>
    <w:rsid w:val="00854015"/>
    <w:rsid w:val="0085664F"/>
    <w:rsid w:val="00866EA6"/>
    <w:rsid w:val="00870064"/>
    <w:rsid w:val="00872B1E"/>
    <w:rsid w:val="00882DCC"/>
    <w:rsid w:val="008947D0"/>
    <w:rsid w:val="008A3AB8"/>
    <w:rsid w:val="008A4ACF"/>
    <w:rsid w:val="008B6709"/>
    <w:rsid w:val="008C5818"/>
    <w:rsid w:val="008C7843"/>
    <w:rsid w:val="008D7271"/>
    <w:rsid w:val="008D7A97"/>
    <w:rsid w:val="009063EE"/>
    <w:rsid w:val="0091224A"/>
    <w:rsid w:val="00925B16"/>
    <w:rsid w:val="0094042C"/>
    <w:rsid w:val="009454A0"/>
    <w:rsid w:val="00952DC9"/>
    <w:rsid w:val="00966EC1"/>
    <w:rsid w:val="0097047C"/>
    <w:rsid w:val="00981BBB"/>
    <w:rsid w:val="00982A3F"/>
    <w:rsid w:val="00986C90"/>
    <w:rsid w:val="00987081"/>
    <w:rsid w:val="00995293"/>
    <w:rsid w:val="009958A7"/>
    <w:rsid w:val="009A0FDD"/>
    <w:rsid w:val="009B395C"/>
    <w:rsid w:val="009B42C0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116F0"/>
    <w:rsid w:val="00B23D60"/>
    <w:rsid w:val="00B26BD5"/>
    <w:rsid w:val="00B325D0"/>
    <w:rsid w:val="00B43812"/>
    <w:rsid w:val="00B51846"/>
    <w:rsid w:val="00B875D6"/>
    <w:rsid w:val="00BB00FE"/>
    <w:rsid w:val="00BB5188"/>
    <w:rsid w:val="00BC5150"/>
    <w:rsid w:val="00BC6E03"/>
    <w:rsid w:val="00BE059A"/>
    <w:rsid w:val="00BE5AF1"/>
    <w:rsid w:val="00BE6CB1"/>
    <w:rsid w:val="00BE7318"/>
    <w:rsid w:val="00C10BA1"/>
    <w:rsid w:val="00C15C55"/>
    <w:rsid w:val="00C179D0"/>
    <w:rsid w:val="00C32DB6"/>
    <w:rsid w:val="00C3355E"/>
    <w:rsid w:val="00C3772C"/>
    <w:rsid w:val="00C572CD"/>
    <w:rsid w:val="00C724DA"/>
    <w:rsid w:val="00C7653D"/>
    <w:rsid w:val="00C92C9D"/>
    <w:rsid w:val="00C97D97"/>
    <w:rsid w:val="00CB2B03"/>
    <w:rsid w:val="00D04E1F"/>
    <w:rsid w:val="00D203AB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75938"/>
    <w:rsid w:val="00D830F5"/>
    <w:rsid w:val="00D87B76"/>
    <w:rsid w:val="00D95E23"/>
    <w:rsid w:val="00D97B5D"/>
    <w:rsid w:val="00DB30B5"/>
    <w:rsid w:val="00DC2462"/>
    <w:rsid w:val="00DD26C6"/>
    <w:rsid w:val="00DD5C62"/>
    <w:rsid w:val="00DE332B"/>
    <w:rsid w:val="00E06B93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9518D"/>
    <w:rsid w:val="00E96C94"/>
    <w:rsid w:val="00EA2FC1"/>
    <w:rsid w:val="00EF3B7B"/>
    <w:rsid w:val="00F01308"/>
    <w:rsid w:val="00F048EB"/>
    <w:rsid w:val="00F0747B"/>
    <w:rsid w:val="00F263B2"/>
    <w:rsid w:val="00F4239E"/>
    <w:rsid w:val="00F43A84"/>
    <w:rsid w:val="00F53101"/>
    <w:rsid w:val="00F904E0"/>
    <w:rsid w:val="00FC1F55"/>
    <w:rsid w:val="00FD387A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3010</Words>
  <Characters>17158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2021-01-21T03:49:00Z</dcterms:created>
  <dcterms:modified xsi:type="dcterms:W3CDTF">2021-03-12T09:09:00Z</dcterms:modified>
</cp:coreProperties>
</file>