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B4" w:rsidRPr="00675487" w:rsidRDefault="00CB39B4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CB39B4" w:rsidRPr="00675487" w:rsidRDefault="00CB39B4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 xml:space="preserve">гская, г. Бузулук, ул. Краснодарская, д. 95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CB39B4" w:rsidRPr="00675487" w:rsidRDefault="00CB39B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B39B4" w:rsidRDefault="00CB39B4" w:rsidP="00D215E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183679,19</w:t>
            </w:r>
          </w:p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CB39B4" w:rsidRDefault="00CB39B4" w:rsidP="00D215E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575426,97</w:t>
            </w:r>
          </w:p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329094,95</w:t>
            </w:r>
          </w:p>
        </w:tc>
      </w:tr>
      <w:tr w:rsidR="00CB39B4" w:rsidRPr="000F371A" w:rsidTr="00D215E8">
        <w:trPr>
          <w:trHeight w:val="358"/>
        </w:trPr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89930,74</w:t>
            </w: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156401,28</w:t>
            </w:r>
          </w:p>
        </w:tc>
      </w:tr>
      <w:tr w:rsidR="00CB39B4" w:rsidRPr="000F371A" w:rsidTr="00827840">
        <w:tc>
          <w:tcPr>
            <w:tcW w:w="507" w:type="dxa"/>
          </w:tcPr>
          <w:p w:rsidR="00CB39B4" w:rsidRPr="000F371A" w:rsidRDefault="00CB39B4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CB39B4" w:rsidRPr="000F371A" w:rsidRDefault="00CB39B4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CB39B4" w:rsidRPr="000F371A" w:rsidRDefault="00CB39B4" w:rsidP="00D215E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CB39B4" w:rsidRDefault="00CB39B4" w:rsidP="00D215E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613099,32</w:t>
            </w:r>
          </w:p>
        </w:tc>
      </w:tr>
      <w:tr w:rsidR="00CB39B4" w:rsidRPr="000F371A" w:rsidTr="00827840">
        <w:tc>
          <w:tcPr>
            <w:tcW w:w="507" w:type="dxa"/>
          </w:tcPr>
          <w:p w:rsidR="00CB39B4" w:rsidRPr="000F371A" w:rsidRDefault="00CB39B4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CB39B4" w:rsidRPr="000F371A" w:rsidRDefault="00CB39B4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CB39B4" w:rsidRPr="000F371A" w:rsidRDefault="00CB39B4" w:rsidP="00D215E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CB39B4" w:rsidRDefault="00CB39B4" w:rsidP="00D215E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613099,32</w:t>
            </w: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0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CB39B4" w:rsidRPr="000F371A" w:rsidRDefault="00CB39B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B39B4" w:rsidRDefault="00CB39B4" w:rsidP="00D215E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146006,84</w:t>
            </w:r>
          </w:p>
          <w:p w:rsidR="00CB39B4" w:rsidRPr="000F371A" w:rsidRDefault="00CB39B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39B4" w:rsidRPr="00675487" w:rsidRDefault="00CB39B4" w:rsidP="005F6237">
      <w:pPr>
        <w:spacing w:after="0"/>
        <w:ind w:left="-5"/>
        <w:rPr>
          <w:rFonts w:ascii="Times New Roman" w:hAnsi="Times New Roman"/>
          <w:b/>
        </w:rPr>
      </w:pPr>
    </w:p>
    <w:p w:rsidR="00CB39B4" w:rsidRDefault="00CB39B4" w:rsidP="005F6237">
      <w:pPr>
        <w:spacing w:after="0"/>
        <w:ind w:left="-5"/>
        <w:rPr>
          <w:rFonts w:ascii="Times New Roman" w:hAnsi="Times New Roman"/>
          <w:b/>
        </w:rPr>
      </w:pPr>
    </w:p>
    <w:p w:rsidR="00CB39B4" w:rsidRDefault="00CB39B4" w:rsidP="005F6237">
      <w:pPr>
        <w:spacing w:after="0"/>
        <w:ind w:left="-5"/>
        <w:rPr>
          <w:rFonts w:ascii="Times New Roman" w:hAnsi="Times New Roman"/>
          <w:b/>
        </w:rPr>
      </w:pPr>
    </w:p>
    <w:p w:rsidR="00CB39B4" w:rsidRDefault="00CB39B4" w:rsidP="005F6237">
      <w:pPr>
        <w:spacing w:after="0"/>
        <w:ind w:left="-5"/>
        <w:rPr>
          <w:rFonts w:ascii="Times New Roman" w:hAnsi="Times New Roman"/>
          <w:b/>
        </w:rPr>
      </w:pPr>
    </w:p>
    <w:p w:rsidR="00CB39B4" w:rsidRDefault="00CB39B4" w:rsidP="005F6237">
      <w:pPr>
        <w:spacing w:after="0"/>
        <w:ind w:left="-5"/>
        <w:rPr>
          <w:rFonts w:ascii="Times New Roman" w:hAnsi="Times New Roman"/>
          <w:b/>
        </w:rPr>
      </w:pPr>
    </w:p>
    <w:p w:rsidR="00CB39B4" w:rsidRPr="00675487" w:rsidRDefault="00CB39B4" w:rsidP="005F6237">
      <w:pPr>
        <w:spacing w:after="0"/>
        <w:ind w:left="-5"/>
        <w:rPr>
          <w:rFonts w:ascii="Times New Roman" w:hAnsi="Times New Roman"/>
          <w:b/>
        </w:rPr>
      </w:pPr>
    </w:p>
    <w:p w:rsidR="00CB39B4" w:rsidRPr="00675487" w:rsidRDefault="00CB39B4" w:rsidP="005F6237">
      <w:pPr>
        <w:spacing w:after="0"/>
        <w:ind w:left="-5"/>
        <w:rPr>
          <w:rFonts w:ascii="Times New Roman" w:hAnsi="Times New Roman"/>
          <w:b/>
        </w:rPr>
      </w:pPr>
    </w:p>
    <w:p w:rsidR="00CB39B4" w:rsidRPr="00675487" w:rsidRDefault="00CB39B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CB39B4" w:rsidRPr="000F371A" w:rsidTr="000F371A">
        <w:tc>
          <w:tcPr>
            <w:tcW w:w="584" w:type="dxa"/>
          </w:tcPr>
          <w:p w:rsidR="00CB39B4" w:rsidRPr="00B0391D" w:rsidRDefault="00CB39B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 xml:space="preserve">79721,21 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CB39B4" w:rsidRPr="00B0391D" w:rsidRDefault="00CB39B4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CB39B4" w:rsidRPr="00B0391D" w:rsidRDefault="00CB39B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CB39B4" w:rsidRPr="00B0391D" w:rsidRDefault="00CB39B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11947,32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6516,72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CB39B4" w:rsidRPr="00B0391D" w:rsidRDefault="00CB39B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34755,84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CB39B4" w:rsidRPr="00B0391D" w:rsidRDefault="00CB39B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2172,24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52133,96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CB39B4" w:rsidRPr="00B0391D" w:rsidRDefault="00CB39B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CB39B4" w:rsidRPr="00B0391D" w:rsidRDefault="00CB39B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CB39B4" w:rsidRPr="00B0391D" w:rsidRDefault="00CB39B4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60171,44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CB39B4" w:rsidRPr="00B0391D" w:rsidRDefault="00CB39B4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45617,04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CB39B4" w:rsidRPr="00B0391D" w:rsidRDefault="00CB39B4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CB39B4" w:rsidRPr="00B0391D" w:rsidRDefault="00CB39B4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35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CB39B4" w:rsidRPr="00B0391D" w:rsidRDefault="00CB39B4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36059,18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</w:tr>
      <w:tr w:rsidR="00CB39B4" w:rsidRPr="000F371A" w:rsidTr="000F371A">
        <w:tc>
          <w:tcPr>
            <w:tcW w:w="584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156401,28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0F371A">
        <w:tc>
          <w:tcPr>
            <w:tcW w:w="584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CB39B4" w:rsidRPr="000F371A" w:rsidTr="005507B8">
        <w:tc>
          <w:tcPr>
            <w:tcW w:w="584" w:type="dxa"/>
            <w:vMerge w:val="restart"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CB39B4" w:rsidRPr="00B0391D" w:rsidRDefault="00CB39B4" w:rsidP="005507B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</w:tr>
      <w:tr w:rsidR="00CB39B4" w:rsidRPr="000F371A" w:rsidTr="005507B8">
        <w:tc>
          <w:tcPr>
            <w:tcW w:w="584" w:type="dxa"/>
            <w:vMerge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CB39B4" w:rsidRPr="00B0391D" w:rsidRDefault="00CB39B4" w:rsidP="005507B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CB39B4" w:rsidRPr="00B0391D" w:rsidRDefault="00CB39B4" w:rsidP="005507B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5507B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5507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89930,74</w:t>
            </w:r>
          </w:p>
        </w:tc>
      </w:tr>
      <w:tr w:rsidR="00CB39B4" w:rsidRPr="000F371A" w:rsidTr="005507B8">
        <w:tc>
          <w:tcPr>
            <w:tcW w:w="584" w:type="dxa"/>
            <w:vMerge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CB39B4" w:rsidRPr="00B0391D" w:rsidRDefault="00CB39B4" w:rsidP="005507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B39B4" w:rsidRPr="000F371A" w:rsidTr="005507B8">
        <w:tc>
          <w:tcPr>
            <w:tcW w:w="584" w:type="dxa"/>
            <w:vMerge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CB39B4" w:rsidRPr="00B0391D" w:rsidRDefault="00CB39B4" w:rsidP="005507B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CB39B4" w:rsidRPr="00B0391D" w:rsidRDefault="00CB39B4" w:rsidP="005507B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5507B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CB39B4" w:rsidRPr="00B0391D" w:rsidRDefault="00CB39B4" w:rsidP="00550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Установка козырьков над подъездами.</w:t>
            </w:r>
          </w:p>
        </w:tc>
      </w:tr>
      <w:tr w:rsidR="00CB39B4" w:rsidRPr="000F371A" w:rsidTr="005507B8">
        <w:tc>
          <w:tcPr>
            <w:tcW w:w="584" w:type="dxa"/>
            <w:vMerge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CB39B4" w:rsidRPr="00B0391D" w:rsidRDefault="00CB39B4" w:rsidP="005507B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9B4" w:rsidRPr="000F371A" w:rsidTr="005507B8">
        <w:tc>
          <w:tcPr>
            <w:tcW w:w="584" w:type="dxa"/>
            <w:vMerge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CB39B4" w:rsidRPr="00B0391D" w:rsidRDefault="00CB39B4" w:rsidP="005507B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CB39B4" w:rsidRPr="000F371A" w:rsidTr="005507B8">
        <w:tc>
          <w:tcPr>
            <w:tcW w:w="584" w:type="dxa"/>
            <w:vMerge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B39B4" w:rsidRPr="00B0391D" w:rsidRDefault="00CB39B4" w:rsidP="005507B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CB39B4" w:rsidRPr="00B0391D" w:rsidRDefault="00CB39B4" w:rsidP="005507B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CB39B4" w:rsidRPr="00B0391D" w:rsidRDefault="00CB39B4" w:rsidP="005507B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CB39B4" w:rsidRPr="00B0391D" w:rsidRDefault="00CB39B4" w:rsidP="005507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</w:tr>
    </w:tbl>
    <w:p w:rsidR="00CB39B4" w:rsidRDefault="00CB39B4" w:rsidP="005F6237">
      <w:pPr>
        <w:spacing w:after="0"/>
        <w:jc w:val="center"/>
        <w:rPr>
          <w:rFonts w:ascii="Times New Roman" w:hAnsi="Times New Roman"/>
          <w:b/>
        </w:rPr>
      </w:pPr>
    </w:p>
    <w:p w:rsidR="00CB39B4" w:rsidRDefault="00CB39B4" w:rsidP="005F6237">
      <w:pPr>
        <w:spacing w:after="0"/>
        <w:jc w:val="center"/>
        <w:rPr>
          <w:rFonts w:ascii="Times New Roman" w:hAnsi="Times New Roman"/>
          <w:b/>
        </w:rPr>
      </w:pPr>
    </w:p>
    <w:p w:rsidR="00CB39B4" w:rsidRDefault="00CB39B4" w:rsidP="005F6237">
      <w:pPr>
        <w:spacing w:after="0"/>
        <w:jc w:val="center"/>
        <w:rPr>
          <w:rFonts w:ascii="Times New Roman" w:hAnsi="Times New Roman"/>
          <w:b/>
        </w:rPr>
      </w:pPr>
    </w:p>
    <w:p w:rsidR="00CB39B4" w:rsidRDefault="00CB39B4" w:rsidP="005F6237">
      <w:pPr>
        <w:spacing w:after="0"/>
        <w:jc w:val="center"/>
        <w:rPr>
          <w:rFonts w:ascii="Times New Roman" w:hAnsi="Times New Roman"/>
          <w:b/>
        </w:rPr>
      </w:pPr>
    </w:p>
    <w:p w:rsidR="00CB39B4" w:rsidRPr="00675487" w:rsidRDefault="00CB39B4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39B4" w:rsidRPr="00675487" w:rsidRDefault="00CB39B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CB39B4" w:rsidRPr="000F371A" w:rsidTr="000F371A">
        <w:tc>
          <w:tcPr>
            <w:tcW w:w="585" w:type="dxa"/>
          </w:tcPr>
          <w:p w:rsidR="00CB39B4" w:rsidRPr="000F371A" w:rsidRDefault="00CB39B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B39B4" w:rsidRPr="000F371A" w:rsidTr="000F371A">
        <w:tc>
          <w:tcPr>
            <w:tcW w:w="585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CB39B4" w:rsidRPr="000F371A" w:rsidRDefault="00CB39B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B39B4" w:rsidRPr="000F371A" w:rsidTr="000F371A">
        <w:tc>
          <w:tcPr>
            <w:tcW w:w="585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CB39B4" w:rsidRPr="000F371A" w:rsidRDefault="00CB39B4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CB39B4" w:rsidRPr="000F371A" w:rsidRDefault="00CB39B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B39B4" w:rsidRPr="000F371A" w:rsidRDefault="00CB39B4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B39B4" w:rsidRPr="000F371A" w:rsidTr="000F371A">
        <w:tc>
          <w:tcPr>
            <w:tcW w:w="585" w:type="dxa"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CB39B4" w:rsidRPr="000F371A" w:rsidRDefault="00CB39B4" w:rsidP="00E3682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CB39B4" w:rsidRDefault="00CB39B4" w:rsidP="00E3682B">
            <w:r w:rsidRPr="006F51F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B39B4" w:rsidRPr="000F371A" w:rsidTr="000F371A">
        <w:tc>
          <w:tcPr>
            <w:tcW w:w="585" w:type="dxa"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CB39B4" w:rsidRPr="000F371A" w:rsidRDefault="00CB39B4" w:rsidP="00E3682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B39B4" w:rsidRDefault="00CB39B4" w:rsidP="00E3682B">
            <w:r w:rsidRPr="006F51F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B39B4" w:rsidRPr="000F371A" w:rsidTr="000F371A">
        <w:tc>
          <w:tcPr>
            <w:tcW w:w="585" w:type="dxa"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CB39B4" w:rsidRPr="000F371A" w:rsidRDefault="00CB39B4" w:rsidP="00E3682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CB39B4" w:rsidRPr="000F371A" w:rsidRDefault="00CB39B4" w:rsidP="00E3682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B39B4" w:rsidRPr="000F371A" w:rsidRDefault="00CB39B4" w:rsidP="00E3682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B39B4" w:rsidRDefault="00CB39B4" w:rsidP="00E3682B">
            <w:r w:rsidRPr="006F51F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B39B4" w:rsidRPr="000F371A" w:rsidTr="000F371A">
        <w:tc>
          <w:tcPr>
            <w:tcW w:w="585" w:type="dxa"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CB39B4" w:rsidRPr="000F371A" w:rsidRDefault="00CB39B4" w:rsidP="00E368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B39B4" w:rsidRDefault="00CB39B4" w:rsidP="00E3682B">
            <w:r w:rsidRPr="006F51F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CB39B4" w:rsidRPr="00675487" w:rsidRDefault="00CB39B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CB39B4" w:rsidRPr="000F371A" w:rsidTr="000F371A">
        <w:tc>
          <w:tcPr>
            <w:tcW w:w="584" w:type="dxa"/>
            <w:gridSpan w:val="2"/>
          </w:tcPr>
          <w:p w:rsidR="00CB39B4" w:rsidRPr="000F371A" w:rsidRDefault="00CB39B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 w:val="restart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B39B4" w:rsidRDefault="00CB39B4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B39B4" w:rsidRDefault="00CB39B4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B39B4" w:rsidRDefault="00CB39B4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B39B4" w:rsidRDefault="00CB39B4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Default="00CB39B4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B39B4" w:rsidRDefault="00CB39B4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 w:val="restart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c>
          <w:tcPr>
            <w:tcW w:w="584" w:type="dxa"/>
            <w:gridSpan w:val="2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</w:trPr>
        <w:tc>
          <w:tcPr>
            <w:tcW w:w="584" w:type="dxa"/>
            <w:vMerge w:val="restart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CB39B4" w:rsidRPr="000F371A" w:rsidTr="000F371A">
        <w:trPr>
          <w:gridBefore w:val="1"/>
        </w:trPr>
        <w:tc>
          <w:tcPr>
            <w:tcW w:w="584" w:type="dxa"/>
            <w:vMerge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B39B4" w:rsidRPr="000F371A" w:rsidTr="000F371A">
        <w:trPr>
          <w:gridBefore w:val="1"/>
        </w:trPr>
        <w:tc>
          <w:tcPr>
            <w:tcW w:w="584" w:type="dxa"/>
            <w:vMerge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B39B4" w:rsidRDefault="00CB39B4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</w:trPr>
        <w:tc>
          <w:tcPr>
            <w:tcW w:w="584" w:type="dxa"/>
            <w:vMerge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B39B4" w:rsidRDefault="00CB39B4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</w:trPr>
        <w:tc>
          <w:tcPr>
            <w:tcW w:w="584" w:type="dxa"/>
            <w:vMerge/>
          </w:tcPr>
          <w:p w:rsidR="00CB39B4" w:rsidRPr="000F371A" w:rsidRDefault="00CB39B4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B39B4" w:rsidRDefault="00CB39B4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</w:trPr>
        <w:tc>
          <w:tcPr>
            <w:tcW w:w="584" w:type="dxa"/>
            <w:vMerge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B39B4" w:rsidRDefault="00CB39B4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</w:trPr>
        <w:tc>
          <w:tcPr>
            <w:tcW w:w="584" w:type="dxa"/>
            <w:vMerge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Default="00CB39B4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</w:trPr>
        <w:tc>
          <w:tcPr>
            <w:tcW w:w="584" w:type="dxa"/>
            <w:vMerge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B39B4" w:rsidRDefault="00CB39B4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CB39B4" w:rsidRPr="000F371A" w:rsidTr="000F371A">
        <w:trPr>
          <w:gridBefore w:val="1"/>
        </w:trPr>
        <w:tc>
          <w:tcPr>
            <w:tcW w:w="584" w:type="dxa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</w:trPr>
        <w:tc>
          <w:tcPr>
            <w:tcW w:w="584" w:type="dxa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CB39B4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CB39B4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39B4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B39B4" w:rsidRPr="000F371A" w:rsidRDefault="00CB39B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B39B4" w:rsidRPr="000F371A" w:rsidRDefault="00CB39B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B39B4" w:rsidRPr="00675487" w:rsidRDefault="00CB39B4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CB39B4" w:rsidRPr="000F371A" w:rsidRDefault="00CB39B4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B39B4" w:rsidRPr="00675487" w:rsidRDefault="00CB39B4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39B4" w:rsidRPr="000F371A" w:rsidTr="000F371A">
        <w:tc>
          <w:tcPr>
            <w:tcW w:w="584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CB39B4" w:rsidRPr="000F371A" w:rsidRDefault="00CB39B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CB39B4" w:rsidRPr="000F371A" w:rsidRDefault="00CB39B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CB39B4" w:rsidRPr="000F371A" w:rsidRDefault="00CB39B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B39B4" w:rsidRPr="00023D89" w:rsidRDefault="00CB39B4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B39B4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B4" w:rsidRDefault="00CB39B4" w:rsidP="00A249B9">
      <w:pPr>
        <w:spacing w:after="0" w:line="240" w:lineRule="auto"/>
      </w:pPr>
      <w:r>
        <w:separator/>
      </w:r>
    </w:p>
  </w:endnote>
  <w:endnote w:type="continuationSeparator" w:id="0">
    <w:p w:rsidR="00CB39B4" w:rsidRDefault="00CB39B4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B4" w:rsidRDefault="00CB39B4" w:rsidP="00A249B9">
      <w:pPr>
        <w:spacing w:after="0" w:line="240" w:lineRule="auto"/>
      </w:pPr>
      <w:r>
        <w:separator/>
      </w:r>
    </w:p>
  </w:footnote>
  <w:footnote w:type="continuationSeparator" w:id="0">
    <w:p w:rsidR="00CB39B4" w:rsidRDefault="00CB39B4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00C9"/>
    <w:rsid w:val="000C5F90"/>
    <w:rsid w:val="000E1E24"/>
    <w:rsid w:val="000E21D5"/>
    <w:rsid w:val="000E2A5D"/>
    <w:rsid w:val="000E69BA"/>
    <w:rsid w:val="000F371A"/>
    <w:rsid w:val="000F52D6"/>
    <w:rsid w:val="00130354"/>
    <w:rsid w:val="00135A63"/>
    <w:rsid w:val="00135E54"/>
    <w:rsid w:val="00160426"/>
    <w:rsid w:val="0016161B"/>
    <w:rsid w:val="00166868"/>
    <w:rsid w:val="00175FE0"/>
    <w:rsid w:val="00182179"/>
    <w:rsid w:val="001B4942"/>
    <w:rsid w:val="001C197C"/>
    <w:rsid w:val="001D05FD"/>
    <w:rsid w:val="001D1A6D"/>
    <w:rsid w:val="001F2981"/>
    <w:rsid w:val="00207CE6"/>
    <w:rsid w:val="00223C7A"/>
    <w:rsid w:val="00254F31"/>
    <w:rsid w:val="0026065A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34CA0"/>
    <w:rsid w:val="00351733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D7DA8"/>
    <w:rsid w:val="004E45AC"/>
    <w:rsid w:val="004E78E0"/>
    <w:rsid w:val="004F311A"/>
    <w:rsid w:val="004F4BCD"/>
    <w:rsid w:val="00501755"/>
    <w:rsid w:val="005059F2"/>
    <w:rsid w:val="00507FAE"/>
    <w:rsid w:val="00514157"/>
    <w:rsid w:val="005164A9"/>
    <w:rsid w:val="005251FF"/>
    <w:rsid w:val="00526A77"/>
    <w:rsid w:val="005319FB"/>
    <w:rsid w:val="005427E5"/>
    <w:rsid w:val="005473CA"/>
    <w:rsid w:val="005507B8"/>
    <w:rsid w:val="005531A9"/>
    <w:rsid w:val="00556402"/>
    <w:rsid w:val="00560620"/>
    <w:rsid w:val="00581F0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2420D"/>
    <w:rsid w:val="006411D7"/>
    <w:rsid w:val="0064135F"/>
    <w:rsid w:val="00641483"/>
    <w:rsid w:val="006477BE"/>
    <w:rsid w:val="00661E60"/>
    <w:rsid w:val="006643E8"/>
    <w:rsid w:val="00675487"/>
    <w:rsid w:val="00695E98"/>
    <w:rsid w:val="00697860"/>
    <w:rsid w:val="00697D6E"/>
    <w:rsid w:val="006B1DA1"/>
    <w:rsid w:val="006B48BA"/>
    <w:rsid w:val="006C0D10"/>
    <w:rsid w:val="006E1C39"/>
    <w:rsid w:val="006F25F2"/>
    <w:rsid w:val="006F51F0"/>
    <w:rsid w:val="0070313A"/>
    <w:rsid w:val="007139C8"/>
    <w:rsid w:val="00733DE4"/>
    <w:rsid w:val="00736AC0"/>
    <w:rsid w:val="0077056C"/>
    <w:rsid w:val="0077270A"/>
    <w:rsid w:val="007F1964"/>
    <w:rsid w:val="007F4912"/>
    <w:rsid w:val="00800458"/>
    <w:rsid w:val="00827840"/>
    <w:rsid w:val="008336ED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B6709"/>
    <w:rsid w:val="008C5818"/>
    <w:rsid w:val="008C7843"/>
    <w:rsid w:val="008D7271"/>
    <w:rsid w:val="008D7A97"/>
    <w:rsid w:val="009063EE"/>
    <w:rsid w:val="00925B16"/>
    <w:rsid w:val="009454A0"/>
    <w:rsid w:val="00952DC9"/>
    <w:rsid w:val="009656C0"/>
    <w:rsid w:val="00966EC1"/>
    <w:rsid w:val="0097047C"/>
    <w:rsid w:val="00981BBB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2018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391D"/>
    <w:rsid w:val="00B06518"/>
    <w:rsid w:val="00B116F0"/>
    <w:rsid w:val="00B23D60"/>
    <w:rsid w:val="00B26BD5"/>
    <w:rsid w:val="00B325D0"/>
    <w:rsid w:val="00B43812"/>
    <w:rsid w:val="00B51846"/>
    <w:rsid w:val="00B875D6"/>
    <w:rsid w:val="00BB00FE"/>
    <w:rsid w:val="00BC5150"/>
    <w:rsid w:val="00BC6E03"/>
    <w:rsid w:val="00BE059A"/>
    <w:rsid w:val="00BE5AF1"/>
    <w:rsid w:val="00BE6CB1"/>
    <w:rsid w:val="00BE7318"/>
    <w:rsid w:val="00C10BA1"/>
    <w:rsid w:val="00C15C55"/>
    <w:rsid w:val="00C174A0"/>
    <w:rsid w:val="00C179D0"/>
    <w:rsid w:val="00C20186"/>
    <w:rsid w:val="00C2425D"/>
    <w:rsid w:val="00C32DB6"/>
    <w:rsid w:val="00C3772C"/>
    <w:rsid w:val="00C572CD"/>
    <w:rsid w:val="00C632C0"/>
    <w:rsid w:val="00C724DA"/>
    <w:rsid w:val="00C7653D"/>
    <w:rsid w:val="00C92C9D"/>
    <w:rsid w:val="00C97D97"/>
    <w:rsid w:val="00CB2B03"/>
    <w:rsid w:val="00CB39B4"/>
    <w:rsid w:val="00D04E1F"/>
    <w:rsid w:val="00D2135B"/>
    <w:rsid w:val="00D215E8"/>
    <w:rsid w:val="00D25104"/>
    <w:rsid w:val="00D2532E"/>
    <w:rsid w:val="00D279A6"/>
    <w:rsid w:val="00D539FB"/>
    <w:rsid w:val="00D573E6"/>
    <w:rsid w:val="00D60004"/>
    <w:rsid w:val="00D67A81"/>
    <w:rsid w:val="00D67E98"/>
    <w:rsid w:val="00D744A1"/>
    <w:rsid w:val="00D87B76"/>
    <w:rsid w:val="00D95E23"/>
    <w:rsid w:val="00D97B5D"/>
    <w:rsid w:val="00DC2462"/>
    <w:rsid w:val="00DD26C6"/>
    <w:rsid w:val="00DD5C62"/>
    <w:rsid w:val="00DE332B"/>
    <w:rsid w:val="00E06B93"/>
    <w:rsid w:val="00E14AFE"/>
    <w:rsid w:val="00E14FEE"/>
    <w:rsid w:val="00E163ED"/>
    <w:rsid w:val="00E165E8"/>
    <w:rsid w:val="00E2179C"/>
    <w:rsid w:val="00E261FF"/>
    <w:rsid w:val="00E30DE3"/>
    <w:rsid w:val="00E329BC"/>
    <w:rsid w:val="00E3682B"/>
    <w:rsid w:val="00E46037"/>
    <w:rsid w:val="00E71DEE"/>
    <w:rsid w:val="00E751FD"/>
    <w:rsid w:val="00E77884"/>
    <w:rsid w:val="00E87428"/>
    <w:rsid w:val="00E920D2"/>
    <w:rsid w:val="00EA2FC1"/>
    <w:rsid w:val="00EB709C"/>
    <w:rsid w:val="00EF3B7B"/>
    <w:rsid w:val="00F01308"/>
    <w:rsid w:val="00F048EB"/>
    <w:rsid w:val="00F0747B"/>
    <w:rsid w:val="00F263B2"/>
    <w:rsid w:val="00F4239E"/>
    <w:rsid w:val="00F43A84"/>
    <w:rsid w:val="00F47CB6"/>
    <w:rsid w:val="00F74DF0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3014</Words>
  <Characters>17184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2020-02-05T09:02:00Z</dcterms:created>
  <dcterms:modified xsi:type="dcterms:W3CDTF">2020-03-17T10:38:00Z</dcterms:modified>
</cp:coreProperties>
</file>