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5" w:rsidRPr="00675487" w:rsidRDefault="00187295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87295" w:rsidRPr="00675487" w:rsidRDefault="0018729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Иркутская, д. 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187295" w:rsidRPr="00675487" w:rsidRDefault="0018729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46">
              <w:rPr>
                <w:rFonts w:ascii="Arial CYR" w:hAnsi="Arial CYR" w:cs="Arial CYR"/>
                <w:sz w:val="16"/>
                <w:szCs w:val="16"/>
              </w:rPr>
              <w:t>213261,66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4D">
              <w:rPr>
                <w:rFonts w:ascii="Arial CYR" w:hAnsi="Arial CYR" w:cs="Arial CYR"/>
                <w:sz w:val="16"/>
                <w:szCs w:val="16"/>
              </w:rPr>
              <w:t>1177713,72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811585,15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305">
              <w:rPr>
                <w:rFonts w:ascii="Times New Roman" w:hAnsi="Times New Roman"/>
                <w:sz w:val="20"/>
                <w:szCs w:val="20"/>
              </w:rPr>
              <w:t>366128,57</w:t>
            </w:r>
          </w:p>
        </w:tc>
      </w:tr>
      <w:tr w:rsidR="00187295" w:rsidRPr="000F371A" w:rsidTr="00575090">
        <w:tc>
          <w:tcPr>
            <w:tcW w:w="507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87295" w:rsidRPr="000F371A" w:rsidRDefault="00187295" w:rsidP="00D55B4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87295" w:rsidRDefault="00187295">
            <w:r w:rsidRPr="00E230CD">
              <w:t>1175634,02</w:t>
            </w:r>
          </w:p>
        </w:tc>
      </w:tr>
      <w:tr w:rsidR="00187295" w:rsidRPr="000F371A" w:rsidTr="00575090">
        <w:tc>
          <w:tcPr>
            <w:tcW w:w="507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87295" w:rsidRPr="000F371A" w:rsidRDefault="00187295" w:rsidP="00D55B4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87295" w:rsidRDefault="00187295">
            <w:r w:rsidRPr="00E230CD">
              <w:t>1175634,02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0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87295" w:rsidRPr="000F371A" w:rsidRDefault="0018729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82">
              <w:rPr>
                <w:rFonts w:ascii="Arial CYR" w:hAnsi="Arial CYR" w:cs="Arial CYR"/>
                <w:sz w:val="16"/>
                <w:szCs w:val="16"/>
              </w:rPr>
              <w:t>215341,36</w:t>
            </w:r>
            <w:bookmarkStart w:id="0" w:name="_GoBack"/>
            <w:bookmarkEnd w:id="0"/>
          </w:p>
        </w:tc>
      </w:tr>
    </w:tbl>
    <w:p w:rsidR="00187295" w:rsidRPr="00675487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Pr="00675487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Pr="00675487" w:rsidRDefault="00187295" w:rsidP="005F6237">
      <w:pPr>
        <w:spacing w:after="0"/>
        <w:ind w:left="-5"/>
        <w:rPr>
          <w:rFonts w:ascii="Times New Roman" w:hAnsi="Times New Roman"/>
          <w:b/>
        </w:rPr>
      </w:pPr>
    </w:p>
    <w:p w:rsidR="00187295" w:rsidRPr="00675487" w:rsidRDefault="0018729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87295" w:rsidRPr="00A12AB3" w:rsidTr="000F371A">
        <w:tc>
          <w:tcPr>
            <w:tcW w:w="584" w:type="dxa"/>
          </w:tcPr>
          <w:p w:rsidR="00187295" w:rsidRPr="00A12AB3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205438,85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87295" w:rsidRPr="00A12AB3" w:rsidRDefault="0018729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27968,16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15255,36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92549,18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187295" w:rsidRPr="00A12AB3" w:rsidRDefault="0018729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5085,12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101702,4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87295" w:rsidRPr="00A12AB3" w:rsidRDefault="0018729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87295" w:rsidRPr="00A12AB3" w:rsidRDefault="0018729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87295" w:rsidRPr="00A12AB3" w:rsidRDefault="00187295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133230,14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187295" w:rsidRPr="00A12AB3" w:rsidRDefault="00187295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106787,52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187295" w:rsidRPr="00A12AB3" w:rsidRDefault="0018729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87295" w:rsidRPr="00A12AB3" w:rsidRDefault="0018729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30510,72</w:t>
            </w:r>
          </w:p>
          <w:p w:rsidR="00187295" w:rsidRPr="00A12AB3" w:rsidRDefault="00187295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93057,7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</w:tr>
      <w:tr w:rsidR="00187295" w:rsidRPr="00A12AB3" w:rsidTr="000F371A">
        <w:tc>
          <w:tcPr>
            <w:tcW w:w="584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366128,57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87295" w:rsidRPr="00A12AB3" w:rsidRDefault="0018729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87295" w:rsidRPr="00A12AB3" w:rsidTr="000F371A">
        <w:tc>
          <w:tcPr>
            <w:tcW w:w="584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87295" w:rsidRPr="00A12AB3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87295" w:rsidRPr="00A12AB3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87295" w:rsidRPr="00A12AB3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87295" w:rsidRPr="00A12AB3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187295" w:rsidRPr="00A12AB3" w:rsidRDefault="0018729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7295" w:rsidRPr="00A12AB3" w:rsidRDefault="0018729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7295" w:rsidRPr="00A12AB3" w:rsidRDefault="0018729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7295" w:rsidRPr="00A12AB3" w:rsidRDefault="0018729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7295" w:rsidRPr="00675487" w:rsidRDefault="00187295" w:rsidP="005F6237">
      <w:pPr>
        <w:spacing w:after="0"/>
        <w:jc w:val="center"/>
        <w:rPr>
          <w:rFonts w:ascii="Times New Roman" w:hAnsi="Times New Roman"/>
          <w:b/>
        </w:rPr>
      </w:pPr>
      <w:r w:rsidRPr="00A12AB3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</w:t>
      </w:r>
      <w:r w:rsidRPr="00675487">
        <w:rPr>
          <w:rFonts w:ascii="Times New Roman" w:hAnsi="Times New Roman"/>
          <w:b/>
        </w:rPr>
        <w:t xml:space="preserve">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7295" w:rsidRPr="00675487" w:rsidRDefault="0018729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87295" w:rsidRPr="000F371A" w:rsidTr="000F371A">
        <w:tc>
          <w:tcPr>
            <w:tcW w:w="585" w:type="dxa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87295" w:rsidRPr="000F371A" w:rsidRDefault="0018729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187295" w:rsidRPr="000F371A" w:rsidRDefault="0018729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87295" w:rsidRPr="000F371A" w:rsidRDefault="0018729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87295" w:rsidRPr="000F371A" w:rsidRDefault="00187295" w:rsidP="00D55B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87295" w:rsidRDefault="00187295" w:rsidP="00D55B4A">
            <w:r w:rsidRPr="0009011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87295" w:rsidRPr="000F371A" w:rsidRDefault="00187295" w:rsidP="00D55B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87295" w:rsidRDefault="00187295" w:rsidP="00D55B4A">
            <w:r w:rsidRPr="0009011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187295" w:rsidRPr="000F371A" w:rsidRDefault="00187295" w:rsidP="00D55B4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87295" w:rsidRPr="000F371A" w:rsidRDefault="00187295" w:rsidP="00D55B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D55B4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87295" w:rsidRDefault="00187295" w:rsidP="00D55B4A">
            <w:r w:rsidRPr="0009011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87295" w:rsidRPr="000F371A" w:rsidTr="000F371A">
        <w:tc>
          <w:tcPr>
            <w:tcW w:w="585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87295" w:rsidRPr="000F371A" w:rsidRDefault="00187295" w:rsidP="00D55B4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87295" w:rsidRDefault="00187295" w:rsidP="00D55B4A">
            <w:r w:rsidRPr="0009011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87295" w:rsidRPr="00675487" w:rsidRDefault="0018729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87295" w:rsidRPr="000F371A" w:rsidTr="000F371A">
        <w:tc>
          <w:tcPr>
            <w:tcW w:w="584" w:type="dxa"/>
            <w:gridSpan w:val="2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 w:val="restart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7295" w:rsidRDefault="00187295" w:rsidP="00D55B4A">
            <w:r w:rsidRPr="004D0D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 w:val="restart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c>
          <w:tcPr>
            <w:tcW w:w="584" w:type="dxa"/>
            <w:gridSpan w:val="2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 w:val="restart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D55B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D55B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D55B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7295" w:rsidRDefault="00187295" w:rsidP="00D55B4A">
            <w:r w:rsidRPr="00AE24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</w:trPr>
        <w:tc>
          <w:tcPr>
            <w:tcW w:w="584" w:type="dxa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8729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8729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729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7295" w:rsidRPr="000F371A" w:rsidRDefault="0018729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7295" w:rsidRPr="000F371A" w:rsidRDefault="0018729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87295" w:rsidRPr="00675487" w:rsidRDefault="0018729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87295" w:rsidRPr="000F371A" w:rsidRDefault="00187295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87295" w:rsidRPr="00675487" w:rsidRDefault="0018729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295" w:rsidRPr="000F371A" w:rsidTr="000F371A">
        <w:tc>
          <w:tcPr>
            <w:tcW w:w="584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87295" w:rsidRPr="000F371A" w:rsidRDefault="0018729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87295" w:rsidRPr="000F371A" w:rsidRDefault="0018729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87295" w:rsidRPr="000F371A" w:rsidRDefault="0018729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87295" w:rsidRPr="00023D89" w:rsidRDefault="00187295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8729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95" w:rsidRDefault="00187295" w:rsidP="00A249B9">
      <w:pPr>
        <w:spacing w:after="0" w:line="240" w:lineRule="auto"/>
      </w:pPr>
      <w:r>
        <w:separator/>
      </w:r>
    </w:p>
  </w:endnote>
  <w:endnote w:type="continuationSeparator" w:id="0">
    <w:p w:rsidR="00187295" w:rsidRDefault="0018729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95" w:rsidRDefault="00187295" w:rsidP="00A249B9">
      <w:pPr>
        <w:spacing w:after="0" w:line="240" w:lineRule="auto"/>
      </w:pPr>
      <w:r>
        <w:separator/>
      </w:r>
    </w:p>
  </w:footnote>
  <w:footnote w:type="continuationSeparator" w:id="0">
    <w:p w:rsidR="00187295" w:rsidRDefault="0018729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7892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90115"/>
    <w:rsid w:val="000C5F90"/>
    <w:rsid w:val="000E21D5"/>
    <w:rsid w:val="000E2A5D"/>
    <w:rsid w:val="000F371A"/>
    <w:rsid w:val="000F6E04"/>
    <w:rsid w:val="00130354"/>
    <w:rsid w:val="00135A63"/>
    <w:rsid w:val="00135E54"/>
    <w:rsid w:val="0016161B"/>
    <w:rsid w:val="00166868"/>
    <w:rsid w:val="00182179"/>
    <w:rsid w:val="00187295"/>
    <w:rsid w:val="001B4942"/>
    <w:rsid w:val="001C197C"/>
    <w:rsid w:val="001D05FD"/>
    <w:rsid w:val="001D1A6D"/>
    <w:rsid w:val="001F2981"/>
    <w:rsid w:val="00215BA0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21305"/>
    <w:rsid w:val="003443C2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A3746"/>
    <w:rsid w:val="004C267F"/>
    <w:rsid w:val="004D0D6F"/>
    <w:rsid w:val="004D3981"/>
    <w:rsid w:val="004E45AC"/>
    <w:rsid w:val="004E6952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5B59"/>
    <w:rsid w:val="005473CA"/>
    <w:rsid w:val="005531A9"/>
    <w:rsid w:val="00560620"/>
    <w:rsid w:val="00575090"/>
    <w:rsid w:val="00581F08"/>
    <w:rsid w:val="0059224D"/>
    <w:rsid w:val="00596596"/>
    <w:rsid w:val="005A1CA9"/>
    <w:rsid w:val="005A6355"/>
    <w:rsid w:val="005B3B0D"/>
    <w:rsid w:val="005B3D6A"/>
    <w:rsid w:val="005E3522"/>
    <w:rsid w:val="005F6237"/>
    <w:rsid w:val="005F647D"/>
    <w:rsid w:val="006018C8"/>
    <w:rsid w:val="006115E6"/>
    <w:rsid w:val="00616083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C5AAA"/>
    <w:rsid w:val="006E1C39"/>
    <w:rsid w:val="00702D13"/>
    <w:rsid w:val="0070313A"/>
    <w:rsid w:val="007139C8"/>
    <w:rsid w:val="00733DE4"/>
    <w:rsid w:val="00736AC0"/>
    <w:rsid w:val="0077056C"/>
    <w:rsid w:val="0077270A"/>
    <w:rsid w:val="0079424D"/>
    <w:rsid w:val="007B4D1C"/>
    <w:rsid w:val="007F1964"/>
    <w:rsid w:val="008512FC"/>
    <w:rsid w:val="00854015"/>
    <w:rsid w:val="0085664F"/>
    <w:rsid w:val="0086743B"/>
    <w:rsid w:val="00870064"/>
    <w:rsid w:val="00872B1E"/>
    <w:rsid w:val="00882DCC"/>
    <w:rsid w:val="008947D0"/>
    <w:rsid w:val="008A3AB8"/>
    <w:rsid w:val="008A4ACF"/>
    <w:rsid w:val="008A7C88"/>
    <w:rsid w:val="008B7F17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12AB3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2E25"/>
    <w:rsid w:val="00AD3494"/>
    <w:rsid w:val="00AE2478"/>
    <w:rsid w:val="00AF2527"/>
    <w:rsid w:val="00B06518"/>
    <w:rsid w:val="00B116F0"/>
    <w:rsid w:val="00B17230"/>
    <w:rsid w:val="00B23D60"/>
    <w:rsid w:val="00B26BD5"/>
    <w:rsid w:val="00B325D0"/>
    <w:rsid w:val="00B43812"/>
    <w:rsid w:val="00B51846"/>
    <w:rsid w:val="00B875D6"/>
    <w:rsid w:val="00BC5150"/>
    <w:rsid w:val="00BD1BE3"/>
    <w:rsid w:val="00BE059A"/>
    <w:rsid w:val="00BE6CB1"/>
    <w:rsid w:val="00C10BA1"/>
    <w:rsid w:val="00C15C55"/>
    <w:rsid w:val="00C179D0"/>
    <w:rsid w:val="00C20790"/>
    <w:rsid w:val="00C3772C"/>
    <w:rsid w:val="00C572CD"/>
    <w:rsid w:val="00C724DA"/>
    <w:rsid w:val="00C7653D"/>
    <w:rsid w:val="00C92C9D"/>
    <w:rsid w:val="00C97D97"/>
    <w:rsid w:val="00CB2B03"/>
    <w:rsid w:val="00D17882"/>
    <w:rsid w:val="00D21100"/>
    <w:rsid w:val="00D2135B"/>
    <w:rsid w:val="00D25104"/>
    <w:rsid w:val="00D2532E"/>
    <w:rsid w:val="00D279A6"/>
    <w:rsid w:val="00D55B4A"/>
    <w:rsid w:val="00D573E6"/>
    <w:rsid w:val="00D67A81"/>
    <w:rsid w:val="00D67E98"/>
    <w:rsid w:val="00D744A1"/>
    <w:rsid w:val="00D87B76"/>
    <w:rsid w:val="00D95E23"/>
    <w:rsid w:val="00DC2462"/>
    <w:rsid w:val="00DD26C6"/>
    <w:rsid w:val="00DD5C62"/>
    <w:rsid w:val="00DE332B"/>
    <w:rsid w:val="00E06B93"/>
    <w:rsid w:val="00E14AFE"/>
    <w:rsid w:val="00E14FEE"/>
    <w:rsid w:val="00E163ED"/>
    <w:rsid w:val="00E230C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D463B"/>
    <w:rsid w:val="00F01308"/>
    <w:rsid w:val="00F048EB"/>
    <w:rsid w:val="00F0747B"/>
    <w:rsid w:val="00F263B2"/>
    <w:rsid w:val="00F4239E"/>
    <w:rsid w:val="00F43A84"/>
    <w:rsid w:val="00F904E0"/>
    <w:rsid w:val="00FA27FF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3011</Words>
  <Characters>17168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2021-01-21T07:55:00Z</dcterms:created>
  <dcterms:modified xsi:type="dcterms:W3CDTF">2021-03-12T07:42:00Z</dcterms:modified>
</cp:coreProperties>
</file>