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3" w:rsidRPr="00675487" w:rsidRDefault="00155A33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155A33" w:rsidRPr="00675487" w:rsidRDefault="00155A33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Полтавская, д. 91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155A33" w:rsidRPr="00675487" w:rsidRDefault="00155A3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095">
              <w:rPr>
                <w:rFonts w:ascii="Arial CYR" w:hAnsi="Arial CYR" w:cs="Arial CYR"/>
                <w:sz w:val="16"/>
                <w:szCs w:val="16"/>
              </w:rPr>
              <w:t>103832,10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964">
              <w:rPr>
                <w:rFonts w:ascii="Arial CYR" w:hAnsi="Arial CYR" w:cs="Arial CYR"/>
                <w:sz w:val="16"/>
                <w:szCs w:val="16"/>
              </w:rPr>
              <w:t>1073505,12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735836,64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DE">
              <w:rPr>
                <w:rFonts w:ascii="Times New Roman" w:hAnsi="Times New Roman"/>
                <w:sz w:val="20"/>
                <w:szCs w:val="20"/>
              </w:rPr>
              <w:t>337668,48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155A33" w:rsidRPr="000F371A" w:rsidRDefault="00155A33" w:rsidP="0038075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155A33" w:rsidRDefault="00155A33">
            <w:r w:rsidRPr="00A162D8">
              <w:t>1087707,04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155A33" w:rsidRPr="000F371A" w:rsidRDefault="00155A33" w:rsidP="0038075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155A33" w:rsidRDefault="00155A33">
            <w:r w:rsidRPr="00A162D8">
              <w:t>1087707,04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0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155A33" w:rsidRPr="000F371A" w:rsidRDefault="00155A3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188">
              <w:rPr>
                <w:rFonts w:ascii="Arial CYR" w:hAnsi="Arial CYR" w:cs="Arial CYR"/>
                <w:sz w:val="16"/>
                <w:szCs w:val="16"/>
              </w:rPr>
              <w:t>89630,18</w:t>
            </w:r>
            <w:bookmarkStart w:id="0" w:name="_GoBack"/>
            <w:bookmarkEnd w:id="0"/>
          </w:p>
        </w:tc>
      </w:tr>
    </w:tbl>
    <w:p w:rsidR="00155A33" w:rsidRPr="00675487" w:rsidRDefault="00155A33" w:rsidP="005F6237">
      <w:pPr>
        <w:spacing w:after="0"/>
        <w:ind w:left="-5"/>
        <w:rPr>
          <w:rFonts w:ascii="Times New Roman" w:hAnsi="Times New Roman"/>
          <w:b/>
        </w:rPr>
      </w:pPr>
    </w:p>
    <w:p w:rsidR="00155A33" w:rsidRDefault="00155A33" w:rsidP="005F6237">
      <w:pPr>
        <w:spacing w:after="0"/>
        <w:ind w:left="-5"/>
        <w:rPr>
          <w:rFonts w:ascii="Times New Roman" w:hAnsi="Times New Roman"/>
          <w:b/>
        </w:rPr>
      </w:pPr>
    </w:p>
    <w:p w:rsidR="00155A33" w:rsidRDefault="00155A33" w:rsidP="005F6237">
      <w:pPr>
        <w:spacing w:after="0"/>
        <w:ind w:left="-5"/>
        <w:rPr>
          <w:rFonts w:ascii="Times New Roman" w:hAnsi="Times New Roman"/>
          <w:b/>
        </w:rPr>
      </w:pPr>
    </w:p>
    <w:p w:rsidR="00155A33" w:rsidRDefault="00155A33" w:rsidP="005F6237">
      <w:pPr>
        <w:spacing w:after="0"/>
        <w:ind w:left="-5"/>
        <w:rPr>
          <w:rFonts w:ascii="Times New Roman" w:hAnsi="Times New Roman"/>
          <w:b/>
        </w:rPr>
      </w:pPr>
    </w:p>
    <w:p w:rsidR="00155A33" w:rsidRDefault="00155A33" w:rsidP="005F6237">
      <w:pPr>
        <w:spacing w:after="0"/>
        <w:ind w:left="-5"/>
        <w:rPr>
          <w:rFonts w:ascii="Times New Roman" w:hAnsi="Times New Roman"/>
          <w:b/>
        </w:rPr>
      </w:pPr>
    </w:p>
    <w:p w:rsidR="00155A33" w:rsidRPr="00675487" w:rsidRDefault="00155A33" w:rsidP="005F6237">
      <w:pPr>
        <w:spacing w:after="0"/>
        <w:ind w:left="-5"/>
        <w:rPr>
          <w:rFonts w:ascii="Times New Roman" w:hAnsi="Times New Roman"/>
          <w:b/>
        </w:rPr>
      </w:pPr>
    </w:p>
    <w:p w:rsidR="00155A33" w:rsidRPr="00675487" w:rsidRDefault="00155A33" w:rsidP="005F6237">
      <w:pPr>
        <w:spacing w:after="0"/>
        <w:ind w:left="-5"/>
        <w:rPr>
          <w:rFonts w:ascii="Times New Roman" w:hAnsi="Times New Roman"/>
          <w:b/>
        </w:rPr>
      </w:pPr>
    </w:p>
    <w:p w:rsidR="00155A33" w:rsidRPr="00675487" w:rsidRDefault="00155A3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155A33" w:rsidRPr="004456F9" w:rsidTr="000F371A">
        <w:tc>
          <w:tcPr>
            <w:tcW w:w="584" w:type="dxa"/>
          </w:tcPr>
          <w:p w:rsidR="00155A33" w:rsidRPr="004456F9" w:rsidRDefault="00155A3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189469,54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155A33" w:rsidRPr="004456F9" w:rsidRDefault="00155A33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155A33" w:rsidRPr="004456F9" w:rsidRDefault="00155A3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155A33" w:rsidRPr="004456F9" w:rsidRDefault="00155A3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25794,12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55A33" w:rsidRPr="004456F9" w:rsidRDefault="00155A33" w:rsidP="00A50C82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14069,52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5A33" w:rsidRPr="004456F9" w:rsidRDefault="00155A3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155A33" w:rsidRPr="004456F9" w:rsidRDefault="00155A3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106928,35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155A33" w:rsidRPr="004456F9" w:rsidRDefault="00155A3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60498,94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155A33" w:rsidRPr="004456F9" w:rsidRDefault="00155A3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155A33" w:rsidRPr="004456F9" w:rsidRDefault="00155A3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155A33" w:rsidRPr="004456F9" w:rsidRDefault="00155A33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101769,53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155A33" w:rsidRPr="004456F9" w:rsidRDefault="00155A33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95672,94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155A33" w:rsidRPr="004456F9" w:rsidRDefault="00155A33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155A33" w:rsidRPr="004456F9" w:rsidRDefault="00155A33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2,04</w:t>
            </w:r>
          </w:p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40801,84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100831,86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</w:tr>
      <w:tr w:rsidR="00155A33" w:rsidRPr="004456F9" w:rsidTr="000F371A">
        <w:tc>
          <w:tcPr>
            <w:tcW w:w="584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337668,48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5A33" w:rsidRPr="004456F9" w:rsidRDefault="00155A3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55A33" w:rsidRPr="004456F9" w:rsidTr="000F371A">
        <w:tc>
          <w:tcPr>
            <w:tcW w:w="584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5A33" w:rsidRPr="004456F9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5A33" w:rsidRPr="004456F9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5A33" w:rsidRPr="004456F9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155A33" w:rsidRPr="004456F9" w:rsidRDefault="00155A33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55A33" w:rsidRPr="004456F9" w:rsidRDefault="00155A33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56F9">
        <w:rPr>
          <w:rFonts w:ascii="Times New Roman" w:hAnsi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55A33" w:rsidRPr="004456F9" w:rsidTr="000F371A">
        <w:tc>
          <w:tcPr>
            <w:tcW w:w="584" w:type="dxa"/>
          </w:tcPr>
          <w:p w:rsidR="00155A33" w:rsidRPr="004456F9" w:rsidRDefault="00155A3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55A33" w:rsidRPr="004456F9" w:rsidTr="000F371A">
        <w:tc>
          <w:tcPr>
            <w:tcW w:w="584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55A33" w:rsidRPr="004456F9" w:rsidRDefault="00155A3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5A33" w:rsidRPr="004456F9" w:rsidTr="000F371A">
        <w:tc>
          <w:tcPr>
            <w:tcW w:w="584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55A33" w:rsidRPr="004456F9" w:rsidRDefault="00155A3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5A33" w:rsidRPr="004456F9" w:rsidTr="000F371A">
        <w:tc>
          <w:tcPr>
            <w:tcW w:w="584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55A33" w:rsidRPr="004456F9" w:rsidRDefault="00155A3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55A33" w:rsidRPr="004456F9" w:rsidRDefault="00155A33" w:rsidP="005F6237">
      <w:pPr>
        <w:spacing w:after="0"/>
        <w:ind w:left="-5"/>
        <w:jc w:val="center"/>
        <w:rPr>
          <w:rFonts w:ascii="Times New Roman" w:hAnsi="Times New Roman"/>
          <w:b/>
          <w:sz w:val="20"/>
          <w:szCs w:val="20"/>
        </w:rPr>
      </w:pPr>
      <w:r w:rsidRPr="004456F9">
        <w:rPr>
          <w:rFonts w:ascii="Times New Roman" w:hAnsi="Times New Roman"/>
          <w:b/>
          <w:sz w:val="20"/>
          <w:szCs w:val="20"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155A33" w:rsidRPr="004456F9" w:rsidTr="000F371A">
        <w:tc>
          <w:tcPr>
            <w:tcW w:w="585" w:type="dxa"/>
          </w:tcPr>
          <w:p w:rsidR="00155A33" w:rsidRPr="004456F9" w:rsidRDefault="00155A3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55A33" w:rsidRPr="004456F9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55A33" w:rsidRPr="004456F9" w:rsidTr="000F371A">
        <w:tc>
          <w:tcPr>
            <w:tcW w:w="585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155A33" w:rsidRPr="004456F9" w:rsidRDefault="00155A3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55A33" w:rsidRPr="004456F9" w:rsidTr="000F371A">
        <w:tc>
          <w:tcPr>
            <w:tcW w:w="585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155A33" w:rsidRPr="004456F9" w:rsidRDefault="00155A33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155A33" w:rsidRPr="004456F9" w:rsidRDefault="00155A3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55A33" w:rsidRPr="004456F9" w:rsidRDefault="00155A33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55A33" w:rsidRPr="004456F9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55A33" w:rsidRPr="004456F9" w:rsidTr="000F371A">
        <w:tc>
          <w:tcPr>
            <w:tcW w:w="585" w:type="dxa"/>
          </w:tcPr>
          <w:p w:rsidR="00155A33" w:rsidRPr="004456F9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155A33" w:rsidRPr="004456F9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155A33" w:rsidRPr="004456F9" w:rsidRDefault="00155A33" w:rsidP="0038075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55A33" w:rsidRPr="004456F9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55A33" w:rsidRPr="004456F9" w:rsidRDefault="00155A33" w:rsidP="0038075D">
            <w:pPr>
              <w:rPr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55A33" w:rsidRPr="004456F9" w:rsidTr="000F371A">
        <w:tc>
          <w:tcPr>
            <w:tcW w:w="585" w:type="dxa"/>
          </w:tcPr>
          <w:p w:rsidR="00155A33" w:rsidRPr="004456F9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155A33" w:rsidRPr="004456F9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155A33" w:rsidRPr="004456F9" w:rsidRDefault="00155A33" w:rsidP="0038075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55A33" w:rsidRPr="004456F9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55A33" w:rsidRPr="004456F9" w:rsidRDefault="00155A33" w:rsidP="0038075D">
            <w:pPr>
              <w:rPr>
                <w:sz w:val="20"/>
                <w:szCs w:val="20"/>
              </w:rPr>
            </w:pPr>
            <w:r w:rsidRPr="004456F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55A33" w:rsidRPr="000F371A" w:rsidTr="000F371A">
        <w:tc>
          <w:tcPr>
            <w:tcW w:w="585" w:type="dxa"/>
          </w:tcPr>
          <w:p w:rsidR="00155A33" w:rsidRPr="000F371A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155A33" w:rsidRPr="000F371A" w:rsidRDefault="00155A33" w:rsidP="0038075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155A33" w:rsidRPr="000F371A" w:rsidRDefault="00155A33" w:rsidP="0038075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55A33" w:rsidRPr="000F371A" w:rsidRDefault="00155A33" w:rsidP="0038075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55A33" w:rsidRDefault="00155A33" w:rsidP="0038075D">
            <w:r w:rsidRPr="00EE312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55A33" w:rsidRPr="000F371A" w:rsidTr="000F371A">
        <w:tc>
          <w:tcPr>
            <w:tcW w:w="585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155A33" w:rsidRPr="00675487" w:rsidRDefault="00155A3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155A33" w:rsidRPr="000F371A" w:rsidTr="000F371A">
        <w:tc>
          <w:tcPr>
            <w:tcW w:w="584" w:type="dxa"/>
            <w:gridSpan w:val="2"/>
          </w:tcPr>
          <w:p w:rsidR="00155A33" w:rsidRPr="000F371A" w:rsidRDefault="00155A3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 w:val="restart"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55A33" w:rsidRDefault="00155A33" w:rsidP="0038075D">
            <w:r w:rsidRPr="00265D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55A33" w:rsidRDefault="00155A33" w:rsidP="0038075D">
            <w:r w:rsidRPr="00265D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55A33" w:rsidRDefault="00155A33" w:rsidP="0038075D">
            <w:r w:rsidRPr="00265D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55A33" w:rsidRDefault="00155A33" w:rsidP="0038075D">
            <w:r w:rsidRPr="00265D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Default="00155A33" w:rsidP="0038075D">
            <w:r w:rsidRPr="00265D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55A33" w:rsidRDefault="00155A33" w:rsidP="0038075D">
            <w:r w:rsidRPr="00265D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 w:val="restart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 w:val="restart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55A33" w:rsidRDefault="00155A33" w:rsidP="0038075D">
            <w:r w:rsidRPr="00DC7D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55A33" w:rsidRDefault="00155A33" w:rsidP="0038075D">
            <w:r w:rsidRPr="00DC7D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55A33" w:rsidRDefault="00155A33" w:rsidP="0038075D">
            <w:r w:rsidRPr="00DC7D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55A33" w:rsidRDefault="00155A33" w:rsidP="0038075D">
            <w:r w:rsidRPr="00DC7D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Default="00155A33" w:rsidP="0038075D">
            <w:r w:rsidRPr="00DC7D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38075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38075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38075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55A33" w:rsidRDefault="00155A33" w:rsidP="0038075D">
            <w:r w:rsidRPr="00DC7D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c>
          <w:tcPr>
            <w:tcW w:w="584" w:type="dxa"/>
            <w:gridSpan w:val="2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</w:trPr>
        <w:tc>
          <w:tcPr>
            <w:tcW w:w="584" w:type="dxa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155A33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55A33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5A33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55A33" w:rsidRPr="000F371A" w:rsidRDefault="00155A3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55A33" w:rsidRPr="000F371A" w:rsidRDefault="00155A3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55A33" w:rsidRPr="00675487" w:rsidRDefault="00155A33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55A33" w:rsidRPr="000F371A" w:rsidRDefault="00155A33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55A33" w:rsidRPr="00675487" w:rsidRDefault="00155A33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5A33" w:rsidRPr="000F371A" w:rsidTr="000F371A">
        <w:tc>
          <w:tcPr>
            <w:tcW w:w="584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55A33" w:rsidRPr="000F371A" w:rsidRDefault="00155A3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55A33" w:rsidRPr="000F371A" w:rsidRDefault="00155A3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55A33" w:rsidRPr="000F371A" w:rsidRDefault="00155A3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55A33" w:rsidRPr="00023D89" w:rsidRDefault="00155A33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55A33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33" w:rsidRDefault="00155A33" w:rsidP="00A249B9">
      <w:pPr>
        <w:spacing w:after="0" w:line="240" w:lineRule="auto"/>
      </w:pPr>
      <w:r>
        <w:separator/>
      </w:r>
    </w:p>
  </w:endnote>
  <w:endnote w:type="continuationSeparator" w:id="0">
    <w:p w:rsidR="00155A33" w:rsidRDefault="00155A3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33" w:rsidRDefault="00155A33" w:rsidP="00A249B9">
      <w:pPr>
        <w:spacing w:after="0" w:line="240" w:lineRule="auto"/>
      </w:pPr>
      <w:r>
        <w:separator/>
      </w:r>
    </w:p>
  </w:footnote>
  <w:footnote w:type="continuationSeparator" w:id="0">
    <w:p w:rsidR="00155A33" w:rsidRDefault="00155A3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05972"/>
    <w:rsid w:val="00023D89"/>
    <w:rsid w:val="00024ADF"/>
    <w:rsid w:val="00026423"/>
    <w:rsid w:val="0003379E"/>
    <w:rsid w:val="00035174"/>
    <w:rsid w:val="00037D4A"/>
    <w:rsid w:val="000450E5"/>
    <w:rsid w:val="00050252"/>
    <w:rsid w:val="0005243C"/>
    <w:rsid w:val="00052782"/>
    <w:rsid w:val="00063E30"/>
    <w:rsid w:val="000759EC"/>
    <w:rsid w:val="000C5F90"/>
    <w:rsid w:val="000E21D5"/>
    <w:rsid w:val="000E2A5D"/>
    <w:rsid w:val="000F371A"/>
    <w:rsid w:val="00130354"/>
    <w:rsid w:val="00135A63"/>
    <w:rsid w:val="00135E54"/>
    <w:rsid w:val="00137BF6"/>
    <w:rsid w:val="00147BB5"/>
    <w:rsid w:val="00155A33"/>
    <w:rsid w:val="0016161B"/>
    <w:rsid w:val="00166868"/>
    <w:rsid w:val="00175FE0"/>
    <w:rsid w:val="00182179"/>
    <w:rsid w:val="001B4942"/>
    <w:rsid w:val="001C197C"/>
    <w:rsid w:val="001D05FD"/>
    <w:rsid w:val="001D0FF2"/>
    <w:rsid w:val="001D1A6D"/>
    <w:rsid w:val="001D6FBB"/>
    <w:rsid w:val="001F2981"/>
    <w:rsid w:val="001F4923"/>
    <w:rsid w:val="0020541C"/>
    <w:rsid w:val="00223C7A"/>
    <w:rsid w:val="00254F31"/>
    <w:rsid w:val="0026065A"/>
    <w:rsid w:val="00265D08"/>
    <w:rsid w:val="00273896"/>
    <w:rsid w:val="00273970"/>
    <w:rsid w:val="00282047"/>
    <w:rsid w:val="0028467B"/>
    <w:rsid w:val="0029271A"/>
    <w:rsid w:val="00294264"/>
    <w:rsid w:val="002A0364"/>
    <w:rsid w:val="002A2699"/>
    <w:rsid w:val="002D7AC8"/>
    <w:rsid w:val="002F5B8D"/>
    <w:rsid w:val="002F7F1B"/>
    <w:rsid w:val="0031406C"/>
    <w:rsid w:val="00316D4F"/>
    <w:rsid w:val="00335935"/>
    <w:rsid w:val="00354DFF"/>
    <w:rsid w:val="003613C5"/>
    <w:rsid w:val="00365265"/>
    <w:rsid w:val="00372B03"/>
    <w:rsid w:val="00375A81"/>
    <w:rsid w:val="00375BB8"/>
    <w:rsid w:val="0038075D"/>
    <w:rsid w:val="00380ACD"/>
    <w:rsid w:val="003A1107"/>
    <w:rsid w:val="003B1188"/>
    <w:rsid w:val="003B1C87"/>
    <w:rsid w:val="003C1061"/>
    <w:rsid w:val="003D0969"/>
    <w:rsid w:val="003D3A44"/>
    <w:rsid w:val="003E07C1"/>
    <w:rsid w:val="003E4D33"/>
    <w:rsid w:val="00400994"/>
    <w:rsid w:val="0041047C"/>
    <w:rsid w:val="004151E6"/>
    <w:rsid w:val="00424E81"/>
    <w:rsid w:val="004456F9"/>
    <w:rsid w:val="00446BE0"/>
    <w:rsid w:val="00450D6D"/>
    <w:rsid w:val="004570A6"/>
    <w:rsid w:val="004758ED"/>
    <w:rsid w:val="00476645"/>
    <w:rsid w:val="0047680C"/>
    <w:rsid w:val="00476A15"/>
    <w:rsid w:val="00482707"/>
    <w:rsid w:val="004833E4"/>
    <w:rsid w:val="00483EC0"/>
    <w:rsid w:val="004C267F"/>
    <w:rsid w:val="004D086D"/>
    <w:rsid w:val="004D3981"/>
    <w:rsid w:val="004E45AC"/>
    <w:rsid w:val="004E78E0"/>
    <w:rsid w:val="004F311A"/>
    <w:rsid w:val="004F4BCD"/>
    <w:rsid w:val="00501755"/>
    <w:rsid w:val="005059F2"/>
    <w:rsid w:val="005164A9"/>
    <w:rsid w:val="00524D5C"/>
    <w:rsid w:val="005251FF"/>
    <w:rsid w:val="005319FB"/>
    <w:rsid w:val="005427E5"/>
    <w:rsid w:val="00545400"/>
    <w:rsid w:val="005473CA"/>
    <w:rsid w:val="005531A9"/>
    <w:rsid w:val="00560620"/>
    <w:rsid w:val="00581F08"/>
    <w:rsid w:val="0058318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0489"/>
    <w:rsid w:val="006115E6"/>
    <w:rsid w:val="006411D7"/>
    <w:rsid w:val="0064135F"/>
    <w:rsid w:val="00641582"/>
    <w:rsid w:val="006477BE"/>
    <w:rsid w:val="00661E60"/>
    <w:rsid w:val="006643E8"/>
    <w:rsid w:val="00675487"/>
    <w:rsid w:val="00695E98"/>
    <w:rsid w:val="00697860"/>
    <w:rsid w:val="006A5E5A"/>
    <w:rsid w:val="006B1DA1"/>
    <w:rsid w:val="006B48BA"/>
    <w:rsid w:val="006C0D10"/>
    <w:rsid w:val="006C4AFF"/>
    <w:rsid w:val="006E1C39"/>
    <w:rsid w:val="0070313A"/>
    <w:rsid w:val="007139C8"/>
    <w:rsid w:val="00733DE4"/>
    <w:rsid w:val="00736AC0"/>
    <w:rsid w:val="00753CAE"/>
    <w:rsid w:val="0075765D"/>
    <w:rsid w:val="0077056C"/>
    <w:rsid w:val="0077270A"/>
    <w:rsid w:val="007861EC"/>
    <w:rsid w:val="007A0B07"/>
    <w:rsid w:val="007C7CB5"/>
    <w:rsid w:val="007D5F62"/>
    <w:rsid w:val="007D69DE"/>
    <w:rsid w:val="007F1964"/>
    <w:rsid w:val="008512FC"/>
    <w:rsid w:val="00854015"/>
    <w:rsid w:val="00856284"/>
    <w:rsid w:val="0085664F"/>
    <w:rsid w:val="00870064"/>
    <w:rsid w:val="00872B1E"/>
    <w:rsid w:val="00882DCC"/>
    <w:rsid w:val="008947D0"/>
    <w:rsid w:val="008A3AB8"/>
    <w:rsid w:val="008A4ACF"/>
    <w:rsid w:val="008B1095"/>
    <w:rsid w:val="008C5818"/>
    <w:rsid w:val="008C7843"/>
    <w:rsid w:val="008D1B4C"/>
    <w:rsid w:val="008D7271"/>
    <w:rsid w:val="008D7A97"/>
    <w:rsid w:val="008E5AEB"/>
    <w:rsid w:val="009063EE"/>
    <w:rsid w:val="00925B16"/>
    <w:rsid w:val="009268F4"/>
    <w:rsid w:val="00940EC6"/>
    <w:rsid w:val="009454A0"/>
    <w:rsid w:val="00952DC9"/>
    <w:rsid w:val="00966EC1"/>
    <w:rsid w:val="0097047C"/>
    <w:rsid w:val="00974A9D"/>
    <w:rsid w:val="00981A80"/>
    <w:rsid w:val="00982A3F"/>
    <w:rsid w:val="00987081"/>
    <w:rsid w:val="00995293"/>
    <w:rsid w:val="009958A7"/>
    <w:rsid w:val="009A0896"/>
    <w:rsid w:val="009A0FDD"/>
    <w:rsid w:val="009B395C"/>
    <w:rsid w:val="009C36A2"/>
    <w:rsid w:val="009C4744"/>
    <w:rsid w:val="009D6893"/>
    <w:rsid w:val="009E3F56"/>
    <w:rsid w:val="00A05B76"/>
    <w:rsid w:val="00A162D8"/>
    <w:rsid w:val="00A23B30"/>
    <w:rsid w:val="00A249B9"/>
    <w:rsid w:val="00A30F0F"/>
    <w:rsid w:val="00A50C82"/>
    <w:rsid w:val="00A80E4C"/>
    <w:rsid w:val="00A82B0D"/>
    <w:rsid w:val="00A85863"/>
    <w:rsid w:val="00A97240"/>
    <w:rsid w:val="00AA6B30"/>
    <w:rsid w:val="00AB3219"/>
    <w:rsid w:val="00AB7299"/>
    <w:rsid w:val="00AC2666"/>
    <w:rsid w:val="00AC3174"/>
    <w:rsid w:val="00AC4005"/>
    <w:rsid w:val="00AC459E"/>
    <w:rsid w:val="00AD1FEC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65146"/>
    <w:rsid w:val="00B875D6"/>
    <w:rsid w:val="00BA222D"/>
    <w:rsid w:val="00BC5150"/>
    <w:rsid w:val="00BC6E03"/>
    <w:rsid w:val="00BE059A"/>
    <w:rsid w:val="00BE6CB1"/>
    <w:rsid w:val="00C10BA1"/>
    <w:rsid w:val="00C15C55"/>
    <w:rsid w:val="00C179D0"/>
    <w:rsid w:val="00C32DB6"/>
    <w:rsid w:val="00C3772C"/>
    <w:rsid w:val="00C572CD"/>
    <w:rsid w:val="00C6230E"/>
    <w:rsid w:val="00C724DA"/>
    <w:rsid w:val="00C7653D"/>
    <w:rsid w:val="00C92C9D"/>
    <w:rsid w:val="00C94C2F"/>
    <w:rsid w:val="00C97D97"/>
    <w:rsid w:val="00CB2964"/>
    <w:rsid w:val="00CB2B03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C2462"/>
    <w:rsid w:val="00DC7DF2"/>
    <w:rsid w:val="00DD26C6"/>
    <w:rsid w:val="00DD5C62"/>
    <w:rsid w:val="00DE332B"/>
    <w:rsid w:val="00E0677D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EE3123"/>
    <w:rsid w:val="00F01308"/>
    <w:rsid w:val="00F048EB"/>
    <w:rsid w:val="00F0747B"/>
    <w:rsid w:val="00F263B2"/>
    <w:rsid w:val="00F4239E"/>
    <w:rsid w:val="00F43A84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2880</Words>
  <Characters>16420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9</cp:revision>
  <cp:lastPrinted>2018-02-26T06:32:00Z</cp:lastPrinted>
  <dcterms:created xsi:type="dcterms:W3CDTF">2021-01-20T12:02:00Z</dcterms:created>
  <dcterms:modified xsi:type="dcterms:W3CDTF">2021-03-12T09:03:00Z</dcterms:modified>
</cp:coreProperties>
</file>