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1" w:rsidRPr="00675487" w:rsidRDefault="008B4771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8B4771" w:rsidRPr="00675487" w:rsidRDefault="008B4771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Иркутская, д. 89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8B4771" w:rsidRPr="000F371A" w:rsidTr="000F371A">
        <w:tc>
          <w:tcPr>
            <w:tcW w:w="584" w:type="dxa"/>
          </w:tcPr>
          <w:p w:rsidR="008B4771" w:rsidRPr="000F371A" w:rsidRDefault="008B477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8B4771" w:rsidRPr="000F371A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8B4771" w:rsidRPr="000F371A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B4771" w:rsidRPr="000F371A" w:rsidTr="000F371A">
        <w:tc>
          <w:tcPr>
            <w:tcW w:w="584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</w:tr>
      <w:tr w:rsidR="008B4771" w:rsidRPr="000F371A" w:rsidTr="000F371A">
        <w:tc>
          <w:tcPr>
            <w:tcW w:w="584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8B4771" w:rsidRPr="000F371A" w:rsidTr="000F371A">
        <w:tc>
          <w:tcPr>
            <w:tcW w:w="584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8B4771" w:rsidRPr="00675487" w:rsidRDefault="008B477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8B4771" w:rsidRPr="000F371A" w:rsidTr="000F371A">
        <w:tc>
          <w:tcPr>
            <w:tcW w:w="50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8B4771" w:rsidRPr="000F371A" w:rsidRDefault="008B477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771" w:rsidRPr="000F371A" w:rsidTr="000F371A">
        <w:tc>
          <w:tcPr>
            <w:tcW w:w="50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8B4771" w:rsidRPr="000F371A" w:rsidRDefault="008B477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771" w:rsidRPr="000F371A" w:rsidTr="000F371A">
        <w:tc>
          <w:tcPr>
            <w:tcW w:w="50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8B4771" w:rsidRPr="000F371A" w:rsidRDefault="008B477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6BB">
              <w:rPr>
                <w:rFonts w:ascii="Arial CYR" w:hAnsi="Arial CYR" w:cs="Arial CYR"/>
                <w:sz w:val="16"/>
                <w:szCs w:val="16"/>
              </w:rPr>
              <w:t>230290,89</w:t>
            </w:r>
          </w:p>
        </w:tc>
      </w:tr>
      <w:tr w:rsidR="008B4771" w:rsidRPr="000F371A" w:rsidTr="000F371A">
        <w:tc>
          <w:tcPr>
            <w:tcW w:w="50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8B4771" w:rsidRPr="000F371A" w:rsidRDefault="008B477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6BB">
              <w:rPr>
                <w:rFonts w:ascii="Arial CYR" w:hAnsi="Arial CYR" w:cs="Arial CYR"/>
                <w:sz w:val="16"/>
                <w:szCs w:val="16"/>
              </w:rPr>
              <w:t>1070919,24</w:t>
            </w:r>
          </w:p>
        </w:tc>
      </w:tr>
      <w:tr w:rsidR="008B4771" w:rsidRPr="000F371A" w:rsidTr="000F371A">
        <w:tc>
          <w:tcPr>
            <w:tcW w:w="50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8B4771" w:rsidRPr="000F371A" w:rsidRDefault="008B477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773747,80</w:t>
            </w:r>
          </w:p>
        </w:tc>
      </w:tr>
      <w:tr w:rsidR="008B4771" w:rsidRPr="000F371A" w:rsidTr="000F371A">
        <w:tc>
          <w:tcPr>
            <w:tcW w:w="50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8B4771" w:rsidRPr="000F371A" w:rsidRDefault="008B477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4771" w:rsidRPr="000F371A" w:rsidTr="000F371A">
        <w:tc>
          <w:tcPr>
            <w:tcW w:w="50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8B4771" w:rsidRPr="000F371A" w:rsidRDefault="008B477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ABD">
              <w:rPr>
                <w:rFonts w:ascii="Times New Roman" w:hAnsi="Times New Roman"/>
                <w:sz w:val="20"/>
                <w:szCs w:val="20"/>
              </w:rPr>
              <w:t>297171,44</w:t>
            </w:r>
          </w:p>
        </w:tc>
      </w:tr>
      <w:tr w:rsidR="008B4771" w:rsidRPr="000F371A" w:rsidTr="00303EEB">
        <w:tc>
          <w:tcPr>
            <w:tcW w:w="507" w:type="dxa"/>
          </w:tcPr>
          <w:p w:rsidR="008B4771" w:rsidRPr="000F371A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8B4771" w:rsidRPr="000F371A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8B4771" w:rsidRPr="000F371A" w:rsidRDefault="008B4771" w:rsidP="00DA676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8B4771" w:rsidRDefault="008B4771">
            <w:r w:rsidRPr="00985828">
              <w:t>1085278,25</w:t>
            </w:r>
          </w:p>
        </w:tc>
      </w:tr>
      <w:tr w:rsidR="008B4771" w:rsidRPr="000F371A" w:rsidTr="00303EEB">
        <w:tc>
          <w:tcPr>
            <w:tcW w:w="507" w:type="dxa"/>
          </w:tcPr>
          <w:p w:rsidR="008B4771" w:rsidRPr="000F371A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8B4771" w:rsidRPr="000F371A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8B4771" w:rsidRPr="000F371A" w:rsidRDefault="008B4771" w:rsidP="00DA676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8B4771" w:rsidRDefault="008B4771">
            <w:r w:rsidRPr="00985828">
              <w:t>1085278,25</w:t>
            </w:r>
          </w:p>
        </w:tc>
      </w:tr>
      <w:tr w:rsidR="008B4771" w:rsidRPr="000F371A" w:rsidTr="000F371A">
        <w:tc>
          <w:tcPr>
            <w:tcW w:w="50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8B4771" w:rsidRPr="000F371A" w:rsidRDefault="008B477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0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8B4771" w:rsidRPr="000F371A" w:rsidRDefault="008B477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0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8B4771" w:rsidRPr="000F371A" w:rsidRDefault="008B4771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8B4771" w:rsidRPr="000F371A" w:rsidRDefault="008B477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0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8B4771" w:rsidRPr="000F371A" w:rsidRDefault="008B477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0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8B4771" w:rsidRPr="000F371A" w:rsidRDefault="008B477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0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8B4771" w:rsidRPr="000F371A" w:rsidRDefault="008B477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0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8B4771" w:rsidRPr="000F371A" w:rsidRDefault="008B477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0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8B4771" w:rsidRPr="000F371A" w:rsidRDefault="008B477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985">
              <w:rPr>
                <w:rFonts w:ascii="Arial CYR" w:hAnsi="Arial CYR" w:cs="Arial CYR"/>
                <w:sz w:val="16"/>
                <w:szCs w:val="16"/>
              </w:rPr>
              <w:t>215931,88</w:t>
            </w:r>
            <w:bookmarkStart w:id="0" w:name="_GoBack"/>
            <w:bookmarkEnd w:id="0"/>
          </w:p>
        </w:tc>
      </w:tr>
    </w:tbl>
    <w:p w:rsidR="008B4771" w:rsidRPr="00675487" w:rsidRDefault="008B4771" w:rsidP="005F6237">
      <w:pPr>
        <w:spacing w:after="0"/>
        <w:ind w:left="-5"/>
        <w:rPr>
          <w:rFonts w:ascii="Times New Roman" w:hAnsi="Times New Roman"/>
          <w:b/>
        </w:rPr>
      </w:pPr>
    </w:p>
    <w:p w:rsidR="008B4771" w:rsidRDefault="008B4771" w:rsidP="005F6237">
      <w:pPr>
        <w:spacing w:after="0"/>
        <w:ind w:left="-5"/>
        <w:rPr>
          <w:rFonts w:ascii="Times New Roman" w:hAnsi="Times New Roman"/>
          <w:b/>
        </w:rPr>
      </w:pPr>
    </w:p>
    <w:p w:rsidR="008B4771" w:rsidRDefault="008B4771" w:rsidP="005F6237">
      <w:pPr>
        <w:spacing w:after="0"/>
        <w:ind w:left="-5"/>
        <w:rPr>
          <w:rFonts w:ascii="Times New Roman" w:hAnsi="Times New Roman"/>
          <w:b/>
        </w:rPr>
      </w:pPr>
    </w:p>
    <w:p w:rsidR="008B4771" w:rsidRDefault="008B4771" w:rsidP="005F6237">
      <w:pPr>
        <w:spacing w:after="0"/>
        <w:ind w:left="-5"/>
        <w:rPr>
          <w:rFonts w:ascii="Times New Roman" w:hAnsi="Times New Roman"/>
          <w:b/>
        </w:rPr>
      </w:pPr>
    </w:p>
    <w:p w:rsidR="008B4771" w:rsidRDefault="008B4771" w:rsidP="005F6237">
      <w:pPr>
        <w:spacing w:after="0"/>
        <w:ind w:left="-5"/>
        <w:rPr>
          <w:rFonts w:ascii="Times New Roman" w:hAnsi="Times New Roman"/>
          <w:b/>
        </w:rPr>
      </w:pPr>
    </w:p>
    <w:p w:rsidR="008B4771" w:rsidRPr="00675487" w:rsidRDefault="008B4771" w:rsidP="005F6237">
      <w:pPr>
        <w:spacing w:after="0"/>
        <w:ind w:left="-5"/>
        <w:rPr>
          <w:rFonts w:ascii="Times New Roman" w:hAnsi="Times New Roman"/>
          <w:b/>
        </w:rPr>
      </w:pPr>
    </w:p>
    <w:p w:rsidR="008B4771" w:rsidRPr="00675487" w:rsidRDefault="008B4771" w:rsidP="005F6237">
      <w:pPr>
        <w:spacing w:after="0"/>
        <w:ind w:left="-5"/>
        <w:rPr>
          <w:rFonts w:ascii="Times New Roman" w:hAnsi="Times New Roman"/>
          <w:b/>
        </w:rPr>
      </w:pPr>
    </w:p>
    <w:p w:rsidR="008B4771" w:rsidRPr="00675487" w:rsidRDefault="008B477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8B4771" w:rsidRPr="00003911" w:rsidTr="000F371A">
        <w:tc>
          <w:tcPr>
            <w:tcW w:w="584" w:type="dxa"/>
          </w:tcPr>
          <w:p w:rsidR="008B4771" w:rsidRPr="00003911" w:rsidRDefault="008B477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B4771" w:rsidRPr="00003911" w:rsidTr="000F371A">
        <w:tc>
          <w:tcPr>
            <w:tcW w:w="584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187924,5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8B4771" w:rsidRPr="00003911" w:rsidRDefault="008B4771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8B4771" w:rsidRPr="00003911" w:rsidRDefault="008B477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8B4771" w:rsidRPr="00003911" w:rsidRDefault="008B477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8B4771" w:rsidRPr="00003911" w:rsidTr="000F371A">
        <w:tc>
          <w:tcPr>
            <w:tcW w:w="584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27562,26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B4771" w:rsidRPr="00003911" w:rsidRDefault="008B477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8B4771" w:rsidRPr="00003911" w:rsidTr="000F371A">
        <w:tc>
          <w:tcPr>
            <w:tcW w:w="584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35079,24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B4771" w:rsidRPr="00003911" w:rsidRDefault="008B477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</w:t>
            </w:r>
          </w:p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8B4771" w:rsidRPr="00003911" w:rsidTr="000F371A">
        <w:tc>
          <w:tcPr>
            <w:tcW w:w="584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65147,16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B4771" w:rsidRPr="00003911" w:rsidRDefault="008B477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8B4771" w:rsidRPr="00003911" w:rsidRDefault="008B477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8B4771" w:rsidRPr="00003911" w:rsidTr="000F371A">
        <w:tc>
          <w:tcPr>
            <w:tcW w:w="584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105237,72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B4771" w:rsidRPr="00003911" w:rsidRDefault="008B477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B4771" w:rsidRPr="00003911" w:rsidRDefault="008B4771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8B4771" w:rsidRPr="00003911" w:rsidRDefault="008B4771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8B4771" w:rsidRPr="00003911" w:rsidRDefault="008B4771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8B4771" w:rsidRPr="00003911" w:rsidRDefault="008B4771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8B4771" w:rsidRPr="00003911" w:rsidTr="000F371A">
        <w:tc>
          <w:tcPr>
            <w:tcW w:w="584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131296,58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B4771" w:rsidRPr="00003911" w:rsidRDefault="008B477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B4771" w:rsidRPr="00003911" w:rsidRDefault="008B4771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8B4771" w:rsidRPr="00003911" w:rsidRDefault="008B4771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8B4771" w:rsidRPr="00003911" w:rsidTr="000F371A">
        <w:tc>
          <w:tcPr>
            <w:tcW w:w="584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B4771" w:rsidRPr="00003911" w:rsidTr="000F371A">
        <w:tc>
          <w:tcPr>
            <w:tcW w:w="584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105237,72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B4771" w:rsidRPr="00003911" w:rsidRDefault="008B477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B4771" w:rsidRPr="00003911" w:rsidRDefault="008B4771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8B4771" w:rsidRPr="00003911" w:rsidRDefault="008B4771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8B4771" w:rsidRPr="00003911" w:rsidRDefault="008B4771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2,1</w:t>
            </w:r>
          </w:p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771" w:rsidRPr="00003911" w:rsidTr="000F371A">
        <w:tc>
          <w:tcPr>
            <w:tcW w:w="584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96217,34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B4771" w:rsidRPr="00003911" w:rsidRDefault="008B477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8B4771" w:rsidRPr="00003911" w:rsidTr="000F371A">
        <w:tc>
          <w:tcPr>
            <w:tcW w:w="584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B4771" w:rsidRPr="00003911" w:rsidRDefault="008B477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297171,44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B4771" w:rsidRPr="00003911" w:rsidRDefault="008B477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4771" w:rsidRPr="00003911" w:rsidTr="000F371A">
        <w:tc>
          <w:tcPr>
            <w:tcW w:w="584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4771" w:rsidRPr="00003911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5,93</w:t>
            </w:r>
          </w:p>
        </w:tc>
      </w:tr>
      <w:tr w:rsidR="008B4771" w:rsidRPr="00003911" w:rsidTr="00D7321F">
        <w:tc>
          <w:tcPr>
            <w:tcW w:w="584" w:type="dxa"/>
            <w:vMerge w:val="restart"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4771" w:rsidRPr="00003911" w:rsidRDefault="008B477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входящие в состав ОИМКД</w:t>
            </w:r>
          </w:p>
        </w:tc>
      </w:tr>
      <w:tr w:rsidR="008B4771" w:rsidRPr="00003911" w:rsidTr="00D7321F">
        <w:tc>
          <w:tcPr>
            <w:tcW w:w="584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B4771" w:rsidRPr="00003911" w:rsidRDefault="008B4771" w:rsidP="00D7321F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4771" w:rsidRPr="00003911" w:rsidRDefault="008B477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D7321F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8B4771" w:rsidRPr="00003911" w:rsidRDefault="008B4771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15033,96</w:t>
            </w:r>
          </w:p>
        </w:tc>
      </w:tr>
      <w:tr w:rsidR="008B4771" w:rsidRPr="00003911" w:rsidTr="00D7321F">
        <w:tc>
          <w:tcPr>
            <w:tcW w:w="584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B4771" w:rsidRPr="00003911" w:rsidRDefault="008B4771" w:rsidP="00D732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4771" w:rsidRPr="00003911" w:rsidTr="00D7321F">
        <w:tc>
          <w:tcPr>
            <w:tcW w:w="584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8B4771" w:rsidRPr="00003911" w:rsidRDefault="008B4771" w:rsidP="00D7321F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4771" w:rsidRPr="00003911" w:rsidRDefault="008B477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D7321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B4771" w:rsidRPr="00003911" w:rsidRDefault="008B4771" w:rsidP="00D7321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8B4771" w:rsidRPr="00003911" w:rsidRDefault="008B4771" w:rsidP="00D732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771" w:rsidRPr="00003911" w:rsidTr="00D7321F">
        <w:tc>
          <w:tcPr>
            <w:tcW w:w="584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4771" w:rsidRPr="00003911" w:rsidRDefault="008B477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8B4771" w:rsidRPr="00003911" w:rsidTr="00D7321F">
        <w:tc>
          <w:tcPr>
            <w:tcW w:w="584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4771" w:rsidRPr="00003911" w:rsidRDefault="008B477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4771" w:rsidRPr="00003911" w:rsidTr="00D7321F">
        <w:tc>
          <w:tcPr>
            <w:tcW w:w="584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4771" w:rsidRPr="00003911" w:rsidRDefault="008B477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8B4771" w:rsidRPr="00003911" w:rsidTr="00D7321F">
        <w:tc>
          <w:tcPr>
            <w:tcW w:w="584" w:type="dxa"/>
            <w:vMerge w:val="restart"/>
          </w:tcPr>
          <w:p w:rsidR="008B4771" w:rsidRPr="00003911" w:rsidRDefault="008B4771" w:rsidP="0003790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4771" w:rsidRPr="00003911" w:rsidRDefault="008B4771" w:rsidP="00D7321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входящие в состав ОИМКД</w:t>
            </w:r>
          </w:p>
        </w:tc>
      </w:tr>
      <w:tr w:rsidR="008B4771" w:rsidRPr="00003911" w:rsidTr="00D7321F">
        <w:tc>
          <w:tcPr>
            <w:tcW w:w="584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B4771" w:rsidRPr="00003911" w:rsidRDefault="008B4771" w:rsidP="00D7321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4771" w:rsidRPr="00003911" w:rsidRDefault="008B4771" w:rsidP="00D7321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D7321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5011,32</w:t>
            </w:r>
          </w:p>
        </w:tc>
      </w:tr>
      <w:tr w:rsidR="008B4771" w:rsidRPr="00003911" w:rsidTr="00D7321F">
        <w:tc>
          <w:tcPr>
            <w:tcW w:w="584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B4771" w:rsidRPr="00003911" w:rsidRDefault="008B4771" w:rsidP="00D732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4771" w:rsidRPr="00003911" w:rsidTr="00D7321F">
        <w:tc>
          <w:tcPr>
            <w:tcW w:w="584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8B4771" w:rsidRPr="00003911" w:rsidRDefault="008B4771" w:rsidP="00D7321F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4771" w:rsidRPr="00003911" w:rsidRDefault="008B4771" w:rsidP="00D7321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D7321F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Ведение осмотров на загазованность</w:t>
            </w:r>
          </w:p>
        </w:tc>
      </w:tr>
      <w:tr w:rsidR="008B4771" w:rsidRPr="00003911" w:rsidTr="00D7321F">
        <w:tc>
          <w:tcPr>
            <w:tcW w:w="584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4771" w:rsidRPr="00003911" w:rsidRDefault="008B477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8B4771" w:rsidRPr="00003911" w:rsidTr="00D7321F">
        <w:tc>
          <w:tcPr>
            <w:tcW w:w="584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4771" w:rsidRPr="00003911" w:rsidRDefault="008B477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4771" w:rsidRPr="00003911" w:rsidTr="00D7321F">
        <w:tc>
          <w:tcPr>
            <w:tcW w:w="584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B4771" w:rsidRPr="00003911" w:rsidRDefault="008B477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4771" w:rsidRPr="00003911" w:rsidRDefault="008B477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B4771" w:rsidRPr="00003911" w:rsidRDefault="008B477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B4771" w:rsidRPr="00003911" w:rsidRDefault="008B4771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8B4771" w:rsidRPr="00003911" w:rsidRDefault="008B4771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B4771" w:rsidRPr="00003911" w:rsidRDefault="008B4771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B4771" w:rsidRPr="00003911" w:rsidRDefault="008B4771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B4771" w:rsidRPr="00003911" w:rsidRDefault="008B4771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B4771" w:rsidRPr="00003911" w:rsidRDefault="008B4771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3911">
        <w:rPr>
          <w:rFonts w:ascii="Times New Roman" w:hAnsi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B4771" w:rsidRPr="00003911" w:rsidTr="000F371A">
        <w:tc>
          <w:tcPr>
            <w:tcW w:w="584" w:type="dxa"/>
          </w:tcPr>
          <w:p w:rsidR="008B4771" w:rsidRPr="00003911" w:rsidRDefault="008B477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B4771" w:rsidRPr="00003911" w:rsidTr="000F371A">
        <w:tc>
          <w:tcPr>
            <w:tcW w:w="584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8B4771" w:rsidRPr="00003911" w:rsidRDefault="008B477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4771" w:rsidRPr="00003911" w:rsidTr="000F371A">
        <w:tc>
          <w:tcPr>
            <w:tcW w:w="584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8B4771" w:rsidRPr="00003911" w:rsidRDefault="008B477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4771" w:rsidRPr="00003911" w:rsidTr="000F371A">
        <w:tc>
          <w:tcPr>
            <w:tcW w:w="584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8B4771" w:rsidRPr="00003911" w:rsidRDefault="008B477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B4771" w:rsidRPr="00003911" w:rsidRDefault="008B4771" w:rsidP="005F6237">
      <w:pPr>
        <w:spacing w:after="0"/>
        <w:ind w:left="-5"/>
        <w:jc w:val="center"/>
        <w:rPr>
          <w:rFonts w:ascii="Times New Roman" w:hAnsi="Times New Roman"/>
          <w:b/>
          <w:sz w:val="20"/>
          <w:szCs w:val="20"/>
        </w:rPr>
      </w:pPr>
      <w:r w:rsidRPr="00003911">
        <w:rPr>
          <w:rFonts w:ascii="Times New Roman" w:hAnsi="Times New Roman"/>
          <w:b/>
          <w:sz w:val="20"/>
          <w:szCs w:val="20"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8B4771" w:rsidRPr="00003911" w:rsidTr="000F371A">
        <w:tc>
          <w:tcPr>
            <w:tcW w:w="585" w:type="dxa"/>
          </w:tcPr>
          <w:p w:rsidR="008B4771" w:rsidRPr="00003911" w:rsidRDefault="008B477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B4771" w:rsidRPr="00003911" w:rsidTr="000F371A">
        <w:tc>
          <w:tcPr>
            <w:tcW w:w="585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8B4771" w:rsidRPr="00003911" w:rsidRDefault="008B477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B4771" w:rsidRPr="00003911" w:rsidTr="000F371A">
        <w:tc>
          <w:tcPr>
            <w:tcW w:w="585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8B4771" w:rsidRPr="00003911" w:rsidRDefault="008B4771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8B4771" w:rsidRPr="00003911" w:rsidRDefault="008B477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4771" w:rsidRPr="00003911" w:rsidRDefault="008B4771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8B4771" w:rsidRPr="00003911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B4771" w:rsidRPr="00003911" w:rsidTr="000F371A">
        <w:tc>
          <w:tcPr>
            <w:tcW w:w="585" w:type="dxa"/>
          </w:tcPr>
          <w:p w:rsidR="008B4771" w:rsidRPr="00003911" w:rsidRDefault="008B4771" w:rsidP="00DA676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8B4771" w:rsidRPr="00003911" w:rsidRDefault="008B4771" w:rsidP="00DA676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8B4771" w:rsidRPr="00003911" w:rsidRDefault="008B4771" w:rsidP="00DA676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4771" w:rsidRPr="00003911" w:rsidRDefault="008B4771" w:rsidP="00DA676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8B4771" w:rsidRPr="00003911" w:rsidRDefault="008B4771" w:rsidP="00DA676A">
            <w:pPr>
              <w:rPr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B4771" w:rsidRPr="00003911" w:rsidTr="000F371A">
        <w:tc>
          <w:tcPr>
            <w:tcW w:w="585" w:type="dxa"/>
          </w:tcPr>
          <w:p w:rsidR="008B4771" w:rsidRPr="00003911" w:rsidRDefault="008B4771" w:rsidP="00DA676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8B4771" w:rsidRPr="00003911" w:rsidRDefault="008B4771" w:rsidP="00DA676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8B4771" w:rsidRPr="00003911" w:rsidRDefault="008B4771" w:rsidP="00DA676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4771" w:rsidRPr="00003911" w:rsidRDefault="008B4771" w:rsidP="00DA676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B4771" w:rsidRPr="00003911" w:rsidRDefault="008B4771" w:rsidP="00DA676A">
            <w:pPr>
              <w:rPr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B4771" w:rsidRPr="00003911" w:rsidTr="000F371A">
        <w:tc>
          <w:tcPr>
            <w:tcW w:w="585" w:type="dxa"/>
          </w:tcPr>
          <w:p w:rsidR="008B4771" w:rsidRPr="00003911" w:rsidRDefault="008B4771" w:rsidP="00DA676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8B4771" w:rsidRPr="00003911" w:rsidRDefault="008B4771" w:rsidP="00DA676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8B4771" w:rsidRPr="00003911" w:rsidRDefault="008B4771" w:rsidP="00DA676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4771" w:rsidRPr="00003911" w:rsidRDefault="008B4771" w:rsidP="00DA676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B4771" w:rsidRPr="00003911" w:rsidRDefault="008B4771" w:rsidP="00DA676A">
            <w:pPr>
              <w:rPr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B4771" w:rsidRPr="00003911" w:rsidTr="000F371A">
        <w:tc>
          <w:tcPr>
            <w:tcW w:w="585" w:type="dxa"/>
          </w:tcPr>
          <w:p w:rsidR="008B4771" w:rsidRPr="00003911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8B4771" w:rsidRPr="00003911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8B4771" w:rsidRPr="00003911" w:rsidRDefault="008B4771" w:rsidP="00DA676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4771" w:rsidRPr="00003911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B4771" w:rsidRPr="00003911" w:rsidRDefault="008B4771" w:rsidP="00DA676A">
            <w:pPr>
              <w:rPr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8B4771" w:rsidRPr="00003911" w:rsidRDefault="008B4771" w:rsidP="005F6237">
      <w:pPr>
        <w:spacing w:after="0"/>
        <w:ind w:left="-5"/>
        <w:jc w:val="center"/>
        <w:rPr>
          <w:rFonts w:ascii="Times New Roman" w:hAnsi="Times New Roman"/>
          <w:b/>
          <w:sz w:val="20"/>
          <w:szCs w:val="20"/>
        </w:rPr>
      </w:pPr>
      <w:r w:rsidRPr="00003911">
        <w:rPr>
          <w:rFonts w:ascii="Times New Roman" w:hAnsi="Times New Roman"/>
          <w:b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8B4771" w:rsidRPr="00003911" w:rsidTr="000F371A">
        <w:tc>
          <w:tcPr>
            <w:tcW w:w="584" w:type="dxa"/>
            <w:gridSpan w:val="2"/>
          </w:tcPr>
          <w:p w:rsidR="008B4771" w:rsidRPr="00003911" w:rsidRDefault="008B477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B4771" w:rsidRPr="00003911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91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 w:val="restart"/>
          </w:tcPr>
          <w:p w:rsidR="008B4771" w:rsidRPr="000F371A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DA676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B4771" w:rsidRPr="000F371A" w:rsidRDefault="008B4771" w:rsidP="00DA676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B4771" w:rsidRDefault="008B4771" w:rsidP="00DA676A">
            <w:r w:rsidRPr="00E050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DA676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B4771" w:rsidRPr="000F371A" w:rsidRDefault="008B4771" w:rsidP="00DA676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B4771" w:rsidRDefault="008B4771" w:rsidP="00DA676A">
            <w:r w:rsidRPr="00E050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DA676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B4771" w:rsidRPr="000F371A" w:rsidRDefault="008B4771" w:rsidP="00DA676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B4771" w:rsidRDefault="008B4771" w:rsidP="00DA676A">
            <w:r w:rsidRPr="00E050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B4771" w:rsidRPr="000F371A" w:rsidRDefault="008B4771" w:rsidP="00DA676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B4771" w:rsidRDefault="008B4771" w:rsidP="00DA676A">
            <w:r w:rsidRPr="00E050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DA676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DA676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DA676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B4771" w:rsidRDefault="008B4771" w:rsidP="00DA676A">
            <w:r w:rsidRPr="00E050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DA676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B4771" w:rsidRDefault="008B4771" w:rsidP="00DA676A">
            <w:r w:rsidRPr="00E050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 w:val="restart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c>
          <w:tcPr>
            <w:tcW w:w="584" w:type="dxa"/>
            <w:gridSpan w:val="2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</w:trPr>
        <w:tc>
          <w:tcPr>
            <w:tcW w:w="584" w:type="dxa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</w:trPr>
        <w:tc>
          <w:tcPr>
            <w:tcW w:w="584" w:type="dxa"/>
            <w:vMerge w:val="restart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8B4771" w:rsidRPr="000F371A" w:rsidTr="000F371A">
        <w:trPr>
          <w:gridBefore w:val="1"/>
        </w:trPr>
        <w:tc>
          <w:tcPr>
            <w:tcW w:w="584" w:type="dxa"/>
            <w:vMerge/>
          </w:tcPr>
          <w:p w:rsidR="008B4771" w:rsidRPr="000F371A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B4771" w:rsidRPr="000F371A" w:rsidTr="000F371A">
        <w:trPr>
          <w:gridBefore w:val="1"/>
        </w:trPr>
        <w:tc>
          <w:tcPr>
            <w:tcW w:w="584" w:type="dxa"/>
            <w:vMerge/>
          </w:tcPr>
          <w:p w:rsidR="008B4771" w:rsidRPr="000F371A" w:rsidRDefault="008B4771" w:rsidP="00DA676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B4771" w:rsidRPr="000F371A" w:rsidRDefault="008B4771" w:rsidP="00DA676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B4771" w:rsidRDefault="008B4771" w:rsidP="00DA676A">
            <w:r w:rsidRPr="00735D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</w:trPr>
        <w:tc>
          <w:tcPr>
            <w:tcW w:w="584" w:type="dxa"/>
            <w:vMerge/>
          </w:tcPr>
          <w:p w:rsidR="008B4771" w:rsidRPr="000F371A" w:rsidRDefault="008B4771" w:rsidP="00DA676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B4771" w:rsidRPr="000F371A" w:rsidRDefault="008B4771" w:rsidP="00DA676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B4771" w:rsidRDefault="008B4771" w:rsidP="00DA676A">
            <w:r w:rsidRPr="00735D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</w:trPr>
        <w:tc>
          <w:tcPr>
            <w:tcW w:w="584" w:type="dxa"/>
            <w:vMerge/>
          </w:tcPr>
          <w:p w:rsidR="008B4771" w:rsidRPr="000F371A" w:rsidRDefault="008B4771" w:rsidP="00DA676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B4771" w:rsidRPr="000F371A" w:rsidRDefault="008B4771" w:rsidP="00DA676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B4771" w:rsidRDefault="008B4771" w:rsidP="00DA676A">
            <w:r w:rsidRPr="00735D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</w:trPr>
        <w:tc>
          <w:tcPr>
            <w:tcW w:w="584" w:type="dxa"/>
            <w:vMerge/>
          </w:tcPr>
          <w:p w:rsidR="008B4771" w:rsidRPr="000F371A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B4771" w:rsidRPr="000F371A" w:rsidRDefault="008B4771" w:rsidP="00DA676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B4771" w:rsidRDefault="008B4771" w:rsidP="00DA676A">
            <w:r w:rsidRPr="00735D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</w:trPr>
        <w:tc>
          <w:tcPr>
            <w:tcW w:w="584" w:type="dxa"/>
            <w:vMerge/>
          </w:tcPr>
          <w:p w:rsidR="008B4771" w:rsidRPr="000F371A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DA676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DA676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DA676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B4771" w:rsidRDefault="008B4771" w:rsidP="00DA676A">
            <w:r w:rsidRPr="00735D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</w:trPr>
        <w:tc>
          <w:tcPr>
            <w:tcW w:w="584" w:type="dxa"/>
            <w:vMerge/>
          </w:tcPr>
          <w:p w:rsidR="008B4771" w:rsidRPr="000F371A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DA676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DA676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4771" w:rsidRPr="000F371A" w:rsidRDefault="008B4771" w:rsidP="00DA676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B4771" w:rsidRDefault="008B4771" w:rsidP="00DA676A">
            <w:r w:rsidRPr="00735D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</w:trPr>
        <w:tc>
          <w:tcPr>
            <w:tcW w:w="584" w:type="dxa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</w:trPr>
        <w:tc>
          <w:tcPr>
            <w:tcW w:w="584" w:type="dxa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8B477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8B4771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8B477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B4771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4771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B4771" w:rsidRPr="000F371A" w:rsidRDefault="008B477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4771" w:rsidRPr="000F371A" w:rsidRDefault="008B477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B4771" w:rsidRPr="00675487" w:rsidRDefault="008B4771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B4771" w:rsidRPr="000F371A" w:rsidTr="000F371A">
        <w:tc>
          <w:tcPr>
            <w:tcW w:w="584" w:type="dxa"/>
          </w:tcPr>
          <w:p w:rsidR="008B4771" w:rsidRPr="000F371A" w:rsidRDefault="008B477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B4771" w:rsidRPr="000F371A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B4771" w:rsidRPr="000F371A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B4771" w:rsidRPr="000F371A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B4771" w:rsidRPr="000F371A" w:rsidTr="000F371A">
        <w:tc>
          <w:tcPr>
            <w:tcW w:w="584" w:type="dxa"/>
          </w:tcPr>
          <w:p w:rsidR="008B4771" w:rsidRPr="000F371A" w:rsidRDefault="008B477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8B4771" w:rsidRPr="000F371A" w:rsidRDefault="008B477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8B4771" w:rsidRPr="000F371A" w:rsidRDefault="008B477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4771" w:rsidRPr="000F371A" w:rsidRDefault="008B477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4771" w:rsidRPr="000F371A" w:rsidTr="000F371A">
        <w:tc>
          <w:tcPr>
            <w:tcW w:w="584" w:type="dxa"/>
          </w:tcPr>
          <w:p w:rsidR="008B4771" w:rsidRPr="000F371A" w:rsidRDefault="008B477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8B4771" w:rsidRPr="000F371A" w:rsidRDefault="008B477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8B4771" w:rsidRPr="000F371A" w:rsidRDefault="008B477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4771" w:rsidRPr="000F371A" w:rsidRDefault="008B477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4771" w:rsidRPr="000F371A" w:rsidTr="000F371A">
        <w:tc>
          <w:tcPr>
            <w:tcW w:w="584" w:type="dxa"/>
          </w:tcPr>
          <w:p w:rsidR="008B4771" w:rsidRPr="000F371A" w:rsidRDefault="008B477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8B4771" w:rsidRPr="000F371A" w:rsidRDefault="008B477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8B4771" w:rsidRPr="000F371A" w:rsidRDefault="008B477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4771" w:rsidRPr="000F371A" w:rsidRDefault="008B477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4771" w:rsidRPr="000F371A" w:rsidTr="000F371A">
        <w:tc>
          <w:tcPr>
            <w:tcW w:w="584" w:type="dxa"/>
          </w:tcPr>
          <w:p w:rsidR="008B4771" w:rsidRPr="000F371A" w:rsidRDefault="008B477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8B4771" w:rsidRPr="000F371A" w:rsidRDefault="008B477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8B4771" w:rsidRPr="000F371A" w:rsidRDefault="008B477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8B4771" w:rsidRPr="000F371A" w:rsidRDefault="008B477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8B4771" w:rsidRPr="000F371A" w:rsidRDefault="008B4771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B4771" w:rsidRPr="00675487" w:rsidRDefault="008B4771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B4771" w:rsidRPr="000F371A" w:rsidTr="000F371A">
        <w:tc>
          <w:tcPr>
            <w:tcW w:w="584" w:type="dxa"/>
          </w:tcPr>
          <w:p w:rsidR="008B4771" w:rsidRPr="000F371A" w:rsidRDefault="008B477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B4771" w:rsidRPr="000F371A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B4771" w:rsidRPr="000F371A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B4771" w:rsidRPr="000F371A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B4771" w:rsidRPr="000F371A" w:rsidTr="000F371A">
        <w:tc>
          <w:tcPr>
            <w:tcW w:w="584" w:type="dxa"/>
          </w:tcPr>
          <w:p w:rsidR="008B4771" w:rsidRPr="000F371A" w:rsidRDefault="008B477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8B4771" w:rsidRPr="000F371A" w:rsidRDefault="008B477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8B4771" w:rsidRPr="000F371A" w:rsidRDefault="008B477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4771" w:rsidRPr="000F371A" w:rsidRDefault="008B477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B4771" w:rsidRPr="000F371A" w:rsidTr="000F371A">
        <w:tc>
          <w:tcPr>
            <w:tcW w:w="584" w:type="dxa"/>
          </w:tcPr>
          <w:p w:rsidR="008B4771" w:rsidRPr="000F371A" w:rsidRDefault="008B477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8B4771" w:rsidRPr="000F371A" w:rsidRDefault="008B477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8B4771" w:rsidRPr="000F371A" w:rsidRDefault="008B477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4771" w:rsidRPr="000F371A" w:rsidRDefault="008B477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8B4771" w:rsidRPr="000F371A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B4771" w:rsidRPr="000F371A" w:rsidTr="000F371A">
        <w:tc>
          <w:tcPr>
            <w:tcW w:w="584" w:type="dxa"/>
          </w:tcPr>
          <w:p w:rsidR="008B4771" w:rsidRPr="000F371A" w:rsidRDefault="008B477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8B4771" w:rsidRPr="000F371A" w:rsidRDefault="008B477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8B4771" w:rsidRPr="000F371A" w:rsidRDefault="008B477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8B4771" w:rsidRPr="000F371A" w:rsidRDefault="008B477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8B4771" w:rsidRPr="002B50DF" w:rsidRDefault="008B477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B50DF">
              <w:rPr>
                <w:rFonts w:ascii="Times New Roman" w:hAnsi="Times New Roman"/>
                <w:sz w:val="20"/>
                <w:szCs w:val="20"/>
              </w:rPr>
              <w:t>53177,18</w:t>
            </w:r>
          </w:p>
        </w:tc>
      </w:tr>
    </w:tbl>
    <w:p w:rsidR="008B4771" w:rsidRPr="00023D89" w:rsidRDefault="008B4771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B4771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71" w:rsidRDefault="008B4771" w:rsidP="00A249B9">
      <w:pPr>
        <w:spacing w:after="0" w:line="240" w:lineRule="auto"/>
      </w:pPr>
      <w:r>
        <w:separator/>
      </w:r>
    </w:p>
  </w:endnote>
  <w:endnote w:type="continuationSeparator" w:id="0">
    <w:p w:rsidR="008B4771" w:rsidRDefault="008B4771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71" w:rsidRDefault="008B4771" w:rsidP="00A249B9">
      <w:pPr>
        <w:spacing w:after="0" w:line="240" w:lineRule="auto"/>
      </w:pPr>
      <w:r>
        <w:separator/>
      </w:r>
    </w:p>
  </w:footnote>
  <w:footnote w:type="continuationSeparator" w:id="0">
    <w:p w:rsidR="008B4771" w:rsidRDefault="008B4771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03911"/>
    <w:rsid w:val="00023D89"/>
    <w:rsid w:val="00024ADF"/>
    <w:rsid w:val="0003379E"/>
    <w:rsid w:val="00035174"/>
    <w:rsid w:val="0003790C"/>
    <w:rsid w:val="00037D4A"/>
    <w:rsid w:val="00050252"/>
    <w:rsid w:val="0005243C"/>
    <w:rsid w:val="00052782"/>
    <w:rsid w:val="0005482F"/>
    <w:rsid w:val="00063E30"/>
    <w:rsid w:val="000656BB"/>
    <w:rsid w:val="000759EC"/>
    <w:rsid w:val="000C5F90"/>
    <w:rsid w:val="000E2A5D"/>
    <w:rsid w:val="000F371A"/>
    <w:rsid w:val="0010215F"/>
    <w:rsid w:val="00130354"/>
    <w:rsid w:val="00135A63"/>
    <w:rsid w:val="00135E54"/>
    <w:rsid w:val="0016161B"/>
    <w:rsid w:val="00164ABA"/>
    <w:rsid w:val="00166868"/>
    <w:rsid w:val="00181541"/>
    <w:rsid w:val="00182179"/>
    <w:rsid w:val="001C197C"/>
    <w:rsid w:val="001D05FD"/>
    <w:rsid w:val="001D1A6D"/>
    <w:rsid w:val="001F2981"/>
    <w:rsid w:val="00223C7A"/>
    <w:rsid w:val="00254F31"/>
    <w:rsid w:val="0026065A"/>
    <w:rsid w:val="00273896"/>
    <w:rsid w:val="00282047"/>
    <w:rsid w:val="0028467B"/>
    <w:rsid w:val="0029271A"/>
    <w:rsid w:val="002A0364"/>
    <w:rsid w:val="002B50DF"/>
    <w:rsid w:val="002D7AC8"/>
    <w:rsid w:val="002F7F1B"/>
    <w:rsid w:val="00303EEB"/>
    <w:rsid w:val="00305A87"/>
    <w:rsid w:val="0031406C"/>
    <w:rsid w:val="00316D4F"/>
    <w:rsid w:val="00354DFF"/>
    <w:rsid w:val="0035719F"/>
    <w:rsid w:val="003613C5"/>
    <w:rsid w:val="00372B03"/>
    <w:rsid w:val="00375A81"/>
    <w:rsid w:val="00375BB8"/>
    <w:rsid w:val="00380ACD"/>
    <w:rsid w:val="00393932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4E81"/>
    <w:rsid w:val="00425C13"/>
    <w:rsid w:val="00446BE0"/>
    <w:rsid w:val="00450D6D"/>
    <w:rsid w:val="00473CF3"/>
    <w:rsid w:val="00476645"/>
    <w:rsid w:val="0047680C"/>
    <w:rsid w:val="00476A15"/>
    <w:rsid w:val="00482707"/>
    <w:rsid w:val="004C267F"/>
    <w:rsid w:val="004D3981"/>
    <w:rsid w:val="004E45AC"/>
    <w:rsid w:val="004E78E0"/>
    <w:rsid w:val="004F2EF7"/>
    <w:rsid w:val="004F311A"/>
    <w:rsid w:val="004F4BCD"/>
    <w:rsid w:val="00501755"/>
    <w:rsid w:val="005059F2"/>
    <w:rsid w:val="005164A9"/>
    <w:rsid w:val="005251FF"/>
    <w:rsid w:val="005319FB"/>
    <w:rsid w:val="005427E5"/>
    <w:rsid w:val="005453B1"/>
    <w:rsid w:val="005473CA"/>
    <w:rsid w:val="005531A9"/>
    <w:rsid w:val="00560620"/>
    <w:rsid w:val="00581F08"/>
    <w:rsid w:val="0059224D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37297"/>
    <w:rsid w:val="006411D7"/>
    <w:rsid w:val="0064135F"/>
    <w:rsid w:val="006477BE"/>
    <w:rsid w:val="00661E60"/>
    <w:rsid w:val="006643E8"/>
    <w:rsid w:val="00675487"/>
    <w:rsid w:val="00695E98"/>
    <w:rsid w:val="00697860"/>
    <w:rsid w:val="006B1DA1"/>
    <w:rsid w:val="006B48BA"/>
    <w:rsid w:val="006C0D10"/>
    <w:rsid w:val="006E1C39"/>
    <w:rsid w:val="0070313A"/>
    <w:rsid w:val="007139C8"/>
    <w:rsid w:val="00714589"/>
    <w:rsid w:val="00732985"/>
    <w:rsid w:val="00733DE4"/>
    <w:rsid w:val="00735DF4"/>
    <w:rsid w:val="00736AC0"/>
    <w:rsid w:val="0077056C"/>
    <w:rsid w:val="0077270A"/>
    <w:rsid w:val="00783C74"/>
    <w:rsid w:val="007D3BEC"/>
    <w:rsid w:val="007F1964"/>
    <w:rsid w:val="008402DB"/>
    <w:rsid w:val="008512FC"/>
    <w:rsid w:val="00854015"/>
    <w:rsid w:val="00855CC2"/>
    <w:rsid w:val="0085664F"/>
    <w:rsid w:val="00870064"/>
    <w:rsid w:val="00872B1E"/>
    <w:rsid w:val="00882DCC"/>
    <w:rsid w:val="008947D0"/>
    <w:rsid w:val="008A3AB8"/>
    <w:rsid w:val="008A4ACF"/>
    <w:rsid w:val="008B4771"/>
    <w:rsid w:val="008C5818"/>
    <w:rsid w:val="008C7843"/>
    <w:rsid w:val="008D7271"/>
    <w:rsid w:val="008D7A97"/>
    <w:rsid w:val="009063EE"/>
    <w:rsid w:val="009454A0"/>
    <w:rsid w:val="00952DC9"/>
    <w:rsid w:val="00966EC1"/>
    <w:rsid w:val="0097047C"/>
    <w:rsid w:val="00982A3F"/>
    <w:rsid w:val="00985828"/>
    <w:rsid w:val="00987081"/>
    <w:rsid w:val="00995293"/>
    <w:rsid w:val="009958A7"/>
    <w:rsid w:val="009A0FDD"/>
    <w:rsid w:val="009B395C"/>
    <w:rsid w:val="009C36A2"/>
    <w:rsid w:val="009C4744"/>
    <w:rsid w:val="009E3F56"/>
    <w:rsid w:val="00A05B76"/>
    <w:rsid w:val="00A23B30"/>
    <w:rsid w:val="00A249B9"/>
    <w:rsid w:val="00A30F0F"/>
    <w:rsid w:val="00A80E4C"/>
    <w:rsid w:val="00A82B0D"/>
    <w:rsid w:val="00A97240"/>
    <w:rsid w:val="00AA6B30"/>
    <w:rsid w:val="00AB361A"/>
    <w:rsid w:val="00AB427B"/>
    <w:rsid w:val="00AB7299"/>
    <w:rsid w:val="00AC2666"/>
    <w:rsid w:val="00AC3174"/>
    <w:rsid w:val="00AC4005"/>
    <w:rsid w:val="00AC459E"/>
    <w:rsid w:val="00AD3494"/>
    <w:rsid w:val="00AF2527"/>
    <w:rsid w:val="00B029A9"/>
    <w:rsid w:val="00B06518"/>
    <w:rsid w:val="00B0751F"/>
    <w:rsid w:val="00B1225E"/>
    <w:rsid w:val="00B23D60"/>
    <w:rsid w:val="00B26BD5"/>
    <w:rsid w:val="00B325D0"/>
    <w:rsid w:val="00B43812"/>
    <w:rsid w:val="00B57233"/>
    <w:rsid w:val="00B875D6"/>
    <w:rsid w:val="00BC5150"/>
    <w:rsid w:val="00BE059A"/>
    <w:rsid w:val="00BE6CB1"/>
    <w:rsid w:val="00C10BA1"/>
    <w:rsid w:val="00C15C55"/>
    <w:rsid w:val="00C179D0"/>
    <w:rsid w:val="00C3772C"/>
    <w:rsid w:val="00C572CD"/>
    <w:rsid w:val="00C7653D"/>
    <w:rsid w:val="00C92C9D"/>
    <w:rsid w:val="00C97D97"/>
    <w:rsid w:val="00D00ABD"/>
    <w:rsid w:val="00D2135B"/>
    <w:rsid w:val="00D25104"/>
    <w:rsid w:val="00D2532E"/>
    <w:rsid w:val="00D27639"/>
    <w:rsid w:val="00D279A6"/>
    <w:rsid w:val="00D573E6"/>
    <w:rsid w:val="00D67A81"/>
    <w:rsid w:val="00D67E98"/>
    <w:rsid w:val="00D7321F"/>
    <w:rsid w:val="00D744A1"/>
    <w:rsid w:val="00D87B76"/>
    <w:rsid w:val="00D95E23"/>
    <w:rsid w:val="00DA676A"/>
    <w:rsid w:val="00DC2462"/>
    <w:rsid w:val="00DD26C6"/>
    <w:rsid w:val="00DD5C62"/>
    <w:rsid w:val="00DE332B"/>
    <w:rsid w:val="00E05029"/>
    <w:rsid w:val="00E06B93"/>
    <w:rsid w:val="00E14268"/>
    <w:rsid w:val="00E14AFE"/>
    <w:rsid w:val="00E14FEE"/>
    <w:rsid w:val="00E163ED"/>
    <w:rsid w:val="00E261FF"/>
    <w:rsid w:val="00E30DE3"/>
    <w:rsid w:val="00E329BC"/>
    <w:rsid w:val="00E46037"/>
    <w:rsid w:val="00E56C02"/>
    <w:rsid w:val="00E71DEE"/>
    <w:rsid w:val="00E751FD"/>
    <w:rsid w:val="00E77884"/>
    <w:rsid w:val="00E920D2"/>
    <w:rsid w:val="00EA2FC1"/>
    <w:rsid w:val="00F010DE"/>
    <w:rsid w:val="00F01308"/>
    <w:rsid w:val="00F048EB"/>
    <w:rsid w:val="00F0747B"/>
    <w:rsid w:val="00F263B2"/>
    <w:rsid w:val="00F4239E"/>
    <w:rsid w:val="00F43A84"/>
    <w:rsid w:val="00F904E0"/>
    <w:rsid w:val="00FC1F55"/>
    <w:rsid w:val="00FE39BB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9</Pages>
  <Words>3027</Words>
  <Characters>17254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8</cp:revision>
  <cp:lastPrinted>2018-02-26T06:32:00Z</cp:lastPrinted>
  <dcterms:created xsi:type="dcterms:W3CDTF">2021-01-21T07:50:00Z</dcterms:created>
  <dcterms:modified xsi:type="dcterms:W3CDTF">2021-03-12T07:41:00Z</dcterms:modified>
</cp:coreProperties>
</file>