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98" w:rsidRPr="00995293" w:rsidRDefault="00893598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893598" w:rsidRPr="00995293" w:rsidRDefault="00893598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Московская, 73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20.01.2021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893598" w:rsidRDefault="00893598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839">
              <w:rPr>
                <w:rFonts w:ascii="Arial CYR" w:hAnsi="Arial CYR" w:cs="Arial CYR"/>
                <w:sz w:val="16"/>
                <w:szCs w:val="16"/>
              </w:rPr>
              <w:t>75830,99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29A">
              <w:rPr>
                <w:rFonts w:ascii="Arial CYR" w:hAnsi="Arial CYR" w:cs="Arial CYR"/>
                <w:sz w:val="16"/>
                <w:szCs w:val="16"/>
              </w:rPr>
              <w:t>698088,72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502045,15 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5B6">
              <w:rPr>
                <w:rFonts w:ascii="Times New Roman" w:hAnsi="Times New Roman"/>
                <w:sz w:val="20"/>
                <w:szCs w:val="20"/>
              </w:rPr>
              <w:t>196043,57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893598" w:rsidRPr="00064205" w:rsidRDefault="00893598" w:rsidP="00FB35F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893598" w:rsidRDefault="00893598">
            <w:r w:rsidRPr="00D73504">
              <w:t>696822,15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893598" w:rsidRPr="00064205" w:rsidRDefault="00893598" w:rsidP="00FB35FF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893598" w:rsidRDefault="00893598">
            <w:r w:rsidRPr="00D73504">
              <w:t>696822,15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0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893598" w:rsidRPr="00064205" w:rsidRDefault="00893598" w:rsidP="0006420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0290">
              <w:rPr>
                <w:rFonts w:ascii="Arial CYR" w:hAnsi="Arial CYR" w:cs="Arial CYR"/>
                <w:sz w:val="16"/>
                <w:szCs w:val="16"/>
              </w:rPr>
              <w:t>77097,56</w:t>
            </w:r>
            <w:bookmarkStart w:id="0" w:name="_GoBack"/>
            <w:bookmarkEnd w:id="0"/>
          </w:p>
        </w:tc>
      </w:tr>
    </w:tbl>
    <w:p w:rsidR="00893598" w:rsidRDefault="00893598" w:rsidP="00023D89">
      <w:pPr>
        <w:ind w:left="-5"/>
        <w:rPr>
          <w:rFonts w:ascii="Times New Roman" w:hAnsi="Times New Roman"/>
          <w:b/>
        </w:rPr>
      </w:pPr>
    </w:p>
    <w:p w:rsidR="00893598" w:rsidRDefault="00893598" w:rsidP="00023D89">
      <w:pPr>
        <w:ind w:left="-5"/>
        <w:rPr>
          <w:rFonts w:ascii="Times New Roman" w:hAnsi="Times New Roman"/>
          <w:b/>
        </w:rPr>
      </w:pPr>
    </w:p>
    <w:p w:rsidR="00893598" w:rsidRPr="00023D89" w:rsidRDefault="00893598" w:rsidP="00023D89">
      <w:pPr>
        <w:ind w:left="-5"/>
        <w:rPr>
          <w:rFonts w:ascii="Times New Roman" w:hAnsi="Times New Roman"/>
          <w:b/>
        </w:rPr>
      </w:pPr>
    </w:p>
    <w:p w:rsidR="00893598" w:rsidRDefault="00893598" w:rsidP="00023D89">
      <w:pPr>
        <w:ind w:left="-5"/>
        <w:jc w:val="center"/>
        <w:rPr>
          <w:rFonts w:ascii="Times New Roman" w:hAnsi="Times New Roman"/>
          <w:b/>
        </w:rPr>
      </w:pPr>
      <w:r w:rsidRPr="00E7770D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1463"/>
        <w:gridCol w:w="15"/>
        <w:gridCol w:w="2033"/>
        <w:gridCol w:w="1464"/>
        <w:gridCol w:w="2797"/>
        <w:gridCol w:w="2621"/>
      </w:tblGrid>
      <w:tr w:rsidR="00893598" w:rsidRPr="009A12C0" w:rsidTr="009962B6">
        <w:tc>
          <w:tcPr>
            <w:tcW w:w="595" w:type="dxa"/>
          </w:tcPr>
          <w:p w:rsidR="00893598" w:rsidRPr="009A12C0" w:rsidRDefault="00893598" w:rsidP="00ED5E8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4" w:type="dxa"/>
          </w:tcPr>
          <w:p w:rsidR="00893598" w:rsidRPr="009A12C0" w:rsidRDefault="00893598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7" w:type="dxa"/>
          </w:tcPr>
          <w:p w:rsidR="00893598" w:rsidRPr="009A12C0" w:rsidRDefault="00893598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1" w:type="dxa"/>
          </w:tcPr>
          <w:p w:rsidR="00893598" w:rsidRPr="009A12C0" w:rsidRDefault="00893598" w:rsidP="00ED5E8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139256,04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3" w:type="dxa"/>
          </w:tcPr>
          <w:p w:rsidR="00893598" w:rsidRPr="009A12C0" w:rsidRDefault="00893598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3,85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10127,71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bottom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10851,12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79213,17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893598" w:rsidRPr="009A12C0" w:rsidRDefault="00893598" w:rsidP="006649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3617,04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39787,44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893598" w:rsidRPr="009A12C0" w:rsidRDefault="00893598" w:rsidP="0066490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39787,44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893598" w:rsidRPr="009A12C0" w:rsidRDefault="00893598" w:rsidP="0066490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75957,84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893598" w:rsidRPr="009A12C0" w:rsidRDefault="00893598" w:rsidP="0066490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598" w:rsidRPr="009A12C0" w:rsidTr="009962B6">
        <w:tc>
          <w:tcPr>
            <w:tcW w:w="595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93598" w:rsidRPr="009A12C0" w:rsidTr="009962B6">
        <w:tc>
          <w:tcPr>
            <w:tcW w:w="595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27489,50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</w:tr>
      <w:tr w:rsidR="00893598" w:rsidRPr="009A12C0" w:rsidTr="009962B6">
        <w:tc>
          <w:tcPr>
            <w:tcW w:w="590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75957,85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893598" w:rsidRPr="009A12C0" w:rsidTr="009962B6">
        <w:tc>
          <w:tcPr>
            <w:tcW w:w="590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196043,57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3" w:type="dxa"/>
            <w:gridSpan w:val="6"/>
          </w:tcPr>
          <w:p w:rsidR="00893598" w:rsidRPr="009A12C0" w:rsidRDefault="00893598" w:rsidP="006649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A12C0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893598" w:rsidRPr="009A12C0" w:rsidTr="009962B6">
        <w:tc>
          <w:tcPr>
            <w:tcW w:w="590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893598" w:rsidRPr="009A12C0" w:rsidRDefault="00893598" w:rsidP="0066490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</w:tcPr>
          <w:p w:rsidR="00893598" w:rsidRPr="009A12C0" w:rsidRDefault="00893598" w:rsidP="0066490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7" w:type="dxa"/>
          </w:tcPr>
          <w:p w:rsidR="00893598" w:rsidRPr="009A12C0" w:rsidRDefault="00893598" w:rsidP="0066490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893598" w:rsidRPr="009A12C0" w:rsidRDefault="00893598" w:rsidP="0066490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2C0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</w:tbl>
    <w:p w:rsidR="00893598" w:rsidRPr="009A12C0" w:rsidRDefault="00893598" w:rsidP="00966E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3598" w:rsidRPr="004151E6" w:rsidRDefault="00893598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64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598" w:rsidRPr="00966EC1" w:rsidRDefault="00893598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5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893598" w:rsidRPr="00AD3494" w:rsidRDefault="00893598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893598" w:rsidRPr="00064205" w:rsidTr="00064205">
        <w:tc>
          <w:tcPr>
            <w:tcW w:w="584" w:type="dxa"/>
            <w:gridSpan w:val="2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 w:val="restart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6A11F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 w:val="restart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c>
          <w:tcPr>
            <w:tcW w:w="584" w:type="dxa"/>
            <w:gridSpan w:val="2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 w:val="restart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FB35F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FB35FF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FB35F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Default="00893598" w:rsidP="00FB35FF">
            <w:r w:rsidRPr="009660A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893598" w:rsidRPr="00064205" w:rsidTr="00064205">
        <w:trPr>
          <w:gridBefore w:val="1"/>
        </w:trPr>
        <w:tc>
          <w:tcPr>
            <w:tcW w:w="584" w:type="dxa"/>
            <w:vMerge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584" w:type="dxa"/>
            <w:vMerge w:val="restart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893598" w:rsidRPr="00064205" w:rsidTr="00064205">
        <w:trPr>
          <w:gridBefore w:val="1"/>
          <w:trHeight w:val="60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112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584" w:type="dxa"/>
            <w:vMerge w:val="restart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893598" w:rsidRPr="00064205" w:rsidTr="00064205">
        <w:trPr>
          <w:gridBefore w:val="1"/>
          <w:trHeight w:val="60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34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86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93598" w:rsidRPr="00064205" w:rsidTr="00064205">
        <w:trPr>
          <w:gridBefore w:val="1"/>
          <w:trHeight w:val="1120"/>
        </w:trPr>
        <w:tc>
          <w:tcPr>
            <w:tcW w:w="0" w:type="auto"/>
            <w:vMerge/>
          </w:tcPr>
          <w:p w:rsidR="00893598" w:rsidRPr="00064205" w:rsidRDefault="00893598" w:rsidP="00064205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93598" w:rsidRPr="00064205" w:rsidRDefault="00893598" w:rsidP="00064205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93598" w:rsidRDefault="00893598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893598" w:rsidRPr="00064205" w:rsidRDefault="00893598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93598" w:rsidRDefault="00893598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3598" w:rsidRPr="00064205" w:rsidTr="00064205">
        <w:tc>
          <w:tcPr>
            <w:tcW w:w="584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893598" w:rsidRPr="00064205" w:rsidRDefault="00893598" w:rsidP="00064205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893598" w:rsidRPr="00064205" w:rsidRDefault="00893598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893598" w:rsidRPr="00064205" w:rsidRDefault="00893598" w:rsidP="00064205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64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598" w:rsidRPr="00023D89" w:rsidRDefault="00893598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9359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98" w:rsidRDefault="00893598" w:rsidP="00A249B9">
      <w:pPr>
        <w:spacing w:after="0" w:line="240" w:lineRule="auto"/>
      </w:pPr>
      <w:r>
        <w:separator/>
      </w:r>
    </w:p>
  </w:endnote>
  <w:endnote w:type="continuationSeparator" w:id="0">
    <w:p w:rsidR="00893598" w:rsidRDefault="0089359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98" w:rsidRDefault="00893598" w:rsidP="00A249B9">
      <w:pPr>
        <w:spacing w:after="0" w:line="240" w:lineRule="auto"/>
      </w:pPr>
      <w:r>
        <w:separator/>
      </w:r>
    </w:p>
  </w:footnote>
  <w:footnote w:type="continuationSeparator" w:id="0">
    <w:p w:rsidR="00893598" w:rsidRDefault="0089359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44B9C"/>
    <w:rsid w:val="00050252"/>
    <w:rsid w:val="0005243C"/>
    <w:rsid w:val="00052782"/>
    <w:rsid w:val="00063E30"/>
    <w:rsid w:val="000641B7"/>
    <w:rsid w:val="00064205"/>
    <w:rsid w:val="000759EC"/>
    <w:rsid w:val="000A0127"/>
    <w:rsid w:val="000B0290"/>
    <w:rsid w:val="000C3E4C"/>
    <w:rsid w:val="000C5F90"/>
    <w:rsid w:val="000D4AA4"/>
    <w:rsid w:val="000E2A5D"/>
    <w:rsid w:val="000F371A"/>
    <w:rsid w:val="000F6D8E"/>
    <w:rsid w:val="00117911"/>
    <w:rsid w:val="00135E54"/>
    <w:rsid w:val="0016161B"/>
    <w:rsid w:val="00166868"/>
    <w:rsid w:val="00167EA6"/>
    <w:rsid w:val="00182179"/>
    <w:rsid w:val="001A2839"/>
    <w:rsid w:val="001C197C"/>
    <w:rsid w:val="001C319D"/>
    <w:rsid w:val="001D6CF9"/>
    <w:rsid w:val="00203279"/>
    <w:rsid w:val="00223C7A"/>
    <w:rsid w:val="00273896"/>
    <w:rsid w:val="002757FB"/>
    <w:rsid w:val="0028343C"/>
    <w:rsid w:val="0028467B"/>
    <w:rsid w:val="00287657"/>
    <w:rsid w:val="0029271A"/>
    <w:rsid w:val="002A0364"/>
    <w:rsid w:val="002F1D06"/>
    <w:rsid w:val="003259AB"/>
    <w:rsid w:val="00325D97"/>
    <w:rsid w:val="00335B5E"/>
    <w:rsid w:val="00354DFF"/>
    <w:rsid w:val="0036131C"/>
    <w:rsid w:val="00372B03"/>
    <w:rsid w:val="00375A81"/>
    <w:rsid w:val="00380ACD"/>
    <w:rsid w:val="00390465"/>
    <w:rsid w:val="003B1188"/>
    <w:rsid w:val="003B58E6"/>
    <w:rsid w:val="003D3A44"/>
    <w:rsid w:val="003E07C1"/>
    <w:rsid w:val="003E4D33"/>
    <w:rsid w:val="003E4ECB"/>
    <w:rsid w:val="00400994"/>
    <w:rsid w:val="0041047C"/>
    <w:rsid w:val="004151E6"/>
    <w:rsid w:val="00450D6D"/>
    <w:rsid w:val="00476645"/>
    <w:rsid w:val="0047680C"/>
    <w:rsid w:val="00476A15"/>
    <w:rsid w:val="004A692B"/>
    <w:rsid w:val="004B4B1B"/>
    <w:rsid w:val="004B79AA"/>
    <w:rsid w:val="004C267F"/>
    <w:rsid w:val="004E78E0"/>
    <w:rsid w:val="004F311A"/>
    <w:rsid w:val="004F44B3"/>
    <w:rsid w:val="004F4BCD"/>
    <w:rsid w:val="00501755"/>
    <w:rsid w:val="005059F2"/>
    <w:rsid w:val="00516BBD"/>
    <w:rsid w:val="005263BE"/>
    <w:rsid w:val="005319FB"/>
    <w:rsid w:val="005531A9"/>
    <w:rsid w:val="00556C2A"/>
    <w:rsid w:val="00581F08"/>
    <w:rsid w:val="005878A1"/>
    <w:rsid w:val="0059224D"/>
    <w:rsid w:val="00596596"/>
    <w:rsid w:val="005A1CA9"/>
    <w:rsid w:val="005B3B0D"/>
    <w:rsid w:val="005B4DF0"/>
    <w:rsid w:val="005F647D"/>
    <w:rsid w:val="00625DA5"/>
    <w:rsid w:val="006411D7"/>
    <w:rsid w:val="00642976"/>
    <w:rsid w:val="006477BE"/>
    <w:rsid w:val="006627BF"/>
    <w:rsid w:val="00662A62"/>
    <w:rsid w:val="006643E8"/>
    <w:rsid w:val="00664909"/>
    <w:rsid w:val="00675FC3"/>
    <w:rsid w:val="00677108"/>
    <w:rsid w:val="006A08F4"/>
    <w:rsid w:val="006A11F3"/>
    <w:rsid w:val="006B1DA1"/>
    <w:rsid w:val="006B48BA"/>
    <w:rsid w:val="006D0CCA"/>
    <w:rsid w:val="006D4777"/>
    <w:rsid w:val="006D67AC"/>
    <w:rsid w:val="006E1C39"/>
    <w:rsid w:val="0070313A"/>
    <w:rsid w:val="0076533A"/>
    <w:rsid w:val="00767041"/>
    <w:rsid w:val="0077056C"/>
    <w:rsid w:val="00794D32"/>
    <w:rsid w:val="008336ED"/>
    <w:rsid w:val="008512FC"/>
    <w:rsid w:val="00856456"/>
    <w:rsid w:val="0085664F"/>
    <w:rsid w:val="00893598"/>
    <w:rsid w:val="00893954"/>
    <w:rsid w:val="008947D0"/>
    <w:rsid w:val="008A16B5"/>
    <w:rsid w:val="008A4ACF"/>
    <w:rsid w:val="008D05AA"/>
    <w:rsid w:val="008E0109"/>
    <w:rsid w:val="009056E1"/>
    <w:rsid w:val="009130E2"/>
    <w:rsid w:val="009454A0"/>
    <w:rsid w:val="00947B10"/>
    <w:rsid w:val="00952DC9"/>
    <w:rsid w:val="009660AB"/>
    <w:rsid w:val="00966EC1"/>
    <w:rsid w:val="0097047C"/>
    <w:rsid w:val="00982A3F"/>
    <w:rsid w:val="00995293"/>
    <w:rsid w:val="009962B6"/>
    <w:rsid w:val="009A12C0"/>
    <w:rsid w:val="009B2A2B"/>
    <w:rsid w:val="009C0F61"/>
    <w:rsid w:val="009C2D83"/>
    <w:rsid w:val="009C4744"/>
    <w:rsid w:val="00A05B76"/>
    <w:rsid w:val="00A23B30"/>
    <w:rsid w:val="00A249B9"/>
    <w:rsid w:val="00A25AD2"/>
    <w:rsid w:val="00A30F0F"/>
    <w:rsid w:val="00A45DFF"/>
    <w:rsid w:val="00A80E4C"/>
    <w:rsid w:val="00A81294"/>
    <w:rsid w:val="00A82B0D"/>
    <w:rsid w:val="00A93098"/>
    <w:rsid w:val="00AA6B30"/>
    <w:rsid w:val="00AC2666"/>
    <w:rsid w:val="00AC3174"/>
    <w:rsid w:val="00AC4005"/>
    <w:rsid w:val="00AC459E"/>
    <w:rsid w:val="00AD3494"/>
    <w:rsid w:val="00AF571B"/>
    <w:rsid w:val="00B2429A"/>
    <w:rsid w:val="00B325D0"/>
    <w:rsid w:val="00B67ACC"/>
    <w:rsid w:val="00B865B6"/>
    <w:rsid w:val="00B875D6"/>
    <w:rsid w:val="00BC5150"/>
    <w:rsid w:val="00BD2476"/>
    <w:rsid w:val="00BE059A"/>
    <w:rsid w:val="00BE6CB1"/>
    <w:rsid w:val="00C10BA1"/>
    <w:rsid w:val="00C11EF0"/>
    <w:rsid w:val="00C15C55"/>
    <w:rsid w:val="00C15C6F"/>
    <w:rsid w:val="00C3772C"/>
    <w:rsid w:val="00C572CD"/>
    <w:rsid w:val="00C67A6E"/>
    <w:rsid w:val="00C7653D"/>
    <w:rsid w:val="00C92C9D"/>
    <w:rsid w:val="00CA473B"/>
    <w:rsid w:val="00CD5BD7"/>
    <w:rsid w:val="00CF1E5C"/>
    <w:rsid w:val="00D2135B"/>
    <w:rsid w:val="00D25104"/>
    <w:rsid w:val="00D260D9"/>
    <w:rsid w:val="00D51EF4"/>
    <w:rsid w:val="00D573E6"/>
    <w:rsid w:val="00D71533"/>
    <w:rsid w:val="00D73504"/>
    <w:rsid w:val="00D744A1"/>
    <w:rsid w:val="00D87B76"/>
    <w:rsid w:val="00D95E23"/>
    <w:rsid w:val="00DC2462"/>
    <w:rsid w:val="00DD26C6"/>
    <w:rsid w:val="00DD5C62"/>
    <w:rsid w:val="00DE332B"/>
    <w:rsid w:val="00DE6A3A"/>
    <w:rsid w:val="00E0157F"/>
    <w:rsid w:val="00E14AFE"/>
    <w:rsid w:val="00E14FEE"/>
    <w:rsid w:val="00E163ED"/>
    <w:rsid w:val="00E261FF"/>
    <w:rsid w:val="00E30DE3"/>
    <w:rsid w:val="00E329BC"/>
    <w:rsid w:val="00E40872"/>
    <w:rsid w:val="00E44D84"/>
    <w:rsid w:val="00E47D43"/>
    <w:rsid w:val="00E71DEE"/>
    <w:rsid w:val="00E751FD"/>
    <w:rsid w:val="00E7770D"/>
    <w:rsid w:val="00EA2FC1"/>
    <w:rsid w:val="00ED5E89"/>
    <w:rsid w:val="00F048EB"/>
    <w:rsid w:val="00F0747B"/>
    <w:rsid w:val="00F07E32"/>
    <w:rsid w:val="00F103F9"/>
    <w:rsid w:val="00F263B2"/>
    <w:rsid w:val="00F36DCB"/>
    <w:rsid w:val="00F4239E"/>
    <w:rsid w:val="00F43A84"/>
    <w:rsid w:val="00F52342"/>
    <w:rsid w:val="00F64A5E"/>
    <w:rsid w:val="00F82354"/>
    <w:rsid w:val="00F84E72"/>
    <w:rsid w:val="00F904E0"/>
    <w:rsid w:val="00F92201"/>
    <w:rsid w:val="00FA63CD"/>
    <w:rsid w:val="00FB35FF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3010</Words>
  <Characters>17157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2021-01-20T11:29:00Z</dcterms:created>
  <dcterms:modified xsi:type="dcterms:W3CDTF">2021-03-12T08:05:00Z</dcterms:modified>
</cp:coreProperties>
</file>