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3D" w:rsidRPr="00675487" w:rsidRDefault="00F3193D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F3193D" w:rsidRPr="00675487" w:rsidRDefault="00F3193D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Объездная, д.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F3193D" w:rsidRPr="00675487" w:rsidRDefault="00F3193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3193D" w:rsidRDefault="00F3193D" w:rsidP="00F83A5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91179,87</w:t>
            </w:r>
          </w:p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3193D" w:rsidRDefault="00F3193D" w:rsidP="00F83A5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504181,20</w:t>
            </w:r>
          </w:p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342699,84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161481,36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F3193D" w:rsidRPr="000F371A" w:rsidRDefault="00F3193D" w:rsidP="00F83A53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3193D" w:rsidRDefault="00F3193D" w:rsidP="00F83A5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530466,81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F3193D" w:rsidRPr="000F371A" w:rsidRDefault="00F3193D" w:rsidP="00F83A53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3193D" w:rsidRDefault="00F3193D" w:rsidP="00F83A5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530466,81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0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F3193D" w:rsidRPr="000F371A" w:rsidRDefault="00F3193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3193D" w:rsidRDefault="00F3193D" w:rsidP="00F83A5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64894,26</w:t>
            </w:r>
          </w:p>
          <w:p w:rsidR="00F3193D" w:rsidRPr="000F371A" w:rsidRDefault="00F3193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193D" w:rsidRPr="00675487" w:rsidRDefault="00F3193D" w:rsidP="005F6237">
      <w:pPr>
        <w:spacing w:after="0"/>
        <w:ind w:left="-5"/>
        <w:rPr>
          <w:rFonts w:ascii="Times New Roman" w:hAnsi="Times New Roman"/>
          <w:b/>
        </w:rPr>
      </w:pPr>
    </w:p>
    <w:p w:rsidR="00F3193D" w:rsidRDefault="00F3193D" w:rsidP="005F6237">
      <w:pPr>
        <w:spacing w:after="0"/>
        <w:ind w:left="-5"/>
        <w:rPr>
          <w:rFonts w:ascii="Times New Roman" w:hAnsi="Times New Roman"/>
          <w:b/>
        </w:rPr>
      </w:pPr>
    </w:p>
    <w:p w:rsidR="00F3193D" w:rsidRDefault="00F3193D" w:rsidP="005F6237">
      <w:pPr>
        <w:spacing w:after="0"/>
        <w:ind w:left="-5"/>
        <w:rPr>
          <w:rFonts w:ascii="Times New Roman" w:hAnsi="Times New Roman"/>
          <w:b/>
        </w:rPr>
      </w:pPr>
    </w:p>
    <w:p w:rsidR="00F3193D" w:rsidRDefault="00F3193D" w:rsidP="005F6237">
      <w:pPr>
        <w:spacing w:after="0"/>
        <w:ind w:left="-5"/>
        <w:rPr>
          <w:rFonts w:ascii="Times New Roman" w:hAnsi="Times New Roman"/>
          <w:b/>
        </w:rPr>
      </w:pPr>
    </w:p>
    <w:p w:rsidR="00F3193D" w:rsidRDefault="00F3193D" w:rsidP="005F6237">
      <w:pPr>
        <w:spacing w:after="0"/>
        <w:ind w:left="-5"/>
        <w:rPr>
          <w:rFonts w:ascii="Times New Roman" w:hAnsi="Times New Roman"/>
          <w:b/>
        </w:rPr>
      </w:pPr>
    </w:p>
    <w:p w:rsidR="00F3193D" w:rsidRPr="00675487" w:rsidRDefault="00F3193D" w:rsidP="005F6237">
      <w:pPr>
        <w:spacing w:after="0"/>
        <w:ind w:left="-5"/>
        <w:rPr>
          <w:rFonts w:ascii="Times New Roman" w:hAnsi="Times New Roman"/>
          <w:b/>
        </w:rPr>
      </w:pPr>
    </w:p>
    <w:p w:rsidR="00F3193D" w:rsidRPr="00675487" w:rsidRDefault="00F3193D" w:rsidP="005F6237">
      <w:pPr>
        <w:spacing w:after="0"/>
        <w:ind w:left="-5"/>
        <w:rPr>
          <w:rFonts w:ascii="Times New Roman" w:hAnsi="Times New Roman"/>
          <w:b/>
        </w:rPr>
      </w:pPr>
    </w:p>
    <w:p w:rsidR="00F3193D" w:rsidRPr="00675487" w:rsidRDefault="00F3193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F3193D" w:rsidRPr="006A7127" w:rsidTr="000F371A">
        <w:tc>
          <w:tcPr>
            <w:tcW w:w="584" w:type="dxa"/>
          </w:tcPr>
          <w:p w:rsidR="00F3193D" w:rsidRPr="006A7127" w:rsidRDefault="00F3193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90609,12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F3193D" w:rsidRPr="006A7127" w:rsidRDefault="00F3193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F3193D" w:rsidRPr="006A7127" w:rsidRDefault="00F3193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F3193D" w:rsidRPr="006A7127" w:rsidRDefault="00F3193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12335,4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6728,4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F3193D" w:rsidRPr="006A7127" w:rsidRDefault="00F3193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44856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F3193D" w:rsidRPr="006A7127" w:rsidRDefault="00F3193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2242,8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36333,36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F3193D" w:rsidRPr="006A7127" w:rsidRDefault="00F3193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F3193D" w:rsidRPr="006A7127" w:rsidRDefault="00F3193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F3193D" w:rsidRPr="006A7127" w:rsidRDefault="00F3193D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34987,68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F3193D" w:rsidRPr="006A7127" w:rsidRDefault="00F3193D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43958,88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F3193D" w:rsidRPr="006A7127" w:rsidRDefault="00F3193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F3193D" w:rsidRPr="006A7127" w:rsidRDefault="00F3193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1,96</w:t>
            </w:r>
          </w:p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13456,8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57191,4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</w:tr>
      <w:tr w:rsidR="00F3193D" w:rsidRPr="006A7127" w:rsidTr="000F371A">
        <w:tc>
          <w:tcPr>
            <w:tcW w:w="584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161481,36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193D" w:rsidRPr="006A7127" w:rsidRDefault="00F3193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3193D" w:rsidRPr="006A7127" w:rsidTr="000F371A">
        <w:tc>
          <w:tcPr>
            <w:tcW w:w="584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193D" w:rsidRPr="006A7127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193D" w:rsidRPr="006A7127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193D" w:rsidRPr="006A7127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193D" w:rsidRPr="006A7127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27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F3193D" w:rsidRPr="006A7127" w:rsidRDefault="00F3193D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3193D" w:rsidRPr="006A7127" w:rsidRDefault="00F3193D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3193D" w:rsidRDefault="00F3193D" w:rsidP="005F6237">
      <w:pPr>
        <w:spacing w:after="0"/>
        <w:jc w:val="center"/>
        <w:rPr>
          <w:rFonts w:ascii="Times New Roman" w:hAnsi="Times New Roman"/>
          <w:b/>
        </w:rPr>
      </w:pPr>
    </w:p>
    <w:p w:rsidR="00F3193D" w:rsidRDefault="00F3193D" w:rsidP="005F6237">
      <w:pPr>
        <w:spacing w:after="0"/>
        <w:jc w:val="center"/>
        <w:rPr>
          <w:rFonts w:ascii="Times New Roman" w:hAnsi="Times New Roman"/>
          <w:b/>
        </w:rPr>
      </w:pPr>
    </w:p>
    <w:p w:rsidR="00F3193D" w:rsidRPr="00675487" w:rsidRDefault="00F3193D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3193D" w:rsidRPr="00675487" w:rsidRDefault="00F3193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F3193D" w:rsidRPr="000F371A" w:rsidTr="000F371A">
        <w:tc>
          <w:tcPr>
            <w:tcW w:w="585" w:type="dxa"/>
          </w:tcPr>
          <w:p w:rsidR="00F3193D" w:rsidRPr="000F371A" w:rsidRDefault="00F3193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3193D" w:rsidRPr="000F371A" w:rsidTr="000F371A">
        <w:tc>
          <w:tcPr>
            <w:tcW w:w="585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F3193D" w:rsidRPr="000F371A" w:rsidRDefault="00F3193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3193D" w:rsidRPr="000F371A" w:rsidTr="000F371A">
        <w:tc>
          <w:tcPr>
            <w:tcW w:w="585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F3193D" w:rsidRPr="000F371A" w:rsidRDefault="00F3193D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F3193D" w:rsidRPr="000F371A" w:rsidRDefault="00F3193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3193D" w:rsidRPr="000F371A" w:rsidRDefault="00F3193D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3193D" w:rsidRPr="000F371A" w:rsidTr="000F371A">
        <w:tc>
          <w:tcPr>
            <w:tcW w:w="585" w:type="dxa"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F3193D" w:rsidRPr="000F371A" w:rsidRDefault="00F3193D" w:rsidP="00F83A53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3193D" w:rsidRDefault="00F3193D" w:rsidP="00F83A53">
            <w:r w:rsidRPr="00DA6ED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3193D" w:rsidRPr="000F371A" w:rsidTr="000F371A">
        <w:tc>
          <w:tcPr>
            <w:tcW w:w="585" w:type="dxa"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F3193D" w:rsidRPr="000F371A" w:rsidRDefault="00F3193D" w:rsidP="00F83A53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3193D" w:rsidRDefault="00F3193D" w:rsidP="00F83A53">
            <w:r w:rsidRPr="00DA6ED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3193D" w:rsidRPr="000F371A" w:rsidTr="000F371A">
        <w:tc>
          <w:tcPr>
            <w:tcW w:w="585" w:type="dxa"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F3193D" w:rsidRPr="000F371A" w:rsidRDefault="00F3193D" w:rsidP="00F83A53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F3193D" w:rsidRPr="000F371A" w:rsidRDefault="00F3193D" w:rsidP="00F83A53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3193D" w:rsidRPr="000F371A" w:rsidRDefault="00F3193D" w:rsidP="00F83A53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3193D" w:rsidRDefault="00F3193D" w:rsidP="00F83A53">
            <w:r w:rsidRPr="00DA6ED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3193D" w:rsidRPr="000F371A" w:rsidTr="000F371A">
        <w:tc>
          <w:tcPr>
            <w:tcW w:w="585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F3193D" w:rsidRPr="000F371A" w:rsidRDefault="00F3193D" w:rsidP="00F83A53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3193D" w:rsidRDefault="00F3193D" w:rsidP="00F83A53">
            <w:r w:rsidRPr="00DA6ED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F3193D" w:rsidRPr="00675487" w:rsidRDefault="00F3193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F3193D" w:rsidRPr="000F371A" w:rsidTr="000F371A">
        <w:tc>
          <w:tcPr>
            <w:tcW w:w="584" w:type="dxa"/>
            <w:gridSpan w:val="2"/>
          </w:tcPr>
          <w:p w:rsidR="00F3193D" w:rsidRPr="000F371A" w:rsidRDefault="00F3193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 w:val="restart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3193D" w:rsidRDefault="00F3193D" w:rsidP="00F83A53">
            <w:r w:rsidRPr="008416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3193D" w:rsidRDefault="00F3193D" w:rsidP="00F83A53">
            <w:r w:rsidRPr="008416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3193D" w:rsidRDefault="00F3193D" w:rsidP="00F83A53">
            <w:r w:rsidRPr="008416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3193D" w:rsidRDefault="00F3193D" w:rsidP="00F83A53">
            <w:r w:rsidRPr="008416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Default="00F3193D" w:rsidP="00F83A53">
            <w:r w:rsidRPr="008416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3193D" w:rsidRDefault="00F3193D" w:rsidP="00F83A53">
            <w:r w:rsidRPr="008416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 w:val="restart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c>
          <w:tcPr>
            <w:tcW w:w="584" w:type="dxa"/>
            <w:gridSpan w:val="2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</w:trPr>
        <w:tc>
          <w:tcPr>
            <w:tcW w:w="584" w:type="dxa"/>
            <w:vMerge w:val="restart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F3193D" w:rsidRPr="000F371A" w:rsidTr="000F371A">
        <w:trPr>
          <w:gridBefore w:val="1"/>
        </w:trPr>
        <w:tc>
          <w:tcPr>
            <w:tcW w:w="584" w:type="dxa"/>
            <w:vMerge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3193D" w:rsidRPr="000F371A" w:rsidTr="000F371A">
        <w:trPr>
          <w:gridBefore w:val="1"/>
        </w:trPr>
        <w:tc>
          <w:tcPr>
            <w:tcW w:w="584" w:type="dxa"/>
            <w:vMerge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3193D" w:rsidRDefault="00F3193D" w:rsidP="00F83A53">
            <w:r w:rsidRPr="00AC6C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</w:trPr>
        <w:tc>
          <w:tcPr>
            <w:tcW w:w="584" w:type="dxa"/>
            <w:vMerge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3193D" w:rsidRDefault="00F3193D" w:rsidP="00F83A53">
            <w:r w:rsidRPr="00AC6C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</w:trPr>
        <w:tc>
          <w:tcPr>
            <w:tcW w:w="584" w:type="dxa"/>
            <w:vMerge/>
          </w:tcPr>
          <w:p w:rsidR="00F3193D" w:rsidRPr="000F371A" w:rsidRDefault="00F3193D" w:rsidP="00F83A5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3193D" w:rsidRDefault="00F3193D" w:rsidP="00F83A53">
            <w:r w:rsidRPr="00AC6C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</w:trPr>
        <w:tc>
          <w:tcPr>
            <w:tcW w:w="584" w:type="dxa"/>
            <w:vMerge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3193D" w:rsidRDefault="00F3193D" w:rsidP="00F83A53">
            <w:r w:rsidRPr="00AC6C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</w:trPr>
        <w:tc>
          <w:tcPr>
            <w:tcW w:w="584" w:type="dxa"/>
            <w:vMerge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Default="00F3193D" w:rsidP="00F83A53">
            <w:r w:rsidRPr="00AC6C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</w:trPr>
        <w:tc>
          <w:tcPr>
            <w:tcW w:w="584" w:type="dxa"/>
            <w:vMerge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F83A5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F83A5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F83A5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3193D" w:rsidRDefault="00F3193D" w:rsidP="00F83A53">
            <w:r w:rsidRPr="00AC6C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F3193D" w:rsidRPr="000F371A" w:rsidTr="000F371A">
        <w:trPr>
          <w:gridBefore w:val="1"/>
        </w:trPr>
        <w:tc>
          <w:tcPr>
            <w:tcW w:w="584" w:type="dxa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</w:trPr>
        <w:tc>
          <w:tcPr>
            <w:tcW w:w="584" w:type="dxa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F3193D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3193D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193D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3193D" w:rsidRPr="000F371A" w:rsidRDefault="00F3193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3193D" w:rsidRPr="000F371A" w:rsidRDefault="00F3193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3193D" w:rsidRPr="00675487" w:rsidRDefault="00F3193D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F3193D" w:rsidRPr="000F371A" w:rsidRDefault="00F3193D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3193D" w:rsidRPr="00675487" w:rsidRDefault="00F3193D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93D" w:rsidRPr="000F371A" w:rsidTr="000F371A">
        <w:tc>
          <w:tcPr>
            <w:tcW w:w="584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F3193D" w:rsidRPr="000F371A" w:rsidRDefault="00F3193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3193D" w:rsidRPr="000F371A" w:rsidRDefault="00F3193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F3193D" w:rsidRPr="000F371A" w:rsidRDefault="00F3193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3193D" w:rsidRPr="00023D89" w:rsidRDefault="00F3193D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3193D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3D" w:rsidRDefault="00F3193D" w:rsidP="00A249B9">
      <w:pPr>
        <w:spacing w:after="0" w:line="240" w:lineRule="auto"/>
      </w:pPr>
      <w:r>
        <w:separator/>
      </w:r>
    </w:p>
  </w:endnote>
  <w:endnote w:type="continuationSeparator" w:id="0">
    <w:p w:rsidR="00F3193D" w:rsidRDefault="00F3193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3D" w:rsidRDefault="00F3193D" w:rsidP="00A249B9">
      <w:pPr>
        <w:spacing w:after="0" w:line="240" w:lineRule="auto"/>
      </w:pPr>
      <w:r>
        <w:separator/>
      </w:r>
    </w:p>
  </w:footnote>
  <w:footnote w:type="continuationSeparator" w:id="0">
    <w:p w:rsidR="00F3193D" w:rsidRDefault="00F3193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5F90"/>
    <w:rsid w:val="000E21D5"/>
    <w:rsid w:val="000E2A5D"/>
    <w:rsid w:val="000F371A"/>
    <w:rsid w:val="00130354"/>
    <w:rsid w:val="00135A63"/>
    <w:rsid w:val="00135E54"/>
    <w:rsid w:val="0016161B"/>
    <w:rsid w:val="00166868"/>
    <w:rsid w:val="00175FE0"/>
    <w:rsid w:val="00182179"/>
    <w:rsid w:val="001B4942"/>
    <w:rsid w:val="001C197C"/>
    <w:rsid w:val="001D05FD"/>
    <w:rsid w:val="001D1A6D"/>
    <w:rsid w:val="001D6FBB"/>
    <w:rsid w:val="001F2981"/>
    <w:rsid w:val="00223C7A"/>
    <w:rsid w:val="00254F31"/>
    <w:rsid w:val="0026065A"/>
    <w:rsid w:val="00273896"/>
    <w:rsid w:val="00282047"/>
    <w:rsid w:val="0028467B"/>
    <w:rsid w:val="0029271A"/>
    <w:rsid w:val="002A0364"/>
    <w:rsid w:val="002A11D0"/>
    <w:rsid w:val="002D7AC8"/>
    <w:rsid w:val="002F7F1B"/>
    <w:rsid w:val="0031406C"/>
    <w:rsid w:val="00316D4F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086D"/>
    <w:rsid w:val="004D3981"/>
    <w:rsid w:val="004E45AC"/>
    <w:rsid w:val="004E78E0"/>
    <w:rsid w:val="004F311A"/>
    <w:rsid w:val="004F4BCD"/>
    <w:rsid w:val="00501755"/>
    <w:rsid w:val="005059F2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A7127"/>
    <w:rsid w:val="006B1DA1"/>
    <w:rsid w:val="006B48BA"/>
    <w:rsid w:val="006C0D10"/>
    <w:rsid w:val="006E1C39"/>
    <w:rsid w:val="0070313A"/>
    <w:rsid w:val="007139C8"/>
    <w:rsid w:val="00733DE4"/>
    <w:rsid w:val="00736AC0"/>
    <w:rsid w:val="0077056C"/>
    <w:rsid w:val="0077270A"/>
    <w:rsid w:val="007F1964"/>
    <w:rsid w:val="00841638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C5818"/>
    <w:rsid w:val="008C7843"/>
    <w:rsid w:val="008D1B4C"/>
    <w:rsid w:val="008D7271"/>
    <w:rsid w:val="008D7A97"/>
    <w:rsid w:val="009063EE"/>
    <w:rsid w:val="00925B16"/>
    <w:rsid w:val="009454A0"/>
    <w:rsid w:val="00952DC9"/>
    <w:rsid w:val="00966EC1"/>
    <w:rsid w:val="0097047C"/>
    <w:rsid w:val="00982A3F"/>
    <w:rsid w:val="00987081"/>
    <w:rsid w:val="00995293"/>
    <w:rsid w:val="009958A7"/>
    <w:rsid w:val="009A0896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C6C17"/>
    <w:rsid w:val="00AD3494"/>
    <w:rsid w:val="00AF2527"/>
    <w:rsid w:val="00B06518"/>
    <w:rsid w:val="00B116F0"/>
    <w:rsid w:val="00B23D60"/>
    <w:rsid w:val="00B26BD5"/>
    <w:rsid w:val="00B325D0"/>
    <w:rsid w:val="00B37DCF"/>
    <w:rsid w:val="00B43812"/>
    <w:rsid w:val="00B51846"/>
    <w:rsid w:val="00B875D6"/>
    <w:rsid w:val="00BC5150"/>
    <w:rsid w:val="00BC6E03"/>
    <w:rsid w:val="00BE059A"/>
    <w:rsid w:val="00BE6CB1"/>
    <w:rsid w:val="00C10BA1"/>
    <w:rsid w:val="00C15C55"/>
    <w:rsid w:val="00C179D0"/>
    <w:rsid w:val="00C32DB6"/>
    <w:rsid w:val="00C3772C"/>
    <w:rsid w:val="00C572CD"/>
    <w:rsid w:val="00C724DA"/>
    <w:rsid w:val="00C7653D"/>
    <w:rsid w:val="00C92C9D"/>
    <w:rsid w:val="00C94C2F"/>
    <w:rsid w:val="00C97D97"/>
    <w:rsid w:val="00CB2B03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A6ED1"/>
    <w:rsid w:val="00DC2462"/>
    <w:rsid w:val="00DD26C6"/>
    <w:rsid w:val="00DD5C62"/>
    <w:rsid w:val="00DE332B"/>
    <w:rsid w:val="00E06B93"/>
    <w:rsid w:val="00E135EE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F01308"/>
    <w:rsid w:val="00F048EB"/>
    <w:rsid w:val="00F0747B"/>
    <w:rsid w:val="00F263B2"/>
    <w:rsid w:val="00F3193D"/>
    <w:rsid w:val="00F4239E"/>
    <w:rsid w:val="00F43A84"/>
    <w:rsid w:val="00F83A53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3014</Words>
  <Characters>17186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2020-02-05T10:56:00Z</dcterms:created>
  <dcterms:modified xsi:type="dcterms:W3CDTF">2020-03-17T10:52:00Z</dcterms:modified>
</cp:coreProperties>
</file>