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90" w:rsidRPr="00675487" w:rsidRDefault="00B70F90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B70F90" w:rsidRPr="00675487" w:rsidRDefault="00B70F90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Нефтяников, д.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B70F90" w:rsidRPr="00675487" w:rsidRDefault="00B70F9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B70F90" w:rsidRDefault="00B70F90" w:rsidP="005D1FA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117080,20</w:t>
            </w:r>
          </w:p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B70F90" w:rsidRDefault="00B70F90" w:rsidP="005D1FA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732771,84</w:t>
            </w:r>
          </w:p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557902,08</w:t>
            </w: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174869,76</w:t>
            </w: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B70F90" w:rsidRPr="000F371A" w:rsidRDefault="00B70F90" w:rsidP="005D1FA0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B70F90" w:rsidRDefault="00B70F90" w:rsidP="005D1FA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766044,56</w:t>
            </w: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B70F90" w:rsidRPr="000F371A" w:rsidRDefault="00B70F90" w:rsidP="005D1FA0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B70F90" w:rsidRDefault="00B70F90" w:rsidP="005D1FA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766044,56</w:t>
            </w: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0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B70F90" w:rsidRPr="000F371A" w:rsidRDefault="00B70F9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B70F90" w:rsidRDefault="00B70F90" w:rsidP="005D1FA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83807,48</w:t>
            </w:r>
          </w:p>
          <w:p w:rsidR="00B70F90" w:rsidRPr="000F371A" w:rsidRDefault="00B70F9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0F90" w:rsidRPr="00675487" w:rsidRDefault="00B70F90" w:rsidP="005F6237">
      <w:pPr>
        <w:spacing w:after="0"/>
        <w:ind w:left="-5"/>
        <w:rPr>
          <w:rFonts w:ascii="Times New Roman" w:hAnsi="Times New Roman"/>
          <w:b/>
        </w:rPr>
      </w:pPr>
    </w:p>
    <w:p w:rsidR="00B70F90" w:rsidRDefault="00B70F90" w:rsidP="005F6237">
      <w:pPr>
        <w:spacing w:after="0"/>
        <w:ind w:left="-5"/>
        <w:rPr>
          <w:rFonts w:ascii="Times New Roman" w:hAnsi="Times New Roman"/>
          <w:b/>
        </w:rPr>
      </w:pPr>
    </w:p>
    <w:p w:rsidR="00B70F90" w:rsidRDefault="00B70F90" w:rsidP="005F6237">
      <w:pPr>
        <w:spacing w:after="0"/>
        <w:ind w:left="-5"/>
        <w:rPr>
          <w:rFonts w:ascii="Times New Roman" w:hAnsi="Times New Roman"/>
          <w:b/>
        </w:rPr>
      </w:pPr>
    </w:p>
    <w:p w:rsidR="00B70F90" w:rsidRDefault="00B70F90" w:rsidP="005F6237">
      <w:pPr>
        <w:spacing w:after="0"/>
        <w:ind w:left="-5"/>
        <w:rPr>
          <w:rFonts w:ascii="Times New Roman" w:hAnsi="Times New Roman"/>
          <w:b/>
        </w:rPr>
      </w:pPr>
    </w:p>
    <w:p w:rsidR="00B70F90" w:rsidRDefault="00B70F90" w:rsidP="005F6237">
      <w:pPr>
        <w:spacing w:after="0"/>
        <w:ind w:left="-5"/>
        <w:rPr>
          <w:rFonts w:ascii="Times New Roman" w:hAnsi="Times New Roman"/>
          <w:b/>
        </w:rPr>
      </w:pPr>
    </w:p>
    <w:p w:rsidR="00B70F90" w:rsidRPr="00675487" w:rsidRDefault="00B70F90" w:rsidP="005F6237">
      <w:pPr>
        <w:spacing w:after="0"/>
        <w:ind w:left="-5"/>
        <w:rPr>
          <w:rFonts w:ascii="Times New Roman" w:hAnsi="Times New Roman"/>
          <w:b/>
        </w:rPr>
      </w:pPr>
    </w:p>
    <w:p w:rsidR="00B70F90" w:rsidRPr="00675487" w:rsidRDefault="00B70F90" w:rsidP="005F6237">
      <w:pPr>
        <w:spacing w:after="0"/>
        <w:ind w:left="-5"/>
        <w:rPr>
          <w:rFonts w:ascii="Times New Roman" w:hAnsi="Times New Roman"/>
          <w:b/>
        </w:rPr>
      </w:pPr>
    </w:p>
    <w:p w:rsidR="00B70F90" w:rsidRPr="00675487" w:rsidRDefault="00B70F9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B70F90" w:rsidRPr="0038682F" w:rsidTr="000F371A">
        <w:tc>
          <w:tcPr>
            <w:tcW w:w="584" w:type="dxa"/>
          </w:tcPr>
          <w:p w:rsidR="00B70F90" w:rsidRPr="0038682F" w:rsidRDefault="00B70F9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70F90" w:rsidRPr="0038682F" w:rsidTr="000F371A">
        <w:tc>
          <w:tcPr>
            <w:tcW w:w="584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140904,67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B70F90" w:rsidRPr="0038682F" w:rsidRDefault="00B70F9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B70F90" w:rsidRPr="0038682F" w:rsidRDefault="00B70F9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B70F90" w:rsidRPr="0038682F" w:rsidRDefault="00B70F9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</w:tr>
      <w:tr w:rsidR="00B70F90" w:rsidRPr="0038682F" w:rsidTr="000F371A">
        <w:tc>
          <w:tcPr>
            <w:tcW w:w="584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18495,84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0F90" w:rsidRPr="0038682F" w:rsidRDefault="00B70F9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B70F90" w:rsidRPr="0038682F" w:rsidTr="000F371A">
        <w:tc>
          <w:tcPr>
            <w:tcW w:w="584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10088,64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0F90" w:rsidRPr="0038682F" w:rsidRDefault="00B70F9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70F90" w:rsidRPr="0038682F" w:rsidRDefault="00B70F9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B70F90" w:rsidRPr="0038682F" w:rsidRDefault="00B70F9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B70F90" w:rsidRPr="0038682F" w:rsidTr="000F371A">
        <w:tc>
          <w:tcPr>
            <w:tcW w:w="584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80372,83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0F90" w:rsidRPr="0038682F" w:rsidRDefault="00B70F9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B70F90" w:rsidRPr="0038682F" w:rsidRDefault="00B70F9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</w:tr>
      <w:tr w:rsidR="00B70F90" w:rsidRPr="0038682F" w:rsidTr="000F371A">
        <w:tc>
          <w:tcPr>
            <w:tcW w:w="584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69947,9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0F90" w:rsidRPr="0038682F" w:rsidRDefault="00B70F9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0F90" w:rsidRPr="0038682F" w:rsidRDefault="00B70F9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B70F90" w:rsidRPr="0038682F" w:rsidRDefault="00B70F9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B70F90" w:rsidRPr="0038682F" w:rsidRDefault="00B70F9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B70F90" w:rsidRPr="0038682F" w:rsidRDefault="00B70F90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</w:tr>
      <w:tr w:rsidR="00B70F90" w:rsidRPr="0038682F" w:rsidTr="000F371A">
        <w:tc>
          <w:tcPr>
            <w:tcW w:w="584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65912,65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0F90" w:rsidRPr="0038682F" w:rsidRDefault="00B70F9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0F90" w:rsidRPr="0038682F" w:rsidRDefault="00B70F90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B70F90" w:rsidRPr="0038682F" w:rsidRDefault="00B70F90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</w:tr>
      <w:tr w:rsidR="00B70F90" w:rsidRPr="0038682F" w:rsidTr="000F371A">
        <w:tc>
          <w:tcPr>
            <w:tcW w:w="584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70F90" w:rsidRPr="0038682F" w:rsidTr="000F371A">
        <w:tc>
          <w:tcPr>
            <w:tcW w:w="584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80372,93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0F90" w:rsidRPr="0038682F" w:rsidRDefault="00B70F9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0F90" w:rsidRPr="0038682F" w:rsidRDefault="00B70F9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B70F90" w:rsidRPr="0038682F" w:rsidRDefault="00B70F9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B70F90" w:rsidRPr="0038682F" w:rsidRDefault="00B70F9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2,39</w:t>
            </w:r>
          </w:p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F90" w:rsidRPr="0038682F" w:rsidTr="000F371A">
        <w:tc>
          <w:tcPr>
            <w:tcW w:w="584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31611,07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0F90" w:rsidRPr="0038682F" w:rsidRDefault="00B70F9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B70F90" w:rsidRPr="0038682F" w:rsidTr="000F371A">
        <w:tc>
          <w:tcPr>
            <w:tcW w:w="584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60195,55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0F90" w:rsidRPr="0038682F" w:rsidRDefault="00B70F9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</w:tr>
      <w:tr w:rsidR="00B70F90" w:rsidRPr="0038682F" w:rsidTr="000F371A">
        <w:tc>
          <w:tcPr>
            <w:tcW w:w="584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174869,76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0F90" w:rsidRPr="0038682F" w:rsidRDefault="00B70F9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70F90" w:rsidRPr="0038682F" w:rsidTr="000F371A">
        <w:tc>
          <w:tcPr>
            <w:tcW w:w="584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0F90" w:rsidRPr="0038682F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0F90" w:rsidRPr="0038682F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0F90" w:rsidRPr="0038682F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0F90" w:rsidRPr="0038682F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2F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</w:tbl>
    <w:p w:rsidR="00B70F90" w:rsidRPr="0038682F" w:rsidRDefault="00B70F90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70F90" w:rsidRPr="0038682F" w:rsidRDefault="00B70F90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70F90" w:rsidRPr="0038682F" w:rsidRDefault="00B70F90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70F90" w:rsidRDefault="00B70F90" w:rsidP="005F6237">
      <w:pPr>
        <w:spacing w:after="0"/>
        <w:jc w:val="center"/>
        <w:rPr>
          <w:rFonts w:ascii="Times New Roman" w:hAnsi="Times New Roman"/>
          <w:b/>
        </w:rPr>
      </w:pPr>
    </w:p>
    <w:p w:rsidR="00B70F90" w:rsidRPr="00675487" w:rsidRDefault="00B70F90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B70F90" w:rsidRPr="000F371A" w:rsidRDefault="00B70F9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B70F90" w:rsidRPr="000F371A" w:rsidRDefault="00B70F9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B70F90" w:rsidRPr="000F371A" w:rsidRDefault="00B70F9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70F90" w:rsidRPr="00675487" w:rsidRDefault="00B70F9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B70F90" w:rsidRPr="000F371A" w:rsidTr="000F371A">
        <w:tc>
          <w:tcPr>
            <w:tcW w:w="585" w:type="dxa"/>
          </w:tcPr>
          <w:p w:rsidR="00B70F90" w:rsidRPr="000F371A" w:rsidRDefault="00B70F9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70F90" w:rsidRPr="000F371A" w:rsidTr="000F371A">
        <w:tc>
          <w:tcPr>
            <w:tcW w:w="585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B70F90" w:rsidRPr="000F371A" w:rsidRDefault="00B70F9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70F90" w:rsidRPr="000F371A" w:rsidTr="000F371A">
        <w:tc>
          <w:tcPr>
            <w:tcW w:w="585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B70F90" w:rsidRPr="000F371A" w:rsidRDefault="00B70F90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B70F90" w:rsidRPr="000F371A" w:rsidRDefault="00B70F9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70F90" w:rsidRPr="000F371A" w:rsidRDefault="00B70F90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70F90" w:rsidRPr="000F371A" w:rsidTr="000F371A">
        <w:tc>
          <w:tcPr>
            <w:tcW w:w="585" w:type="dxa"/>
          </w:tcPr>
          <w:p w:rsidR="00B70F90" w:rsidRPr="000F371A" w:rsidRDefault="00B70F90" w:rsidP="005D1F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B70F90" w:rsidRPr="000F371A" w:rsidRDefault="00B70F90" w:rsidP="005D1F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B70F90" w:rsidRPr="000F371A" w:rsidRDefault="00B70F90" w:rsidP="005D1FA0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70F90" w:rsidRPr="000F371A" w:rsidRDefault="00B70F90" w:rsidP="005D1F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B70F90" w:rsidRDefault="00B70F90" w:rsidP="005D1FA0">
            <w:r w:rsidRPr="00FA29D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70F90" w:rsidRPr="000F371A" w:rsidTr="000F371A">
        <w:tc>
          <w:tcPr>
            <w:tcW w:w="585" w:type="dxa"/>
          </w:tcPr>
          <w:p w:rsidR="00B70F90" w:rsidRPr="000F371A" w:rsidRDefault="00B70F90" w:rsidP="005D1F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B70F90" w:rsidRPr="000F371A" w:rsidRDefault="00B70F90" w:rsidP="005D1F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B70F90" w:rsidRPr="000F371A" w:rsidRDefault="00B70F90" w:rsidP="005D1FA0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70F90" w:rsidRPr="000F371A" w:rsidRDefault="00B70F90" w:rsidP="005D1F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B70F90" w:rsidRDefault="00B70F90" w:rsidP="005D1FA0">
            <w:r w:rsidRPr="00FA29D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70F90" w:rsidRPr="000F371A" w:rsidTr="000F371A">
        <w:tc>
          <w:tcPr>
            <w:tcW w:w="585" w:type="dxa"/>
          </w:tcPr>
          <w:p w:rsidR="00B70F90" w:rsidRPr="000F371A" w:rsidRDefault="00B70F90" w:rsidP="005D1F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B70F90" w:rsidRPr="000F371A" w:rsidRDefault="00B70F90" w:rsidP="005D1FA0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B70F90" w:rsidRPr="000F371A" w:rsidRDefault="00B70F90" w:rsidP="005D1FA0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70F90" w:rsidRPr="000F371A" w:rsidRDefault="00B70F90" w:rsidP="005D1FA0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B70F90" w:rsidRDefault="00B70F90" w:rsidP="005D1FA0">
            <w:r w:rsidRPr="00FA29D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70F90" w:rsidRPr="000F371A" w:rsidTr="000F371A">
        <w:tc>
          <w:tcPr>
            <w:tcW w:w="585" w:type="dxa"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B70F90" w:rsidRPr="000F371A" w:rsidRDefault="00B70F90" w:rsidP="005D1FA0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B70F90" w:rsidRDefault="00B70F90" w:rsidP="005D1FA0">
            <w:r w:rsidRPr="00FA29D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B70F90" w:rsidRPr="00675487" w:rsidRDefault="00B70F9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B70F90" w:rsidRPr="000F371A" w:rsidTr="000F371A">
        <w:tc>
          <w:tcPr>
            <w:tcW w:w="584" w:type="dxa"/>
            <w:gridSpan w:val="2"/>
          </w:tcPr>
          <w:p w:rsidR="00B70F90" w:rsidRPr="000F371A" w:rsidRDefault="00B70F9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 w:val="restart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5D1F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70F90" w:rsidRPr="000F371A" w:rsidRDefault="00B70F90" w:rsidP="005D1FA0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70F90" w:rsidRDefault="00B70F90" w:rsidP="005D1FA0">
            <w:r w:rsidRPr="00D13E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5D1F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70F90" w:rsidRPr="000F371A" w:rsidRDefault="00B70F90" w:rsidP="005D1F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70F90" w:rsidRDefault="00B70F90" w:rsidP="005D1FA0">
            <w:r w:rsidRPr="00D13E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5D1F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70F90" w:rsidRPr="000F371A" w:rsidRDefault="00B70F90" w:rsidP="005D1F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70F90" w:rsidRDefault="00B70F90" w:rsidP="005D1FA0">
            <w:r w:rsidRPr="00D13E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70F90" w:rsidRPr="000F371A" w:rsidRDefault="00B70F90" w:rsidP="005D1F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70F90" w:rsidRDefault="00B70F90" w:rsidP="005D1FA0">
            <w:r w:rsidRPr="00D13E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5D1FA0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5D1F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5D1FA0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70F90" w:rsidRDefault="00B70F90" w:rsidP="005D1FA0">
            <w:r w:rsidRPr="00D13E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5D1F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70F90" w:rsidRDefault="00B70F90" w:rsidP="005D1FA0">
            <w:r w:rsidRPr="00D13E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 w:val="restart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 w:val="restart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5D1F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70F90" w:rsidRPr="000F371A" w:rsidRDefault="00B70F90" w:rsidP="005D1FA0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70F90" w:rsidRDefault="00B70F90" w:rsidP="005D1FA0">
            <w:r w:rsidRPr="00291E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5D1F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70F90" w:rsidRPr="000F371A" w:rsidRDefault="00B70F90" w:rsidP="005D1F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70F90" w:rsidRDefault="00B70F90" w:rsidP="005D1FA0">
            <w:r w:rsidRPr="00291E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5D1F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70F90" w:rsidRPr="000F371A" w:rsidRDefault="00B70F90" w:rsidP="005D1F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70F90" w:rsidRDefault="00B70F90" w:rsidP="005D1FA0">
            <w:r w:rsidRPr="00291E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70F90" w:rsidRPr="000F371A" w:rsidRDefault="00B70F90" w:rsidP="005D1F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70F90" w:rsidRDefault="00B70F90" w:rsidP="005D1FA0">
            <w:r w:rsidRPr="00291E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5D1FA0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5D1F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5D1FA0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70F90" w:rsidRDefault="00B70F90" w:rsidP="005D1FA0">
            <w:r w:rsidRPr="00291E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5D1F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5D1F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70F90" w:rsidRPr="000F371A" w:rsidRDefault="00B70F90" w:rsidP="005D1F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70F90" w:rsidRDefault="00B70F90" w:rsidP="005D1FA0">
            <w:r w:rsidRPr="00291E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B70F90" w:rsidRPr="000F371A" w:rsidTr="000F371A">
        <w:tc>
          <w:tcPr>
            <w:tcW w:w="584" w:type="dxa"/>
            <w:gridSpan w:val="2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</w:trPr>
        <w:tc>
          <w:tcPr>
            <w:tcW w:w="584" w:type="dxa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B70F9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B70F90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B70F9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B70F90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0F90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70F90" w:rsidRPr="000F371A" w:rsidRDefault="00B70F9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70F90" w:rsidRPr="000F371A" w:rsidRDefault="00B70F9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70F90" w:rsidRPr="00675487" w:rsidRDefault="00B70F90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B70F90" w:rsidRPr="000F371A" w:rsidRDefault="00B70F90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70F90" w:rsidRPr="00675487" w:rsidRDefault="00B70F90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0F90" w:rsidRPr="000F371A" w:rsidTr="000F371A">
        <w:tc>
          <w:tcPr>
            <w:tcW w:w="584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B70F90" w:rsidRPr="000F371A" w:rsidRDefault="00B70F9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B70F90" w:rsidRPr="000F371A" w:rsidRDefault="00B70F9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B70F90" w:rsidRPr="000F371A" w:rsidRDefault="00B70F9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70F90" w:rsidRPr="00023D89" w:rsidRDefault="00B70F90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B70F90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90" w:rsidRDefault="00B70F90" w:rsidP="00A249B9">
      <w:pPr>
        <w:spacing w:after="0" w:line="240" w:lineRule="auto"/>
      </w:pPr>
      <w:r>
        <w:separator/>
      </w:r>
    </w:p>
  </w:endnote>
  <w:endnote w:type="continuationSeparator" w:id="0">
    <w:p w:rsidR="00B70F90" w:rsidRDefault="00B70F90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90" w:rsidRDefault="00B70F90" w:rsidP="00A249B9">
      <w:pPr>
        <w:spacing w:after="0" w:line="240" w:lineRule="auto"/>
      </w:pPr>
      <w:r>
        <w:separator/>
      </w:r>
    </w:p>
  </w:footnote>
  <w:footnote w:type="continuationSeparator" w:id="0">
    <w:p w:rsidR="00B70F90" w:rsidRDefault="00B70F90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5F90"/>
    <w:rsid w:val="000E21D5"/>
    <w:rsid w:val="000E2A5D"/>
    <w:rsid w:val="000F2FC2"/>
    <w:rsid w:val="000F371A"/>
    <w:rsid w:val="00130354"/>
    <w:rsid w:val="00135A63"/>
    <w:rsid w:val="00135E54"/>
    <w:rsid w:val="0016161B"/>
    <w:rsid w:val="00166868"/>
    <w:rsid w:val="00175FE0"/>
    <w:rsid w:val="00182179"/>
    <w:rsid w:val="001B4942"/>
    <w:rsid w:val="001C197C"/>
    <w:rsid w:val="001D05FD"/>
    <w:rsid w:val="001D1A6D"/>
    <w:rsid w:val="001F2981"/>
    <w:rsid w:val="00223C7A"/>
    <w:rsid w:val="00254F31"/>
    <w:rsid w:val="0026065A"/>
    <w:rsid w:val="00273896"/>
    <w:rsid w:val="00281A74"/>
    <w:rsid w:val="00282047"/>
    <w:rsid w:val="0028467B"/>
    <w:rsid w:val="00291EC8"/>
    <w:rsid w:val="0029271A"/>
    <w:rsid w:val="002A0364"/>
    <w:rsid w:val="002D7AC8"/>
    <w:rsid w:val="002F7F1B"/>
    <w:rsid w:val="0031406C"/>
    <w:rsid w:val="00316D4F"/>
    <w:rsid w:val="0032262F"/>
    <w:rsid w:val="00354DFF"/>
    <w:rsid w:val="003613C5"/>
    <w:rsid w:val="00372B03"/>
    <w:rsid w:val="00375A81"/>
    <w:rsid w:val="00375BB8"/>
    <w:rsid w:val="00380ACD"/>
    <w:rsid w:val="0038682F"/>
    <w:rsid w:val="003A1107"/>
    <w:rsid w:val="003B1188"/>
    <w:rsid w:val="003B1C87"/>
    <w:rsid w:val="003D0969"/>
    <w:rsid w:val="003D3A44"/>
    <w:rsid w:val="003E07C1"/>
    <w:rsid w:val="003E4D33"/>
    <w:rsid w:val="00400994"/>
    <w:rsid w:val="00407A1F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3176"/>
    <w:rsid w:val="004E45AC"/>
    <w:rsid w:val="004E78E0"/>
    <w:rsid w:val="004F311A"/>
    <w:rsid w:val="004F4BCD"/>
    <w:rsid w:val="00501755"/>
    <w:rsid w:val="005059F2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96CB3"/>
    <w:rsid w:val="005A1CA9"/>
    <w:rsid w:val="005A6355"/>
    <w:rsid w:val="005B3B0D"/>
    <w:rsid w:val="005D1FA0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95E98"/>
    <w:rsid w:val="00697860"/>
    <w:rsid w:val="006B1DA1"/>
    <w:rsid w:val="006B48BA"/>
    <w:rsid w:val="006C0D10"/>
    <w:rsid w:val="006E1C39"/>
    <w:rsid w:val="0070313A"/>
    <w:rsid w:val="007139C8"/>
    <w:rsid w:val="00733DE4"/>
    <w:rsid w:val="00736AC0"/>
    <w:rsid w:val="0077056C"/>
    <w:rsid w:val="0077270A"/>
    <w:rsid w:val="007A056F"/>
    <w:rsid w:val="007D118B"/>
    <w:rsid w:val="007F1964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C5818"/>
    <w:rsid w:val="008C7843"/>
    <w:rsid w:val="008D7271"/>
    <w:rsid w:val="008D7A97"/>
    <w:rsid w:val="009063EE"/>
    <w:rsid w:val="00925B16"/>
    <w:rsid w:val="00944A9D"/>
    <w:rsid w:val="009454A0"/>
    <w:rsid w:val="00952DC9"/>
    <w:rsid w:val="00966EC1"/>
    <w:rsid w:val="0097047C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9E67D6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3E81"/>
    <w:rsid w:val="00AC4005"/>
    <w:rsid w:val="00AC459E"/>
    <w:rsid w:val="00AD3494"/>
    <w:rsid w:val="00AF2527"/>
    <w:rsid w:val="00B06518"/>
    <w:rsid w:val="00B116F0"/>
    <w:rsid w:val="00B23D60"/>
    <w:rsid w:val="00B26BD5"/>
    <w:rsid w:val="00B325D0"/>
    <w:rsid w:val="00B43812"/>
    <w:rsid w:val="00B51846"/>
    <w:rsid w:val="00B70F90"/>
    <w:rsid w:val="00B875D6"/>
    <w:rsid w:val="00BC5150"/>
    <w:rsid w:val="00BC6E03"/>
    <w:rsid w:val="00BE059A"/>
    <w:rsid w:val="00BE6CB1"/>
    <w:rsid w:val="00C10BA1"/>
    <w:rsid w:val="00C15C55"/>
    <w:rsid w:val="00C179D0"/>
    <w:rsid w:val="00C32DB6"/>
    <w:rsid w:val="00C3772C"/>
    <w:rsid w:val="00C572CD"/>
    <w:rsid w:val="00C724DA"/>
    <w:rsid w:val="00C727F8"/>
    <w:rsid w:val="00C7653D"/>
    <w:rsid w:val="00C92C9D"/>
    <w:rsid w:val="00C97D97"/>
    <w:rsid w:val="00CB2B03"/>
    <w:rsid w:val="00D13E0B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3529"/>
    <w:rsid w:val="00D95E23"/>
    <w:rsid w:val="00D97B5D"/>
    <w:rsid w:val="00DC2462"/>
    <w:rsid w:val="00DD26C6"/>
    <w:rsid w:val="00DD5C62"/>
    <w:rsid w:val="00DE332B"/>
    <w:rsid w:val="00E06B93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A2FC1"/>
    <w:rsid w:val="00F01308"/>
    <w:rsid w:val="00F048EB"/>
    <w:rsid w:val="00F0747B"/>
    <w:rsid w:val="00F263B2"/>
    <w:rsid w:val="00F4239E"/>
    <w:rsid w:val="00F43A84"/>
    <w:rsid w:val="00F904E0"/>
    <w:rsid w:val="00FA29D1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8</Pages>
  <Words>2885</Words>
  <Characters>16448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2020-02-05T10:19:00Z</dcterms:created>
  <dcterms:modified xsi:type="dcterms:W3CDTF">2020-03-17T10:51:00Z</dcterms:modified>
</cp:coreProperties>
</file>