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C" w:rsidRPr="00995293" w:rsidRDefault="00E35C4C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E35C4C" w:rsidRPr="00995293" w:rsidRDefault="00E35C4C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Рабочая,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E35C4C" w:rsidRDefault="00E35C4C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35C4C" w:rsidRPr="001B52F5" w:rsidRDefault="00E35C4C" w:rsidP="00CB5753">
            <w:pPr>
              <w:spacing w:after="0" w:line="240" w:lineRule="auto"/>
              <w:rPr>
                <w:rFonts w:cs="Calibri"/>
                <w:lang w:eastAsia="ru-RU"/>
              </w:rPr>
            </w:pPr>
            <w:r w:rsidRPr="001B52F5">
              <w:rPr>
                <w:rFonts w:cs="Calibri"/>
              </w:rPr>
              <w:t>303642,85</w:t>
            </w:r>
          </w:p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35C4C" w:rsidRPr="001B52F5" w:rsidRDefault="00E35C4C" w:rsidP="00CB5753">
            <w:pPr>
              <w:spacing w:after="0" w:line="240" w:lineRule="auto"/>
              <w:rPr>
                <w:rFonts w:cs="Calibri"/>
                <w:lang w:eastAsia="ru-RU"/>
              </w:rPr>
            </w:pPr>
            <w:r w:rsidRPr="001B52F5">
              <w:rPr>
                <w:rFonts w:cs="Calibri"/>
              </w:rPr>
              <w:t>1110503,10</w:t>
            </w:r>
          </w:p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761132,59</w:t>
            </w:r>
          </w:p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349370,51</w:t>
            </w:r>
          </w:p>
        </w:tc>
      </w:tr>
      <w:tr w:rsidR="00E35C4C" w:rsidRPr="00C6317B" w:rsidTr="00E76431">
        <w:tc>
          <w:tcPr>
            <w:tcW w:w="507" w:type="dxa"/>
          </w:tcPr>
          <w:p w:rsidR="00E35C4C" w:rsidRPr="00C6317B" w:rsidRDefault="00E35C4C" w:rsidP="00CB57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E35C4C" w:rsidRPr="00C6317B" w:rsidRDefault="00E35C4C" w:rsidP="00CB57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E35C4C" w:rsidRPr="00C6317B" w:rsidRDefault="00E35C4C" w:rsidP="00CB5753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B57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E35C4C" w:rsidRPr="001B52F5" w:rsidRDefault="00E35C4C" w:rsidP="00CB5753">
            <w:pPr>
              <w:spacing w:after="0" w:line="240" w:lineRule="auto"/>
              <w:rPr>
                <w:rFonts w:cs="Calibri"/>
                <w:lang w:eastAsia="ru-RU"/>
              </w:rPr>
            </w:pPr>
            <w:r w:rsidRPr="001B52F5">
              <w:rPr>
                <w:rFonts w:cs="Calibri"/>
              </w:rPr>
              <w:t>1138166,41</w:t>
            </w:r>
          </w:p>
        </w:tc>
      </w:tr>
      <w:tr w:rsidR="00E35C4C" w:rsidRPr="00C6317B" w:rsidTr="00E76431">
        <w:tc>
          <w:tcPr>
            <w:tcW w:w="507" w:type="dxa"/>
          </w:tcPr>
          <w:p w:rsidR="00E35C4C" w:rsidRPr="00C6317B" w:rsidRDefault="00E35C4C" w:rsidP="00CB57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E35C4C" w:rsidRPr="00C6317B" w:rsidRDefault="00E35C4C" w:rsidP="00CB57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E35C4C" w:rsidRPr="00C6317B" w:rsidRDefault="00E35C4C" w:rsidP="00CB5753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B57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E35C4C" w:rsidRPr="001B52F5" w:rsidRDefault="00E35C4C" w:rsidP="00CB5753">
            <w:pPr>
              <w:spacing w:after="0" w:line="240" w:lineRule="auto"/>
              <w:rPr>
                <w:rFonts w:cs="Calibri"/>
                <w:lang w:eastAsia="ru-RU"/>
              </w:rPr>
            </w:pPr>
            <w:r w:rsidRPr="001B52F5">
              <w:rPr>
                <w:rFonts w:cs="Calibri"/>
              </w:rPr>
              <w:t>1138166,41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  <w:r w:rsidRPr="001B52F5">
              <w:rPr>
                <w:rFonts w:cs="Calibri"/>
              </w:rPr>
              <w:t>0,00</w:t>
            </w:r>
          </w:p>
        </w:tc>
      </w:tr>
      <w:tr w:rsidR="00E35C4C" w:rsidRPr="00C6317B" w:rsidTr="00C6317B">
        <w:tc>
          <w:tcPr>
            <w:tcW w:w="50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E35C4C" w:rsidRPr="00C6317B" w:rsidRDefault="00E35C4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35C4C" w:rsidRPr="001B52F5" w:rsidRDefault="00E35C4C" w:rsidP="00CB5753">
            <w:pPr>
              <w:spacing w:after="0" w:line="240" w:lineRule="auto"/>
              <w:rPr>
                <w:rFonts w:cs="Calibri"/>
                <w:lang w:eastAsia="ru-RU"/>
              </w:rPr>
            </w:pPr>
            <w:r w:rsidRPr="001B52F5">
              <w:rPr>
                <w:rFonts w:cs="Calibri"/>
              </w:rPr>
              <w:t>275979,54</w:t>
            </w:r>
          </w:p>
          <w:p w:rsidR="00E35C4C" w:rsidRPr="001B52F5" w:rsidRDefault="00E35C4C" w:rsidP="00C6317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35C4C" w:rsidRDefault="00E35C4C" w:rsidP="00023D89">
      <w:pPr>
        <w:ind w:left="-5"/>
        <w:rPr>
          <w:rFonts w:ascii="Times New Roman" w:hAnsi="Times New Roman"/>
          <w:b/>
        </w:rPr>
      </w:pPr>
    </w:p>
    <w:p w:rsidR="00E35C4C" w:rsidRDefault="00E35C4C" w:rsidP="00023D89">
      <w:pPr>
        <w:ind w:left="-5"/>
        <w:rPr>
          <w:rFonts w:ascii="Times New Roman" w:hAnsi="Times New Roman"/>
          <w:b/>
        </w:rPr>
      </w:pPr>
    </w:p>
    <w:p w:rsidR="00E35C4C" w:rsidRPr="00023D89" w:rsidRDefault="00E35C4C" w:rsidP="00023D89">
      <w:pPr>
        <w:ind w:left="-5"/>
        <w:rPr>
          <w:rFonts w:ascii="Times New Roman" w:hAnsi="Times New Roman"/>
          <w:b/>
        </w:rPr>
      </w:pPr>
    </w:p>
    <w:p w:rsidR="00E35C4C" w:rsidRDefault="00E35C4C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1465"/>
        <w:gridCol w:w="2050"/>
        <w:gridCol w:w="1465"/>
        <w:gridCol w:w="2801"/>
        <w:gridCol w:w="2623"/>
      </w:tblGrid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248993,1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28830,78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взаимодействие с иными АДС и с ЕДДС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104839,2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  <w:r w:rsidRPr="00C6317B">
              <w:t xml:space="preserve"> 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110081,16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26209,8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132097,39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Плановые осмотры - 2 раза в год,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внеочередные – в течение суток.</w:t>
            </w:r>
          </w:p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110081,16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205A15" w:rsidRDefault="00E35C4C" w:rsidP="003A1A8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Услуги по управлению МКД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349370,51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E35C4C" w:rsidRPr="00C6317B" w:rsidRDefault="00E35C4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35C4C" w:rsidRPr="00C6317B" w:rsidTr="00C6317B">
        <w:trPr>
          <w:jc w:val="center"/>
        </w:trPr>
        <w:tc>
          <w:tcPr>
            <w:tcW w:w="483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</w:tbl>
    <w:p w:rsidR="00E35C4C" w:rsidRDefault="00E35C4C" w:rsidP="00966EC1">
      <w:pPr>
        <w:jc w:val="center"/>
        <w:rPr>
          <w:rFonts w:ascii="Times New Roman" w:hAnsi="Times New Roman"/>
          <w:b/>
        </w:rPr>
      </w:pPr>
    </w:p>
    <w:p w:rsidR="00E35C4C" w:rsidRPr="004151E6" w:rsidRDefault="00E35C4C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35C4C" w:rsidRPr="00966EC1" w:rsidRDefault="00E35C4C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E35C4C" w:rsidRPr="00C6317B" w:rsidTr="00C6317B">
        <w:tc>
          <w:tcPr>
            <w:tcW w:w="585" w:type="dxa"/>
          </w:tcPr>
          <w:p w:rsidR="00E35C4C" w:rsidRPr="00C6317B" w:rsidRDefault="00E35C4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35C4C" w:rsidRPr="00C6317B" w:rsidTr="00C6317B">
        <w:tc>
          <w:tcPr>
            <w:tcW w:w="585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E35C4C" w:rsidRPr="00C6317B" w:rsidRDefault="00E35C4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35C4C" w:rsidRPr="00C6317B" w:rsidTr="00C6317B">
        <w:tc>
          <w:tcPr>
            <w:tcW w:w="585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E35C4C" w:rsidRPr="00C6317B" w:rsidRDefault="00E35C4C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E35C4C" w:rsidRPr="00C6317B" w:rsidRDefault="00E35C4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35C4C" w:rsidRPr="00C6317B" w:rsidRDefault="00E35C4C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35C4C" w:rsidRPr="00C6317B" w:rsidTr="00C6317B">
        <w:tc>
          <w:tcPr>
            <w:tcW w:w="585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E35C4C" w:rsidRPr="00C6317B" w:rsidRDefault="00E35C4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35C4C" w:rsidRPr="00C6317B" w:rsidTr="00C6317B">
        <w:tc>
          <w:tcPr>
            <w:tcW w:w="585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E35C4C" w:rsidRPr="00C6317B" w:rsidRDefault="00E35C4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35C4C" w:rsidRPr="00C6317B" w:rsidTr="00C6317B">
        <w:tc>
          <w:tcPr>
            <w:tcW w:w="585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E35C4C" w:rsidRPr="00C6317B" w:rsidRDefault="00E35C4C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E35C4C" w:rsidRPr="00C6317B" w:rsidRDefault="00E35C4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35C4C" w:rsidRPr="00C6317B" w:rsidRDefault="00E35C4C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35C4C" w:rsidRPr="00C6317B" w:rsidTr="00C6317B">
        <w:tc>
          <w:tcPr>
            <w:tcW w:w="585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E35C4C" w:rsidRPr="00AD3494" w:rsidRDefault="00E35C4C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E35C4C" w:rsidRPr="00C6317B" w:rsidTr="00C6317B">
        <w:tc>
          <w:tcPr>
            <w:tcW w:w="584" w:type="dxa"/>
            <w:gridSpan w:val="2"/>
          </w:tcPr>
          <w:p w:rsidR="00E35C4C" w:rsidRPr="00C6317B" w:rsidRDefault="00E35C4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 w:val="restart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 w:val="restart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c>
          <w:tcPr>
            <w:tcW w:w="584" w:type="dxa"/>
            <w:gridSpan w:val="2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</w:trPr>
        <w:tc>
          <w:tcPr>
            <w:tcW w:w="584" w:type="dxa"/>
            <w:vMerge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E35C4C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35C4C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35C4C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E35C4C" w:rsidRPr="00C6317B" w:rsidRDefault="00E35C4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35C4C" w:rsidRPr="00C6317B" w:rsidRDefault="00E35C4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35C4C" w:rsidRPr="00C6317B" w:rsidRDefault="00E35C4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35C4C" w:rsidRDefault="00E35C4C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C6317B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35C4C" w:rsidRPr="00C6317B" w:rsidRDefault="00E35C4C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35C4C" w:rsidRDefault="00E35C4C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C6317B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C6317B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C4C" w:rsidRPr="00C6317B" w:rsidTr="00C6317B">
        <w:tc>
          <w:tcPr>
            <w:tcW w:w="584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C6317B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35C4C" w:rsidRPr="00C6317B" w:rsidRDefault="00E35C4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35C4C" w:rsidRPr="00C6317B" w:rsidRDefault="00E35C4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35C4C" w:rsidRPr="00C6317B" w:rsidRDefault="00E35C4C" w:rsidP="00C6317B">
            <w:pPr>
              <w:tabs>
                <w:tab w:val="left" w:pos="885"/>
              </w:tabs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35C4C" w:rsidRPr="00023D89" w:rsidRDefault="00E35C4C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35C4C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4C" w:rsidRDefault="00E35C4C" w:rsidP="00A249B9">
      <w:pPr>
        <w:spacing w:after="0" w:line="240" w:lineRule="auto"/>
      </w:pPr>
      <w:r>
        <w:separator/>
      </w:r>
    </w:p>
  </w:endnote>
  <w:endnote w:type="continuationSeparator" w:id="0">
    <w:p w:rsidR="00E35C4C" w:rsidRDefault="00E35C4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4C" w:rsidRDefault="00E35C4C" w:rsidP="00A249B9">
      <w:pPr>
        <w:spacing w:after="0" w:line="240" w:lineRule="auto"/>
      </w:pPr>
      <w:r>
        <w:separator/>
      </w:r>
    </w:p>
  </w:footnote>
  <w:footnote w:type="continuationSeparator" w:id="0">
    <w:p w:rsidR="00E35C4C" w:rsidRDefault="00E35C4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35E54"/>
    <w:rsid w:val="0016161B"/>
    <w:rsid w:val="00166868"/>
    <w:rsid w:val="00182179"/>
    <w:rsid w:val="001A140E"/>
    <w:rsid w:val="001A3653"/>
    <w:rsid w:val="001B109D"/>
    <w:rsid w:val="001B52F5"/>
    <w:rsid w:val="001C197C"/>
    <w:rsid w:val="001C3A84"/>
    <w:rsid w:val="001D6CF9"/>
    <w:rsid w:val="001F5330"/>
    <w:rsid w:val="00205A15"/>
    <w:rsid w:val="00207F71"/>
    <w:rsid w:val="00223C7A"/>
    <w:rsid w:val="00252136"/>
    <w:rsid w:val="00264CEC"/>
    <w:rsid w:val="00273896"/>
    <w:rsid w:val="0028467B"/>
    <w:rsid w:val="00287657"/>
    <w:rsid w:val="0029271A"/>
    <w:rsid w:val="00297625"/>
    <w:rsid w:val="002A0364"/>
    <w:rsid w:val="002B5A8A"/>
    <w:rsid w:val="002D1111"/>
    <w:rsid w:val="00310331"/>
    <w:rsid w:val="00354DFF"/>
    <w:rsid w:val="00372B03"/>
    <w:rsid w:val="00375A81"/>
    <w:rsid w:val="00375C1A"/>
    <w:rsid w:val="00380ACD"/>
    <w:rsid w:val="003A1A80"/>
    <w:rsid w:val="003B1188"/>
    <w:rsid w:val="003D3A44"/>
    <w:rsid w:val="003E07C1"/>
    <w:rsid w:val="003E4D33"/>
    <w:rsid w:val="00400994"/>
    <w:rsid w:val="00406E2D"/>
    <w:rsid w:val="0041047C"/>
    <w:rsid w:val="004151E6"/>
    <w:rsid w:val="0042082F"/>
    <w:rsid w:val="004412DD"/>
    <w:rsid w:val="00450D6D"/>
    <w:rsid w:val="004561ED"/>
    <w:rsid w:val="00476645"/>
    <w:rsid w:val="00476A15"/>
    <w:rsid w:val="004908BB"/>
    <w:rsid w:val="004C267F"/>
    <w:rsid w:val="004D4191"/>
    <w:rsid w:val="004E78E0"/>
    <w:rsid w:val="004F311A"/>
    <w:rsid w:val="004F4BCD"/>
    <w:rsid w:val="00501755"/>
    <w:rsid w:val="005059F2"/>
    <w:rsid w:val="00506595"/>
    <w:rsid w:val="005319FB"/>
    <w:rsid w:val="005444A4"/>
    <w:rsid w:val="005531A9"/>
    <w:rsid w:val="00556689"/>
    <w:rsid w:val="00573B97"/>
    <w:rsid w:val="00581F08"/>
    <w:rsid w:val="0059224D"/>
    <w:rsid w:val="00596596"/>
    <w:rsid w:val="005A1CA9"/>
    <w:rsid w:val="005B3B0D"/>
    <w:rsid w:val="005B776C"/>
    <w:rsid w:val="005B798D"/>
    <w:rsid w:val="005E1678"/>
    <w:rsid w:val="005F647D"/>
    <w:rsid w:val="006411D7"/>
    <w:rsid w:val="00643975"/>
    <w:rsid w:val="006477BE"/>
    <w:rsid w:val="006643E8"/>
    <w:rsid w:val="006B1DA1"/>
    <w:rsid w:val="006B48BA"/>
    <w:rsid w:val="006B7907"/>
    <w:rsid w:val="006E1C39"/>
    <w:rsid w:val="0070313A"/>
    <w:rsid w:val="00725CCB"/>
    <w:rsid w:val="00763BA7"/>
    <w:rsid w:val="0076533A"/>
    <w:rsid w:val="0077056C"/>
    <w:rsid w:val="007B0764"/>
    <w:rsid w:val="007B29F4"/>
    <w:rsid w:val="007C3706"/>
    <w:rsid w:val="008045FF"/>
    <w:rsid w:val="008512FC"/>
    <w:rsid w:val="0085664F"/>
    <w:rsid w:val="00857E62"/>
    <w:rsid w:val="008947D0"/>
    <w:rsid w:val="008A4ACF"/>
    <w:rsid w:val="008C24C2"/>
    <w:rsid w:val="008C301C"/>
    <w:rsid w:val="008D6F7D"/>
    <w:rsid w:val="009454A0"/>
    <w:rsid w:val="00945B35"/>
    <w:rsid w:val="00952DC9"/>
    <w:rsid w:val="00960BDA"/>
    <w:rsid w:val="00966EC1"/>
    <w:rsid w:val="0097047C"/>
    <w:rsid w:val="00982A3F"/>
    <w:rsid w:val="00992DBF"/>
    <w:rsid w:val="00995293"/>
    <w:rsid w:val="00996381"/>
    <w:rsid w:val="009C4744"/>
    <w:rsid w:val="009D124F"/>
    <w:rsid w:val="00A033C5"/>
    <w:rsid w:val="00A05B76"/>
    <w:rsid w:val="00A23B30"/>
    <w:rsid w:val="00A249B9"/>
    <w:rsid w:val="00A30F0F"/>
    <w:rsid w:val="00A44644"/>
    <w:rsid w:val="00A50A26"/>
    <w:rsid w:val="00A80E4C"/>
    <w:rsid w:val="00A82B0D"/>
    <w:rsid w:val="00AA250E"/>
    <w:rsid w:val="00AA6B30"/>
    <w:rsid w:val="00AA74BA"/>
    <w:rsid w:val="00AC2666"/>
    <w:rsid w:val="00AC27D1"/>
    <w:rsid w:val="00AC3174"/>
    <w:rsid w:val="00AC4005"/>
    <w:rsid w:val="00AC459E"/>
    <w:rsid w:val="00AD3494"/>
    <w:rsid w:val="00B16E55"/>
    <w:rsid w:val="00B325D0"/>
    <w:rsid w:val="00B55552"/>
    <w:rsid w:val="00B875D6"/>
    <w:rsid w:val="00BB3DB4"/>
    <w:rsid w:val="00BC5150"/>
    <w:rsid w:val="00BD1B6B"/>
    <w:rsid w:val="00BD2313"/>
    <w:rsid w:val="00BE059A"/>
    <w:rsid w:val="00BE6CB1"/>
    <w:rsid w:val="00C00981"/>
    <w:rsid w:val="00C15C55"/>
    <w:rsid w:val="00C3772C"/>
    <w:rsid w:val="00C572CD"/>
    <w:rsid w:val="00C6317B"/>
    <w:rsid w:val="00C7653D"/>
    <w:rsid w:val="00C92C9D"/>
    <w:rsid w:val="00CB5753"/>
    <w:rsid w:val="00CC482B"/>
    <w:rsid w:val="00CE077B"/>
    <w:rsid w:val="00CE738F"/>
    <w:rsid w:val="00D012AA"/>
    <w:rsid w:val="00D14C68"/>
    <w:rsid w:val="00D2135B"/>
    <w:rsid w:val="00D25104"/>
    <w:rsid w:val="00D573E6"/>
    <w:rsid w:val="00D744A1"/>
    <w:rsid w:val="00D87B76"/>
    <w:rsid w:val="00D907E3"/>
    <w:rsid w:val="00D95E23"/>
    <w:rsid w:val="00DA165C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35C4C"/>
    <w:rsid w:val="00E71DEE"/>
    <w:rsid w:val="00E74456"/>
    <w:rsid w:val="00E751FD"/>
    <w:rsid w:val="00E76431"/>
    <w:rsid w:val="00E91054"/>
    <w:rsid w:val="00E92247"/>
    <w:rsid w:val="00EA2FC1"/>
    <w:rsid w:val="00ED49EE"/>
    <w:rsid w:val="00F048EB"/>
    <w:rsid w:val="00F0747B"/>
    <w:rsid w:val="00F263B2"/>
    <w:rsid w:val="00F4239E"/>
    <w:rsid w:val="00F43A84"/>
    <w:rsid w:val="00F70816"/>
    <w:rsid w:val="00F904E0"/>
    <w:rsid w:val="00FA1D98"/>
    <w:rsid w:val="00FD4804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2B5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2B5A8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2894</Words>
  <Characters>16500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2020-01-22T06:08:00Z</dcterms:created>
  <dcterms:modified xsi:type="dcterms:W3CDTF">2020-02-19T05:37:00Z</dcterms:modified>
</cp:coreProperties>
</file>