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45" w:rsidRPr="00675487" w:rsidRDefault="00CC3D45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CC3D45" w:rsidRPr="00675487" w:rsidRDefault="00CC3D45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Иркутская, д. 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CC3D45" w:rsidRPr="00675487" w:rsidRDefault="00CC3D4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624">
              <w:rPr>
                <w:rFonts w:ascii="Arial CYR" w:hAnsi="Arial CYR" w:cs="Arial CYR"/>
                <w:sz w:val="16"/>
                <w:szCs w:val="16"/>
              </w:rPr>
              <w:t>45613,53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624">
              <w:rPr>
                <w:rFonts w:ascii="Arial CYR" w:hAnsi="Arial CYR" w:cs="Arial CYR"/>
                <w:sz w:val="16"/>
                <w:szCs w:val="16"/>
              </w:rPr>
              <w:t>323351,04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247438,61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EC9">
              <w:rPr>
                <w:rFonts w:ascii="Times New Roman" w:hAnsi="Times New Roman"/>
                <w:sz w:val="20"/>
                <w:szCs w:val="20"/>
              </w:rPr>
              <w:t>75912,43</w:t>
            </w:r>
          </w:p>
        </w:tc>
      </w:tr>
      <w:tr w:rsidR="00CC3D45" w:rsidRPr="000F371A" w:rsidTr="000D5FF9">
        <w:tc>
          <w:tcPr>
            <w:tcW w:w="507" w:type="dxa"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CC3D45" w:rsidRPr="000F371A" w:rsidRDefault="00CC3D45" w:rsidP="00C04A4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CC3D45" w:rsidRDefault="00CC3D45">
            <w:r w:rsidRPr="00DA53A5">
              <w:t>326417,73</w:t>
            </w:r>
          </w:p>
        </w:tc>
      </w:tr>
      <w:tr w:rsidR="00CC3D45" w:rsidRPr="000F371A" w:rsidTr="000D5FF9">
        <w:tc>
          <w:tcPr>
            <w:tcW w:w="507" w:type="dxa"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CC3D45" w:rsidRPr="000F371A" w:rsidRDefault="00CC3D45" w:rsidP="00C04A4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CC3D45" w:rsidRDefault="00CC3D45">
            <w:r w:rsidRPr="00DA53A5">
              <w:t>326417,73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0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CC3D45" w:rsidRPr="000F371A" w:rsidRDefault="00CC3D4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B8B">
              <w:rPr>
                <w:rFonts w:ascii="Arial CYR" w:hAnsi="Arial CYR" w:cs="Arial CYR"/>
                <w:sz w:val="16"/>
                <w:szCs w:val="16"/>
              </w:rPr>
              <w:t>42546,84</w:t>
            </w:r>
            <w:bookmarkStart w:id="0" w:name="_GoBack"/>
            <w:bookmarkEnd w:id="0"/>
          </w:p>
        </w:tc>
      </w:tr>
    </w:tbl>
    <w:p w:rsidR="00CC3D45" w:rsidRPr="00675487" w:rsidRDefault="00CC3D45" w:rsidP="005F6237">
      <w:pPr>
        <w:spacing w:after="0"/>
        <w:ind w:left="-5"/>
        <w:rPr>
          <w:rFonts w:ascii="Times New Roman" w:hAnsi="Times New Roman"/>
          <w:b/>
        </w:rPr>
      </w:pPr>
    </w:p>
    <w:p w:rsidR="00CC3D45" w:rsidRDefault="00CC3D45" w:rsidP="005F6237">
      <w:pPr>
        <w:spacing w:after="0"/>
        <w:ind w:left="-5"/>
        <w:rPr>
          <w:rFonts w:ascii="Times New Roman" w:hAnsi="Times New Roman"/>
          <w:b/>
        </w:rPr>
      </w:pPr>
    </w:p>
    <w:p w:rsidR="00CC3D45" w:rsidRDefault="00CC3D45" w:rsidP="005F6237">
      <w:pPr>
        <w:spacing w:after="0"/>
        <w:ind w:left="-5"/>
        <w:rPr>
          <w:rFonts w:ascii="Times New Roman" w:hAnsi="Times New Roman"/>
          <w:b/>
        </w:rPr>
      </w:pPr>
    </w:p>
    <w:p w:rsidR="00CC3D45" w:rsidRDefault="00CC3D45" w:rsidP="005F6237">
      <w:pPr>
        <w:spacing w:after="0"/>
        <w:ind w:left="-5"/>
        <w:rPr>
          <w:rFonts w:ascii="Times New Roman" w:hAnsi="Times New Roman"/>
          <w:b/>
        </w:rPr>
      </w:pPr>
    </w:p>
    <w:p w:rsidR="00CC3D45" w:rsidRDefault="00CC3D45" w:rsidP="005F6237">
      <w:pPr>
        <w:spacing w:after="0"/>
        <w:ind w:left="-5"/>
        <w:rPr>
          <w:rFonts w:ascii="Times New Roman" w:hAnsi="Times New Roman"/>
          <w:b/>
        </w:rPr>
      </w:pPr>
    </w:p>
    <w:p w:rsidR="00CC3D45" w:rsidRPr="00675487" w:rsidRDefault="00CC3D45" w:rsidP="005F6237">
      <w:pPr>
        <w:spacing w:after="0"/>
        <w:ind w:left="-5"/>
        <w:rPr>
          <w:rFonts w:ascii="Times New Roman" w:hAnsi="Times New Roman"/>
          <w:b/>
        </w:rPr>
      </w:pPr>
    </w:p>
    <w:p w:rsidR="00CC3D45" w:rsidRPr="00675487" w:rsidRDefault="00CC3D45" w:rsidP="005F6237">
      <w:pPr>
        <w:spacing w:after="0"/>
        <w:ind w:left="-5"/>
        <w:rPr>
          <w:rFonts w:ascii="Times New Roman" w:hAnsi="Times New Roman"/>
          <w:b/>
        </w:rPr>
      </w:pPr>
    </w:p>
    <w:p w:rsidR="00CC3D45" w:rsidRPr="00675487" w:rsidRDefault="00CC3D4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CC3D45" w:rsidRPr="00592404" w:rsidTr="000F371A">
        <w:tc>
          <w:tcPr>
            <w:tcW w:w="584" w:type="dxa"/>
          </w:tcPr>
          <w:p w:rsidR="00CC3D45" w:rsidRPr="00592404" w:rsidRDefault="00CC3D4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C3D45" w:rsidRPr="00592404" w:rsidTr="000F371A">
        <w:tc>
          <w:tcPr>
            <w:tcW w:w="584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Работы, связанные с аварийно- диспетчерским  обслуживанием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59103,29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CC3D45" w:rsidRPr="00592404" w:rsidRDefault="00CC3D4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</w:tr>
      <w:tr w:rsidR="00CC3D45" w:rsidRPr="00592404" w:rsidTr="000F371A">
        <w:tc>
          <w:tcPr>
            <w:tcW w:w="584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C3D45" w:rsidRPr="00592404" w:rsidRDefault="00CC3D45" w:rsidP="00550F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Аварийно- диспетчерская служба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10483,15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C3D45" w:rsidRPr="00592404" w:rsidRDefault="00CC3D4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заявок, взаимодействие с иными АДС и с ЕДДС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CC3D45" w:rsidRPr="00592404" w:rsidTr="000F371A">
        <w:tc>
          <w:tcPr>
            <w:tcW w:w="584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МКД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CC3D45" w:rsidRPr="00592404" w:rsidRDefault="00CC3D45" w:rsidP="003E7F9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5422,32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C3D45" w:rsidRPr="00592404" w:rsidRDefault="00CC3D4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C3D45" w:rsidRPr="00592404" w:rsidRDefault="00CC3D4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CC3D45" w:rsidRPr="00592404" w:rsidRDefault="00CC3D4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 xml:space="preserve"> 1 раз в год по графику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C3D45" w:rsidRPr="00592404" w:rsidTr="000F371A">
        <w:tc>
          <w:tcPr>
            <w:tcW w:w="584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23677,46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C3D45" w:rsidRPr="00592404" w:rsidRDefault="00CC3D4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C3D45" w:rsidRPr="00592404" w:rsidRDefault="00CC3D45" w:rsidP="0069705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CC3D45" w:rsidRPr="00592404" w:rsidRDefault="00CC3D4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C3D45" w:rsidRPr="00592404" w:rsidRDefault="00CC3D45" w:rsidP="0038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Прочистка – по требованию, осмотр – 2 раза в год, обследование и выдача актов пригодности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</w:tr>
      <w:tr w:rsidR="00CC3D45" w:rsidRPr="00592404" w:rsidTr="000F371A">
        <w:tc>
          <w:tcPr>
            <w:tcW w:w="584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3E7F9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30726,48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C3D45" w:rsidRPr="00592404" w:rsidRDefault="00CC3D4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систем к сезонной эксплуатации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C3D45" w:rsidRPr="00592404" w:rsidRDefault="00CC3D45" w:rsidP="0023146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Плановые осмотры- 1 раз в год</w:t>
            </w:r>
          </w:p>
          <w:p w:rsidR="00CC3D45" w:rsidRPr="00592404" w:rsidRDefault="00CC3D45" w:rsidP="0023146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CC3D45" w:rsidRPr="00592404" w:rsidRDefault="00CC3D45" w:rsidP="0023146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CC3D45" w:rsidRPr="00592404" w:rsidRDefault="00CC3D45" w:rsidP="0023146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CC3D45" w:rsidRPr="00592404" w:rsidTr="000F371A">
        <w:tc>
          <w:tcPr>
            <w:tcW w:w="584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33799,13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C3D45" w:rsidRPr="00592404" w:rsidRDefault="00CC3D4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C3D45" w:rsidRPr="00592404" w:rsidRDefault="00CC3D45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 xml:space="preserve">Плановые осмотры - 1 раз в год </w:t>
            </w:r>
          </w:p>
          <w:p w:rsidR="00CC3D45" w:rsidRPr="00592404" w:rsidRDefault="00CC3D45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CC3D45" w:rsidRPr="00592404" w:rsidTr="000F371A">
        <w:tc>
          <w:tcPr>
            <w:tcW w:w="584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C3D45" w:rsidRPr="00592404" w:rsidTr="000F371A">
        <w:tc>
          <w:tcPr>
            <w:tcW w:w="584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46270,5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C3D45" w:rsidRPr="00592404" w:rsidRDefault="00CC3D4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C3D45" w:rsidRPr="00592404" w:rsidRDefault="00CC3D4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CC3D45" w:rsidRPr="00592404" w:rsidRDefault="00CC3D4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CC3D45" w:rsidRPr="00592404" w:rsidRDefault="00CC3D4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уборка снега после его выпадения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</w:tr>
      <w:tr w:rsidR="00CC3D45" w:rsidRPr="00592404" w:rsidTr="000F371A">
        <w:tc>
          <w:tcPr>
            <w:tcW w:w="584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A9029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37956,28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C3D45" w:rsidRPr="00592404" w:rsidRDefault="00CC3D4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1 раз в неделю мытье полов, 2 раза в год – мытье окон.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CC3D45" w:rsidRPr="00592404" w:rsidTr="000F371A">
        <w:tc>
          <w:tcPr>
            <w:tcW w:w="584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75912,43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C3D45" w:rsidRPr="00592404" w:rsidRDefault="00CC3D4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C3D45" w:rsidRPr="00592404" w:rsidTr="000F371A">
        <w:tc>
          <w:tcPr>
            <w:tcW w:w="584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C3D45" w:rsidRPr="00592404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C3D45" w:rsidRPr="00592404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C3D45" w:rsidRPr="00592404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C3D45" w:rsidRPr="00592404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0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</w:tbl>
    <w:p w:rsidR="00CC3D45" w:rsidRPr="00592404" w:rsidRDefault="00CC3D45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C3D45" w:rsidRPr="00592404" w:rsidRDefault="00CC3D45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C3D45" w:rsidRPr="00592404" w:rsidRDefault="00CC3D45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C3D45" w:rsidRDefault="00CC3D45" w:rsidP="005F6237">
      <w:pPr>
        <w:spacing w:after="0"/>
        <w:jc w:val="center"/>
        <w:rPr>
          <w:rFonts w:ascii="Times New Roman" w:hAnsi="Times New Roman"/>
          <w:b/>
        </w:rPr>
      </w:pPr>
    </w:p>
    <w:p w:rsidR="00CC3D45" w:rsidRPr="00675487" w:rsidRDefault="00CC3D45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C3D45" w:rsidRPr="00675487" w:rsidRDefault="00CC3D4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CC3D45" w:rsidRPr="000F371A" w:rsidTr="000F371A">
        <w:tc>
          <w:tcPr>
            <w:tcW w:w="585" w:type="dxa"/>
          </w:tcPr>
          <w:p w:rsidR="00CC3D45" w:rsidRPr="000F371A" w:rsidRDefault="00CC3D4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C3D45" w:rsidRPr="000F371A" w:rsidTr="000F371A">
        <w:tc>
          <w:tcPr>
            <w:tcW w:w="585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CC3D45" w:rsidRPr="000F371A" w:rsidRDefault="00CC3D4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C3D45" w:rsidRPr="000F371A" w:rsidTr="000F371A">
        <w:tc>
          <w:tcPr>
            <w:tcW w:w="585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CC3D45" w:rsidRPr="000F371A" w:rsidRDefault="00CC3D45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CC3D45" w:rsidRPr="000F371A" w:rsidRDefault="00CC3D4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C3D45" w:rsidRPr="000F371A" w:rsidRDefault="00CC3D45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C3D45" w:rsidRPr="000F371A" w:rsidTr="000F371A">
        <w:tc>
          <w:tcPr>
            <w:tcW w:w="585" w:type="dxa"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CC3D45" w:rsidRPr="000F371A" w:rsidRDefault="00CC3D45" w:rsidP="00C04A4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C3D45" w:rsidRDefault="00CC3D45" w:rsidP="00C04A4A">
            <w:r w:rsidRPr="00F5205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C3D45" w:rsidRPr="000F371A" w:rsidTr="000F371A">
        <w:tc>
          <w:tcPr>
            <w:tcW w:w="585" w:type="dxa"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CC3D45" w:rsidRPr="000F371A" w:rsidRDefault="00CC3D45" w:rsidP="00C04A4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C3D45" w:rsidRDefault="00CC3D45" w:rsidP="00C04A4A">
            <w:r w:rsidRPr="00F5205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C3D45" w:rsidRPr="000F371A" w:rsidTr="000F371A">
        <w:tc>
          <w:tcPr>
            <w:tcW w:w="585" w:type="dxa"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CC3D45" w:rsidRPr="000F371A" w:rsidRDefault="00CC3D45" w:rsidP="00C04A4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CC3D45" w:rsidRPr="000F371A" w:rsidRDefault="00CC3D45" w:rsidP="00C04A4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C3D45" w:rsidRPr="000F371A" w:rsidRDefault="00CC3D45" w:rsidP="00C04A4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C3D45" w:rsidRDefault="00CC3D45" w:rsidP="00C04A4A">
            <w:r w:rsidRPr="00F5205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C3D45" w:rsidRPr="000F371A" w:rsidTr="000F371A">
        <w:tc>
          <w:tcPr>
            <w:tcW w:w="585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CC3D45" w:rsidRPr="00675487" w:rsidRDefault="00CC3D4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CC3D45" w:rsidRPr="000F371A" w:rsidTr="000F371A">
        <w:tc>
          <w:tcPr>
            <w:tcW w:w="584" w:type="dxa"/>
            <w:gridSpan w:val="2"/>
          </w:tcPr>
          <w:p w:rsidR="00CC3D45" w:rsidRPr="000F371A" w:rsidRDefault="00CC3D4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 w:val="restart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C3D45" w:rsidRDefault="00CC3D45" w:rsidP="00C04A4A">
            <w:r w:rsidRPr="00DD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C3D45" w:rsidRDefault="00CC3D45" w:rsidP="00C04A4A">
            <w:r w:rsidRPr="00DD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C3D45" w:rsidRDefault="00CC3D45" w:rsidP="00C04A4A">
            <w:r w:rsidRPr="00DD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C3D45" w:rsidRDefault="00CC3D45" w:rsidP="00C04A4A">
            <w:r w:rsidRPr="00DD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C3D45" w:rsidRDefault="00CC3D45" w:rsidP="00C04A4A">
            <w:r w:rsidRPr="00DD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C3D45" w:rsidRDefault="00CC3D45" w:rsidP="00C04A4A">
            <w:r w:rsidRPr="00DD38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 w:val="restart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 w:val="restart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C3D45" w:rsidRDefault="00CC3D45" w:rsidP="00C04A4A">
            <w:r w:rsidRPr="00015D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C3D45" w:rsidRDefault="00CC3D45" w:rsidP="00C04A4A">
            <w:r w:rsidRPr="00015D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C3D45" w:rsidRDefault="00CC3D45" w:rsidP="00C04A4A">
            <w:r w:rsidRPr="00015D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C3D45" w:rsidRDefault="00CC3D45" w:rsidP="00C04A4A">
            <w:r w:rsidRPr="00015D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C3D45" w:rsidRDefault="00CC3D45" w:rsidP="00C04A4A">
            <w:r w:rsidRPr="00015D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C04A4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C04A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C3D45" w:rsidRPr="000F371A" w:rsidRDefault="00CC3D45" w:rsidP="00C04A4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C3D45" w:rsidRDefault="00CC3D45" w:rsidP="00C04A4A">
            <w:r w:rsidRPr="00015D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c>
          <w:tcPr>
            <w:tcW w:w="584" w:type="dxa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CC3D45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CC3D45" w:rsidRPr="000F371A" w:rsidTr="000F371A">
        <w:trPr>
          <w:trHeight w:val="600"/>
        </w:trPr>
        <w:tc>
          <w:tcPr>
            <w:tcW w:w="0" w:type="auto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trHeight w:val="1120"/>
        </w:trPr>
        <w:tc>
          <w:tcPr>
            <w:tcW w:w="0" w:type="auto"/>
            <w:gridSpan w:val="2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CC3D4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C3D45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C3D45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C3D45" w:rsidRPr="000F371A" w:rsidRDefault="00CC3D4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C3D45" w:rsidRPr="000F371A" w:rsidRDefault="00CC3D4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C3D45" w:rsidRPr="00675487" w:rsidRDefault="00CC3D45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CC3D45" w:rsidRPr="000F371A" w:rsidRDefault="00CC3D45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C3D45" w:rsidRPr="00675487" w:rsidRDefault="00CC3D45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3D45" w:rsidRPr="000F371A" w:rsidTr="000F371A">
        <w:tc>
          <w:tcPr>
            <w:tcW w:w="584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CC3D45" w:rsidRPr="000F371A" w:rsidRDefault="00CC3D4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C3D45" w:rsidRPr="000F371A" w:rsidRDefault="00CC3D4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CC3D45" w:rsidRPr="000F371A" w:rsidRDefault="00CC3D4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C3D45" w:rsidRPr="00023D89" w:rsidRDefault="00CC3D45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C3D45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45" w:rsidRDefault="00CC3D45" w:rsidP="00A249B9">
      <w:pPr>
        <w:spacing w:after="0" w:line="240" w:lineRule="auto"/>
      </w:pPr>
      <w:r>
        <w:separator/>
      </w:r>
    </w:p>
  </w:endnote>
  <w:endnote w:type="continuationSeparator" w:id="0">
    <w:p w:rsidR="00CC3D45" w:rsidRDefault="00CC3D4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45" w:rsidRDefault="00CC3D45" w:rsidP="00A249B9">
      <w:pPr>
        <w:spacing w:after="0" w:line="240" w:lineRule="auto"/>
      </w:pPr>
      <w:r>
        <w:separator/>
      </w:r>
    </w:p>
  </w:footnote>
  <w:footnote w:type="continuationSeparator" w:id="0">
    <w:p w:rsidR="00CC3D45" w:rsidRDefault="00CC3D4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5D00"/>
    <w:rsid w:val="00023D89"/>
    <w:rsid w:val="00024ADF"/>
    <w:rsid w:val="0003379E"/>
    <w:rsid w:val="00035174"/>
    <w:rsid w:val="00037D4A"/>
    <w:rsid w:val="00050252"/>
    <w:rsid w:val="0005059F"/>
    <w:rsid w:val="0005243C"/>
    <w:rsid w:val="00052782"/>
    <w:rsid w:val="00063E30"/>
    <w:rsid w:val="000759EC"/>
    <w:rsid w:val="00076FC2"/>
    <w:rsid w:val="00094314"/>
    <w:rsid w:val="000C5F90"/>
    <w:rsid w:val="000D5FF9"/>
    <w:rsid w:val="000E2A5D"/>
    <w:rsid w:val="000F371A"/>
    <w:rsid w:val="000F69D7"/>
    <w:rsid w:val="00110C23"/>
    <w:rsid w:val="00130354"/>
    <w:rsid w:val="00135A63"/>
    <w:rsid w:val="00135E54"/>
    <w:rsid w:val="0016161B"/>
    <w:rsid w:val="00166868"/>
    <w:rsid w:val="00182179"/>
    <w:rsid w:val="001919B5"/>
    <w:rsid w:val="00195BC6"/>
    <w:rsid w:val="001C197C"/>
    <w:rsid w:val="001D05FD"/>
    <w:rsid w:val="001D1A6D"/>
    <w:rsid w:val="001F2981"/>
    <w:rsid w:val="00223C7A"/>
    <w:rsid w:val="0023146B"/>
    <w:rsid w:val="00254F31"/>
    <w:rsid w:val="0026065A"/>
    <w:rsid w:val="00270340"/>
    <w:rsid w:val="00272610"/>
    <w:rsid w:val="00273896"/>
    <w:rsid w:val="00281C83"/>
    <w:rsid w:val="00282047"/>
    <w:rsid w:val="0028467B"/>
    <w:rsid w:val="0029271A"/>
    <w:rsid w:val="002A0364"/>
    <w:rsid w:val="002D7AC8"/>
    <w:rsid w:val="002E20D0"/>
    <w:rsid w:val="002F7F1B"/>
    <w:rsid w:val="0031406C"/>
    <w:rsid w:val="00316D4F"/>
    <w:rsid w:val="00353181"/>
    <w:rsid w:val="00354DFF"/>
    <w:rsid w:val="00372781"/>
    <w:rsid w:val="00372B03"/>
    <w:rsid w:val="00375A81"/>
    <w:rsid w:val="00375BB8"/>
    <w:rsid w:val="00380ACD"/>
    <w:rsid w:val="00384D6F"/>
    <w:rsid w:val="003B1188"/>
    <w:rsid w:val="003B1C87"/>
    <w:rsid w:val="003D0969"/>
    <w:rsid w:val="003D3A44"/>
    <w:rsid w:val="003E0568"/>
    <w:rsid w:val="003E07C1"/>
    <w:rsid w:val="003E4D33"/>
    <w:rsid w:val="003E7F99"/>
    <w:rsid w:val="00400994"/>
    <w:rsid w:val="0041047C"/>
    <w:rsid w:val="004151E6"/>
    <w:rsid w:val="0041694D"/>
    <w:rsid w:val="00424E81"/>
    <w:rsid w:val="004454D5"/>
    <w:rsid w:val="00446BE0"/>
    <w:rsid w:val="00450D6D"/>
    <w:rsid w:val="0046299A"/>
    <w:rsid w:val="00462BA3"/>
    <w:rsid w:val="00476645"/>
    <w:rsid w:val="0047680C"/>
    <w:rsid w:val="00476A15"/>
    <w:rsid w:val="00482707"/>
    <w:rsid w:val="0049375E"/>
    <w:rsid w:val="004B75DF"/>
    <w:rsid w:val="004C267F"/>
    <w:rsid w:val="004D3981"/>
    <w:rsid w:val="004E45AC"/>
    <w:rsid w:val="004E78E0"/>
    <w:rsid w:val="004F0FD9"/>
    <w:rsid w:val="004F311A"/>
    <w:rsid w:val="004F4BCD"/>
    <w:rsid w:val="00501755"/>
    <w:rsid w:val="005059F2"/>
    <w:rsid w:val="00517742"/>
    <w:rsid w:val="005251FF"/>
    <w:rsid w:val="005319FB"/>
    <w:rsid w:val="005353F9"/>
    <w:rsid w:val="005427E5"/>
    <w:rsid w:val="005473CA"/>
    <w:rsid w:val="00550F56"/>
    <w:rsid w:val="005531A9"/>
    <w:rsid w:val="00560620"/>
    <w:rsid w:val="00581F08"/>
    <w:rsid w:val="0059224D"/>
    <w:rsid w:val="00592404"/>
    <w:rsid w:val="00596039"/>
    <w:rsid w:val="00596596"/>
    <w:rsid w:val="005A1CA9"/>
    <w:rsid w:val="005A4A13"/>
    <w:rsid w:val="005A6355"/>
    <w:rsid w:val="005B3B0D"/>
    <w:rsid w:val="005D11E6"/>
    <w:rsid w:val="005E1249"/>
    <w:rsid w:val="005E3522"/>
    <w:rsid w:val="005F6237"/>
    <w:rsid w:val="005F647D"/>
    <w:rsid w:val="006018C8"/>
    <w:rsid w:val="006115E6"/>
    <w:rsid w:val="006411D7"/>
    <w:rsid w:val="0064135F"/>
    <w:rsid w:val="00641E36"/>
    <w:rsid w:val="00647481"/>
    <w:rsid w:val="006477BE"/>
    <w:rsid w:val="00661E60"/>
    <w:rsid w:val="006643E8"/>
    <w:rsid w:val="00675487"/>
    <w:rsid w:val="00695E98"/>
    <w:rsid w:val="0069705F"/>
    <w:rsid w:val="00697860"/>
    <w:rsid w:val="006B1DA1"/>
    <w:rsid w:val="006B48BA"/>
    <w:rsid w:val="006B64F8"/>
    <w:rsid w:val="006C0D10"/>
    <w:rsid w:val="006E1C39"/>
    <w:rsid w:val="0070313A"/>
    <w:rsid w:val="007139C8"/>
    <w:rsid w:val="00733DE4"/>
    <w:rsid w:val="00736AC0"/>
    <w:rsid w:val="0077056C"/>
    <w:rsid w:val="0077270A"/>
    <w:rsid w:val="007A1A10"/>
    <w:rsid w:val="00811624"/>
    <w:rsid w:val="00811B3B"/>
    <w:rsid w:val="00821A01"/>
    <w:rsid w:val="008512FC"/>
    <w:rsid w:val="0085664F"/>
    <w:rsid w:val="00870064"/>
    <w:rsid w:val="00872B1E"/>
    <w:rsid w:val="00882DCC"/>
    <w:rsid w:val="008947D0"/>
    <w:rsid w:val="00897280"/>
    <w:rsid w:val="008A3AB8"/>
    <w:rsid w:val="008A4ACF"/>
    <w:rsid w:val="008C5818"/>
    <w:rsid w:val="008D7271"/>
    <w:rsid w:val="008D7A97"/>
    <w:rsid w:val="00902122"/>
    <w:rsid w:val="009063EE"/>
    <w:rsid w:val="009454A0"/>
    <w:rsid w:val="0094650E"/>
    <w:rsid w:val="009466A8"/>
    <w:rsid w:val="00952DC9"/>
    <w:rsid w:val="00960B8B"/>
    <w:rsid w:val="00966EC1"/>
    <w:rsid w:val="0097047C"/>
    <w:rsid w:val="0097436F"/>
    <w:rsid w:val="00982A3F"/>
    <w:rsid w:val="00987081"/>
    <w:rsid w:val="00990E79"/>
    <w:rsid w:val="00995293"/>
    <w:rsid w:val="009958A7"/>
    <w:rsid w:val="009A0FDD"/>
    <w:rsid w:val="009B395C"/>
    <w:rsid w:val="009B74E8"/>
    <w:rsid w:val="009C36A2"/>
    <w:rsid w:val="009C4744"/>
    <w:rsid w:val="009C54C7"/>
    <w:rsid w:val="009E3F56"/>
    <w:rsid w:val="00A05B76"/>
    <w:rsid w:val="00A23B30"/>
    <w:rsid w:val="00A249B9"/>
    <w:rsid w:val="00A30F0F"/>
    <w:rsid w:val="00A80E4C"/>
    <w:rsid w:val="00A82B0D"/>
    <w:rsid w:val="00A90295"/>
    <w:rsid w:val="00A9618F"/>
    <w:rsid w:val="00A97240"/>
    <w:rsid w:val="00AA177F"/>
    <w:rsid w:val="00AA6B30"/>
    <w:rsid w:val="00AB7299"/>
    <w:rsid w:val="00AB7397"/>
    <w:rsid w:val="00AC2666"/>
    <w:rsid w:val="00AC3174"/>
    <w:rsid w:val="00AC4005"/>
    <w:rsid w:val="00AC459E"/>
    <w:rsid w:val="00AC782A"/>
    <w:rsid w:val="00AD3494"/>
    <w:rsid w:val="00AE0EC9"/>
    <w:rsid w:val="00AF2527"/>
    <w:rsid w:val="00B06518"/>
    <w:rsid w:val="00B23D60"/>
    <w:rsid w:val="00B26BD5"/>
    <w:rsid w:val="00B325D0"/>
    <w:rsid w:val="00B43812"/>
    <w:rsid w:val="00B711F5"/>
    <w:rsid w:val="00B875D6"/>
    <w:rsid w:val="00BC5150"/>
    <w:rsid w:val="00BE059A"/>
    <w:rsid w:val="00BE6CB1"/>
    <w:rsid w:val="00C00633"/>
    <w:rsid w:val="00C04A4A"/>
    <w:rsid w:val="00C10BA1"/>
    <w:rsid w:val="00C15C55"/>
    <w:rsid w:val="00C15DD3"/>
    <w:rsid w:val="00C179D0"/>
    <w:rsid w:val="00C35980"/>
    <w:rsid w:val="00C3772C"/>
    <w:rsid w:val="00C572CD"/>
    <w:rsid w:val="00C57EF4"/>
    <w:rsid w:val="00C7653D"/>
    <w:rsid w:val="00C806B9"/>
    <w:rsid w:val="00C906FA"/>
    <w:rsid w:val="00C92C9D"/>
    <w:rsid w:val="00C97D97"/>
    <w:rsid w:val="00CB06C2"/>
    <w:rsid w:val="00CC3D45"/>
    <w:rsid w:val="00D2135B"/>
    <w:rsid w:val="00D25104"/>
    <w:rsid w:val="00D2532E"/>
    <w:rsid w:val="00D279A6"/>
    <w:rsid w:val="00D3632E"/>
    <w:rsid w:val="00D573E6"/>
    <w:rsid w:val="00D67A81"/>
    <w:rsid w:val="00D67E98"/>
    <w:rsid w:val="00D744A1"/>
    <w:rsid w:val="00D83D40"/>
    <w:rsid w:val="00D87B76"/>
    <w:rsid w:val="00D95E23"/>
    <w:rsid w:val="00DA53A5"/>
    <w:rsid w:val="00DB4E20"/>
    <w:rsid w:val="00DC2462"/>
    <w:rsid w:val="00DD26C6"/>
    <w:rsid w:val="00DD389D"/>
    <w:rsid w:val="00DD5C62"/>
    <w:rsid w:val="00DD7A59"/>
    <w:rsid w:val="00DE332B"/>
    <w:rsid w:val="00E14AFE"/>
    <w:rsid w:val="00E14FEE"/>
    <w:rsid w:val="00E163ED"/>
    <w:rsid w:val="00E261FF"/>
    <w:rsid w:val="00E30DE3"/>
    <w:rsid w:val="00E329BC"/>
    <w:rsid w:val="00E46037"/>
    <w:rsid w:val="00E52F22"/>
    <w:rsid w:val="00E64545"/>
    <w:rsid w:val="00E71DEE"/>
    <w:rsid w:val="00E751FD"/>
    <w:rsid w:val="00E77884"/>
    <w:rsid w:val="00E9175D"/>
    <w:rsid w:val="00E920D2"/>
    <w:rsid w:val="00EA2FC1"/>
    <w:rsid w:val="00ED615A"/>
    <w:rsid w:val="00F01308"/>
    <w:rsid w:val="00F048EB"/>
    <w:rsid w:val="00F0747B"/>
    <w:rsid w:val="00F263B2"/>
    <w:rsid w:val="00F4239E"/>
    <w:rsid w:val="00F43A84"/>
    <w:rsid w:val="00F51F86"/>
    <w:rsid w:val="00F52052"/>
    <w:rsid w:val="00F7522B"/>
    <w:rsid w:val="00F904E0"/>
    <w:rsid w:val="00F90A56"/>
    <w:rsid w:val="00FA522C"/>
    <w:rsid w:val="00FB5962"/>
    <w:rsid w:val="00FC1F55"/>
    <w:rsid w:val="00FE06AF"/>
    <w:rsid w:val="00FE39BB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2721</Words>
  <Characters>15516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2021-01-22T05:55:00Z</dcterms:created>
  <dcterms:modified xsi:type="dcterms:W3CDTF">2021-03-12T07:44:00Z</dcterms:modified>
</cp:coreProperties>
</file>