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96" w:rsidRPr="00995293" w:rsidRDefault="00014596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014596" w:rsidRPr="00995293" w:rsidRDefault="00014596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с. Дмитриевка, ул. Школьная,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014596" w:rsidRDefault="00014596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68950,53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314">
              <w:rPr>
                <w:rFonts w:ascii="Times New Roman" w:hAnsi="Times New Roman"/>
                <w:bCs/>
                <w:sz w:val="20"/>
                <w:szCs w:val="20"/>
              </w:rPr>
              <w:t>96038,67</w:t>
            </w:r>
          </w:p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14596" w:rsidRPr="00DF0314" w:rsidRDefault="00014596" w:rsidP="0011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72474,78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22407,42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314">
              <w:rPr>
                <w:rFonts w:ascii="Times New Roman" w:hAnsi="Times New Roman"/>
                <w:bCs/>
                <w:sz w:val="20"/>
                <w:szCs w:val="20"/>
              </w:rPr>
              <w:t>105770,15</w:t>
            </w:r>
          </w:p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314">
              <w:rPr>
                <w:rFonts w:ascii="Times New Roman" w:hAnsi="Times New Roman"/>
                <w:bCs/>
                <w:sz w:val="20"/>
                <w:szCs w:val="20"/>
              </w:rPr>
              <w:t>105770,15</w:t>
            </w:r>
          </w:p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0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14596" w:rsidRPr="00DF0314" w:rsidRDefault="00014596" w:rsidP="00DF0314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59219,05</w:t>
            </w:r>
          </w:p>
          <w:p w:rsidR="00014596" w:rsidRPr="00DF0314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596" w:rsidRDefault="00014596" w:rsidP="00023D89">
      <w:pPr>
        <w:ind w:left="-5"/>
        <w:rPr>
          <w:rFonts w:ascii="Times New Roman" w:hAnsi="Times New Roman"/>
          <w:b/>
        </w:rPr>
      </w:pPr>
    </w:p>
    <w:p w:rsidR="00014596" w:rsidRDefault="00014596" w:rsidP="00023D89">
      <w:pPr>
        <w:ind w:left="-5"/>
        <w:rPr>
          <w:rFonts w:ascii="Times New Roman" w:hAnsi="Times New Roman"/>
          <w:b/>
        </w:rPr>
      </w:pPr>
    </w:p>
    <w:p w:rsidR="00014596" w:rsidRPr="00023D89" w:rsidRDefault="00014596" w:rsidP="00023D89">
      <w:pPr>
        <w:ind w:left="-5"/>
        <w:rPr>
          <w:rFonts w:ascii="Times New Roman" w:hAnsi="Times New Roman"/>
          <w:b/>
        </w:rPr>
      </w:pPr>
    </w:p>
    <w:p w:rsidR="00014596" w:rsidRPr="00110F3C" w:rsidRDefault="00014596" w:rsidP="00023D89">
      <w:pPr>
        <w:ind w:left="-5"/>
        <w:jc w:val="center"/>
        <w:rPr>
          <w:rFonts w:ascii="Times New Roman" w:hAnsi="Times New Roman"/>
          <w:b/>
        </w:rPr>
      </w:pPr>
      <w:r w:rsidRPr="00110F3C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"/>
        <w:gridCol w:w="101"/>
        <w:gridCol w:w="1465"/>
        <w:gridCol w:w="15"/>
        <w:gridCol w:w="2035"/>
        <w:gridCol w:w="1465"/>
        <w:gridCol w:w="2801"/>
        <w:gridCol w:w="2623"/>
      </w:tblGrid>
      <w:tr w:rsidR="00014596" w:rsidRPr="00110F3C" w:rsidTr="00DF0314">
        <w:tc>
          <w:tcPr>
            <w:tcW w:w="584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13974,52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014596" w:rsidRPr="00110F3C" w:rsidRDefault="00014596" w:rsidP="00DF0314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014596" w:rsidRPr="00110F3C" w:rsidRDefault="00014596" w:rsidP="0084654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2409,41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7710,10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ind w:lef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12625,26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2,62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22937,49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22407,42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1831,14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 w:val="restart"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014596" w:rsidRPr="00110F3C" w:rsidRDefault="00014596" w:rsidP="00DF0314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Pr="00110F3C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10986,86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014596" w:rsidRPr="00110F3C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RPr="00DF0314" w:rsidTr="00DF0314">
        <w:tc>
          <w:tcPr>
            <w:tcW w:w="584" w:type="dxa"/>
            <w:gridSpan w:val="2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014596" w:rsidRPr="00110F3C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Pr="00110F3C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2,28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483" w:type="dxa"/>
            <w:vMerge w:val="restart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616" w:type="dxa"/>
            <w:gridSpan w:val="4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</w:tcPr>
          <w:p w:rsidR="00014596" w:rsidRDefault="00014596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014596" w:rsidRDefault="00014596" w:rsidP="0011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674,59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5" w:type="dxa"/>
            <w:gridSpan w:val="7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14596" w:rsidRDefault="00014596" w:rsidP="00110F3C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</w:tcPr>
          <w:p w:rsidR="00014596" w:rsidRPr="00110F3C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014596" w:rsidRPr="00110F3C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Pr="00110F3C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F3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</w:tcPr>
          <w:p w:rsidR="00014596" w:rsidRPr="00110F3C" w:rsidRDefault="00014596" w:rsidP="00110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481,88</w:t>
            </w:r>
          </w:p>
          <w:p w:rsidR="00014596" w:rsidRPr="00110F3C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5" w:type="dxa"/>
            <w:gridSpan w:val="7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 w:val="restart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9.2)</w:t>
            </w: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014596" w:rsidRDefault="00014596" w:rsidP="00110F3C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014596" w:rsidTr="00110F3C">
        <w:tblPrEx>
          <w:jc w:val="center"/>
        </w:tblPrEx>
        <w:trPr>
          <w:jc w:val="center"/>
        </w:trPr>
        <w:tc>
          <w:tcPr>
            <w:tcW w:w="0" w:type="auto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3"/>
            <w:vMerge/>
            <w:vAlign w:val="center"/>
          </w:tcPr>
          <w:p w:rsidR="00014596" w:rsidRDefault="00014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014596" w:rsidRDefault="00014596">
            <w:pPr>
              <w:spacing w:after="0" w:line="256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014596" w:rsidRDefault="00014596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014596" w:rsidRDefault="00014596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</w:tr>
    </w:tbl>
    <w:p w:rsidR="00014596" w:rsidRDefault="00014596" w:rsidP="00966EC1">
      <w:pPr>
        <w:jc w:val="center"/>
        <w:rPr>
          <w:rFonts w:ascii="Times New Roman" w:hAnsi="Times New Roman"/>
          <w:b/>
        </w:rPr>
      </w:pPr>
    </w:p>
    <w:p w:rsidR="00014596" w:rsidRPr="004151E6" w:rsidRDefault="00014596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14596" w:rsidRPr="00966EC1" w:rsidRDefault="00014596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19685,43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5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18125,45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14596" w:rsidRPr="00AD3494" w:rsidRDefault="00014596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4" w:type="dxa"/>
            <w:vMerge w:val="restart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014596" w:rsidRPr="00DF0314" w:rsidTr="00DF0314">
        <w:tc>
          <w:tcPr>
            <w:tcW w:w="584" w:type="dxa"/>
            <w:vMerge w:val="restart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F0314">
              <w:rPr>
                <w:rFonts w:ascii="Arial CYR" w:hAnsi="Arial CYR" w:cs="Arial CYR"/>
                <w:sz w:val="16"/>
                <w:szCs w:val="16"/>
              </w:rPr>
              <w:t>20155,25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F0314">
              <w:rPr>
                <w:rFonts w:ascii="Arial CYR" w:hAnsi="Arial CYR" w:cs="Arial CYR"/>
                <w:sz w:val="16"/>
                <w:szCs w:val="16"/>
              </w:rPr>
              <w:t>40612,82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F0314">
              <w:rPr>
                <w:rFonts w:ascii="Arial CYR" w:hAnsi="Arial CYR" w:cs="Arial CYR"/>
                <w:sz w:val="16"/>
                <w:szCs w:val="16"/>
              </w:rPr>
              <w:t>42172,77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F0314">
              <w:rPr>
                <w:rFonts w:ascii="Arial CYR" w:hAnsi="Arial CYR" w:cs="Arial CYR"/>
                <w:sz w:val="16"/>
                <w:szCs w:val="16"/>
              </w:rPr>
              <w:t>40612,82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 w:rsidRPr="00DF0314">
              <w:rPr>
                <w:rFonts w:ascii="Arial CYR" w:hAnsi="Arial CYR" w:cs="Arial CYR"/>
                <w:sz w:val="16"/>
                <w:szCs w:val="16"/>
              </w:rPr>
              <w:t>40612,82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 w:val="restart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c>
          <w:tcPr>
            <w:tcW w:w="584" w:type="dxa"/>
            <w:vMerge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584" w:type="dxa"/>
            <w:vMerge w:val="restart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014596" w:rsidRPr="00DF0314" w:rsidTr="00DF0314">
        <w:trPr>
          <w:trHeight w:val="60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112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584" w:type="dxa"/>
            <w:vMerge w:val="restart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014596" w:rsidRPr="00DF0314" w:rsidTr="00DF0314">
        <w:trPr>
          <w:trHeight w:val="60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34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86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14596" w:rsidRPr="00DF0314" w:rsidTr="00DF0314">
        <w:trPr>
          <w:trHeight w:val="1120"/>
        </w:trPr>
        <w:tc>
          <w:tcPr>
            <w:tcW w:w="0" w:type="auto"/>
            <w:vMerge/>
          </w:tcPr>
          <w:p w:rsidR="00014596" w:rsidRPr="00DF0314" w:rsidRDefault="00014596" w:rsidP="00DF0314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014596" w:rsidRPr="00DF0314" w:rsidRDefault="00014596" w:rsidP="00DF0314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014596" w:rsidRPr="00DF0314" w:rsidRDefault="00014596" w:rsidP="00DF0314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40" w:lineRule="auto"/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4596" w:rsidRDefault="00014596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DF0314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014596" w:rsidRPr="00DF0314" w:rsidRDefault="00014596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4596" w:rsidRDefault="00014596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DF0314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DF0314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4596" w:rsidRPr="00DF0314" w:rsidTr="00DF0314">
        <w:tc>
          <w:tcPr>
            <w:tcW w:w="584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DF0314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014596" w:rsidRPr="00DF0314" w:rsidRDefault="00014596" w:rsidP="00DF0314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014596" w:rsidRPr="00DF0314" w:rsidRDefault="00014596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014596" w:rsidRPr="00DF0314" w:rsidRDefault="00014596" w:rsidP="00DF0314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DF03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14596" w:rsidRPr="00023D89" w:rsidRDefault="00014596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14596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96" w:rsidRDefault="00014596" w:rsidP="00A249B9">
      <w:pPr>
        <w:spacing w:after="0" w:line="240" w:lineRule="auto"/>
      </w:pPr>
      <w:r>
        <w:separator/>
      </w:r>
    </w:p>
  </w:endnote>
  <w:endnote w:type="continuationSeparator" w:id="0">
    <w:p w:rsidR="00014596" w:rsidRDefault="00014596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96" w:rsidRDefault="00014596" w:rsidP="00A249B9">
      <w:pPr>
        <w:spacing w:after="0" w:line="240" w:lineRule="auto"/>
      </w:pPr>
      <w:r>
        <w:separator/>
      </w:r>
    </w:p>
  </w:footnote>
  <w:footnote w:type="continuationSeparator" w:id="0">
    <w:p w:rsidR="00014596" w:rsidRDefault="00014596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4596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97F32"/>
    <w:rsid w:val="000C5F90"/>
    <w:rsid w:val="000E2A5D"/>
    <w:rsid w:val="001039BF"/>
    <w:rsid w:val="00110F3C"/>
    <w:rsid w:val="00135E54"/>
    <w:rsid w:val="0016161B"/>
    <w:rsid w:val="00166868"/>
    <w:rsid w:val="00182179"/>
    <w:rsid w:val="001C197C"/>
    <w:rsid w:val="001D6CF9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C3C92"/>
    <w:rsid w:val="003D3A44"/>
    <w:rsid w:val="003E07C1"/>
    <w:rsid w:val="003E4D33"/>
    <w:rsid w:val="00400994"/>
    <w:rsid w:val="0040636F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C59BD"/>
    <w:rsid w:val="006E1C39"/>
    <w:rsid w:val="0070313A"/>
    <w:rsid w:val="0076533A"/>
    <w:rsid w:val="0077056C"/>
    <w:rsid w:val="00771711"/>
    <w:rsid w:val="007B1FA0"/>
    <w:rsid w:val="00807E29"/>
    <w:rsid w:val="0084654F"/>
    <w:rsid w:val="008512FC"/>
    <w:rsid w:val="0085169B"/>
    <w:rsid w:val="0085664F"/>
    <w:rsid w:val="008947D0"/>
    <w:rsid w:val="008A4ACF"/>
    <w:rsid w:val="008F06E3"/>
    <w:rsid w:val="009369BF"/>
    <w:rsid w:val="009454A0"/>
    <w:rsid w:val="00952DC9"/>
    <w:rsid w:val="00966EC1"/>
    <w:rsid w:val="0097021A"/>
    <w:rsid w:val="0097047C"/>
    <w:rsid w:val="00982A3F"/>
    <w:rsid w:val="00995293"/>
    <w:rsid w:val="009C0E36"/>
    <w:rsid w:val="009C4744"/>
    <w:rsid w:val="009E7BF4"/>
    <w:rsid w:val="00A05B76"/>
    <w:rsid w:val="00A23B30"/>
    <w:rsid w:val="00A249B9"/>
    <w:rsid w:val="00A30F0F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1523"/>
    <w:rsid w:val="00AD3494"/>
    <w:rsid w:val="00B05A2F"/>
    <w:rsid w:val="00B55552"/>
    <w:rsid w:val="00B86FFC"/>
    <w:rsid w:val="00B875D6"/>
    <w:rsid w:val="00BC1907"/>
    <w:rsid w:val="00BC5150"/>
    <w:rsid w:val="00BE059A"/>
    <w:rsid w:val="00BE6CB1"/>
    <w:rsid w:val="00C12886"/>
    <w:rsid w:val="00C15C55"/>
    <w:rsid w:val="00C3464D"/>
    <w:rsid w:val="00C35799"/>
    <w:rsid w:val="00C3772C"/>
    <w:rsid w:val="00C572CD"/>
    <w:rsid w:val="00C7653D"/>
    <w:rsid w:val="00C8773D"/>
    <w:rsid w:val="00C92C9D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96356"/>
    <w:rsid w:val="00DC2462"/>
    <w:rsid w:val="00DD26C6"/>
    <w:rsid w:val="00DD4DD5"/>
    <w:rsid w:val="00DD5C62"/>
    <w:rsid w:val="00DE332B"/>
    <w:rsid w:val="00DF0314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54065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3636</TotalTime>
  <Pages>8</Pages>
  <Words>2802</Words>
  <Characters>15977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80</cp:revision>
  <cp:lastPrinted>2018-02-26T06:32:00Z</cp:lastPrinted>
  <dcterms:created xsi:type="dcterms:W3CDTF">2017-09-27T03:07:00Z</dcterms:created>
  <dcterms:modified xsi:type="dcterms:W3CDTF">2019-03-25T09:42:00Z</dcterms:modified>
</cp:coreProperties>
</file>