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B" w:rsidRPr="00675487" w:rsidRDefault="0058407B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58407B" w:rsidRPr="00675487" w:rsidRDefault="0058407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Герцена, 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58407B" w:rsidRPr="00675487" w:rsidRDefault="0058407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92">
              <w:rPr>
                <w:rFonts w:ascii="Arial CYR" w:hAnsi="Arial CYR" w:cs="Arial CYR"/>
                <w:sz w:val="16"/>
                <w:szCs w:val="16"/>
              </w:rPr>
              <w:t>31164,75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22D">
              <w:rPr>
                <w:rFonts w:ascii="Arial CYR" w:hAnsi="Arial CYR" w:cs="Arial CYR"/>
                <w:sz w:val="16"/>
                <w:szCs w:val="16"/>
              </w:rPr>
              <w:t>282946,80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190092,93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512">
              <w:rPr>
                <w:rFonts w:ascii="Times New Roman" w:hAnsi="Times New Roman"/>
                <w:sz w:val="20"/>
                <w:szCs w:val="20"/>
              </w:rPr>
              <w:t>92853,87</w:t>
            </w:r>
          </w:p>
        </w:tc>
      </w:tr>
      <w:tr w:rsidR="0058407B" w:rsidRPr="000F371A" w:rsidTr="00D51756">
        <w:tc>
          <w:tcPr>
            <w:tcW w:w="507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58407B" w:rsidRPr="000F371A" w:rsidRDefault="0058407B" w:rsidP="008072D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58407B" w:rsidRDefault="0058407B">
            <w:r w:rsidRPr="006F0CBE">
              <w:t>277360,26</w:t>
            </w:r>
          </w:p>
        </w:tc>
      </w:tr>
      <w:tr w:rsidR="0058407B" w:rsidRPr="000F371A" w:rsidTr="00D51756">
        <w:tc>
          <w:tcPr>
            <w:tcW w:w="507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58407B" w:rsidRPr="000F371A" w:rsidRDefault="0058407B" w:rsidP="008072D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58407B" w:rsidRDefault="0058407B">
            <w:r w:rsidRPr="006F0CBE">
              <w:t>277360,26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0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58407B" w:rsidRPr="000F371A" w:rsidRDefault="0058407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F34">
              <w:rPr>
                <w:rFonts w:ascii="Arial CYR" w:hAnsi="Arial CYR" w:cs="Arial CYR"/>
                <w:sz w:val="16"/>
                <w:szCs w:val="16"/>
              </w:rPr>
              <w:t>36751,29</w:t>
            </w:r>
            <w:bookmarkStart w:id="0" w:name="_GoBack"/>
            <w:bookmarkEnd w:id="0"/>
          </w:p>
        </w:tc>
      </w:tr>
    </w:tbl>
    <w:p w:rsidR="0058407B" w:rsidRPr="00675487" w:rsidRDefault="0058407B" w:rsidP="005F6237">
      <w:pPr>
        <w:spacing w:after="0"/>
        <w:ind w:left="-5"/>
        <w:rPr>
          <w:rFonts w:ascii="Times New Roman" w:hAnsi="Times New Roman"/>
          <w:b/>
        </w:rPr>
      </w:pPr>
    </w:p>
    <w:p w:rsidR="0058407B" w:rsidRDefault="0058407B" w:rsidP="005F6237">
      <w:pPr>
        <w:spacing w:after="0"/>
        <w:ind w:left="-5"/>
        <w:rPr>
          <w:rFonts w:ascii="Times New Roman" w:hAnsi="Times New Roman"/>
          <w:b/>
        </w:rPr>
      </w:pPr>
    </w:p>
    <w:p w:rsidR="0058407B" w:rsidRDefault="0058407B" w:rsidP="005F6237">
      <w:pPr>
        <w:spacing w:after="0"/>
        <w:ind w:left="-5"/>
        <w:rPr>
          <w:rFonts w:ascii="Times New Roman" w:hAnsi="Times New Roman"/>
          <w:b/>
        </w:rPr>
      </w:pPr>
    </w:p>
    <w:p w:rsidR="0058407B" w:rsidRDefault="0058407B" w:rsidP="005F6237">
      <w:pPr>
        <w:spacing w:after="0"/>
        <w:ind w:left="-5"/>
        <w:rPr>
          <w:rFonts w:ascii="Times New Roman" w:hAnsi="Times New Roman"/>
          <w:b/>
        </w:rPr>
      </w:pPr>
    </w:p>
    <w:p w:rsidR="0058407B" w:rsidRDefault="0058407B" w:rsidP="005F6237">
      <w:pPr>
        <w:spacing w:after="0"/>
        <w:ind w:left="-5"/>
        <w:rPr>
          <w:rFonts w:ascii="Times New Roman" w:hAnsi="Times New Roman"/>
          <w:b/>
        </w:rPr>
      </w:pPr>
    </w:p>
    <w:p w:rsidR="0058407B" w:rsidRPr="00675487" w:rsidRDefault="0058407B" w:rsidP="005F6237">
      <w:pPr>
        <w:spacing w:after="0"/>
        <w:ind w:left="-5"/>
        <w:rPr>
          <w:rFonts w:ascii="Times New Roman" w:hAnsi="Times New Roman"/>
          <w:b/>
        </w:rPr>
      </w:pPr>
    </w:p>
    <w:p w:rsidR="0058407B" w:rsidRPr="00675487" w:rsidRDefault="0058407B" w:rsidP="005F6237">
      <w:pPr>
        <w:spacing w:after="0"/>
        <w:ind w:left="-5"/>
        <w:rPr>
          <w:rFonts w:ascii="Times New Roman" w:hAnsi="Times New Roman"/>
          <w:b/>
        </w:rPr>
      </w:pPr>
    </w:p>
    <w:p w:rsidR="0058407B" w:rsidRPr="00675487" w:rsidRDefault="0058407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58407B" w:rsidRPr="00A35730" w:rsidTr="000F371A">
        <w:tc>
          <w:tcPr>
            <w:tcW w:w="584" w:type="dxa"/>
          </w:tcPr>
          <w:p w:rsidR="0058407B" w:rsidRPr="00A35730" w:rsidRDefault="0058407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52101,45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58407B" w:rsidRPr="00A35730" w:rsidRDefault="0058407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58407B" w:rsidRPr="00A35730" w:rsidRDefault="0058407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58407B" w:rsidRPr="00A35730" w:rsidRDefault="0058407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7093,02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1934,46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8407B" w:rsidRPr="00A35730" w:rsidRDefault="0058407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58407B" w:rsidRPr="00A35730" w:rsidRDefault="0058407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24890,05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58407B" w:rsidRPr="00A35730" w:rsidRDefault="0058407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15475,68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58407B" w:rsidRPr="00A35730" w:rsidRDefault="0058407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58407B" w:rsidRPr="00A35730" w:rsidRDefault="0058407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58407B" w:rsidRPr="00A35730" w:rsidRDefault="0058407B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25405,91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58407B" w:rsidRPr="00A35730" w:rsidRDefault="0058407B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18441,85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58407B" w:rsidRPr="00A35730" w:rsidRDefault="0058407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58407B" w:rsidRPr="00A35730" w:rsidRDefault="0058407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E638B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8640,59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36109,92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58407B" w:rsidRPr="00A35730" w:rsidTr="000F371A">
        <w:tc>
          <w:tcPr>
            <w:tcW w:w="584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92853,87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8407B" w:rsidRPr="00A35730" w:rsidRDefault="0058407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8407B" w:rsidRPr="00A35730" w:rsidTr="000F371A">
        <w:tc>
          <w:tcPr>
            <w:tcW w:w="584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8407B" w:rsidRPr="00A35730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8407B" w:rsidRPr="00A35730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8407B" w:rsidRPr="00A35730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8407B" w:rsidRPr="00A35730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730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</w:tr>
    </w:tbl>
    <w:p w:rsidR="0058407B" w:rsidRPr="00A35730" w:rsidRDefault="0058407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8407B" w:rsidRPr="00A35730" w:rsidRDefault="0058407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8407B" w:rsidRDefault="0058407B" w:rsidP="005F6237">
      <w:pPr>
        <w:spacing w:after="0"/>
        <w:jc w:val="center"/>
        <w:rPr>
          <w:rFonts w:ascii="Times New Roman" w:hAnsi="Times New Roman"/>
          <w:b/>
        </w:rPr>
      </w:pPr>
    </w:p>
    <w:p w:rsidR="0058407B" w:rsidRDefault="0058407B" w:rsidP="005F6237">
      <w:pPr>
        <w:spacing w:after="0"/>
        <w:jc w:val="center"/>
        <w:rPr>
          <w:rFonts w:ascii="Times New Roman" w:hAnsi="Times New Roman"/>
          <w:b/>
        </w:rPr>
      </w:pPr>
    </w:p>
    <w:p w:rsidR="0058407B" w:rsidRPr="00675487" w:rsidRDefault="0058407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8407B" w:rsidRPr="00675487" w:rsidRDefault="0058407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58407B" w:rsidRPr="000F371A" w:rsidTr="000F371A">
        <w:tc>
          <w:tcPr>
            <w:tcW w:w="585" w:type="dxa"/>
          </w:tcPr>
          <w:p w:rsidR="0058407B" w:rsidRPr="000F371A" w:rsidRDefault="0058407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8407B" w:rsidRPr="000F371A" w:rsidTr="000F371A">
        <w:tc>
          <w:tcPr>
            <w:tcW w:w="585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58407B" w:rsidRPr="000F371A" w:rsidRDefault="0058407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8407B" w:rsidRPr="000F371A" w:rsidTr="000F371A">
        <w:tc>
          <w:tcPr>
            <w:tcW w:w="585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58407B" w:rsidRPr="000F371A" w:rsidRDefault="0058407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58407B" w:rsidRPr="000F371A" w:rsidRDefault="0058407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8407B" w:rsidRPr="000F371A" w:rsidRDefault="0058407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8407B" w:rsidRPr="000F371A" w:rsidTr="000F371A">
        <w:tc>
          <w:tcPr>
            <w:tcW w:w="585" w:type="dxa"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58407B" w:rsidRPr="000F371A" w:rsidRDefault="0058407B" w:rsidP="008072D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8407B" w:rsidRDefault="0058407B" w:rsidP="008072D1">
            <w:r w:rsidRPr="00E03CA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8407B" w:rsidRPr="000F371A" w:rsidTr="000F371A">
        <w:tc>
          <w:tcPr>
            <w:tcW w:w="585" w:type="dxa"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58407B" w:rsidRPr="000F371A" w:rsidRDefault="0058407B" w:rsidP="008072D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8407B" w:rsidRDefault="0058407B" w:rsidP="008072D1">
            <w:r w:rsidRPr="00E03CA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8407B" w:rsidRPr="000F371A" w:rsidTr="000F371A">
        <w:tc>
          <w:tcPr>
            <w:tcW w:w="585" w:type="dxa"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58407B" w:rsidRPr="000F371A" w:rsidRDefault="0058407B" w:rsidP="008072D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58407B" w:rsidRPr="000F371A" w:rsidRDefault="0058407B" w:rsidP="008072D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8407B" w:rsidRPr="000F371A" w:rsidRDefault="0058407B" w:rsidP="008072D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8407B" w:rsidRDefault="0058407B" w:rsidP="008072D1">
            <w:r w:rsidRPr="00E03CA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8407B" w:rsidRPr="000F371A" w:rsidTr="000F371A">
        <w:tc>
          <w:tcPr>
            <w:tcW w:w="585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58407B" w:rsidRPr="000F371A" w:rsidRDefault="0058407B" w:rsidP="008072D1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8407B" w:rsidRDefault="0058407B" w:rsidP="008072D1">
            <w:r w:rsidRPr="00E03CA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58407B" w:rsidRPr="00675487" w:rsidRDefault="0058407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58407B" w:rsidRPr="000F371A" w:rsidTr="000F371A">
        <w:tc>
          <w:tcPr>
            <w:tcW w:w="584" w:type="dxa"/>
            <w:gridSpan w:val="2"/>
          </w:tcPr>
          <w:p w:rsidR="0058407B" w:rsidRPr="000F371A" w:rsidRDefault="0058407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 w:val="restart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8407B" w:rsidRDefault="0058407B" w:rsidP="008072D1">
            <w:r w:rsidRPr="00CD09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8407B" w:rsidRDefault="0058407B" w:rsidP="008072D1">
            <w:r w:rsidRPr="00CD09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8407B" w:rsidRDefault="0058407B" w:rsidP="008072D1">
            <w:r w:rsidRPr="00CD09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8407B" w:rsidRDefault="0058407B" w:rsidP="008072D1">
            <w:r w:rsidRPr="00CD09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Default="0058407B" w:rsidP="008072D1">
            <w:r w:rsidRPr="00CD09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8407B" w:rsidRDefault="0058407B" w:rsidP="008072D1">
            <w:r w:rsidRPr="00CD09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 w:val="restart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 w:val="restart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8407B" w:rsidRDefault="0058407B" w:rsidP="008072D1">
            <w:r w:rsidRPr="00013F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8407B" w:rsidRDefault="0058407B" w:rsidP="008072D1">
            <w:r w:rsidRPr="00013F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8407B" w:rsidRDefault="0058407B" w:rsidP="008072D1">
            <w:r w:rsidRPr="00013F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8407B" w:rsidRDefault="0058407B" w:rsidP="008072D1">
            <w:r w:rsidRPr="00013F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Default="0058407B" w:rsidP="008072D1">
            <w:r w:rsidRPr="00013F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8072D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8072D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8072D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8407B" w:rsidRDefault="0058407B" w:rsidP="008072D1">
            <w:r w:rsidRPr="00013F3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c>
          <w:tcPr>
            <w:tcW w:w="584" w:type="dxa"/>
            <w:gridSpan w:val="2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</w:trPr>
        <w:tc>
          <w:tcPr>
            <w:tcW w:w="584" w:type="dxa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58407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8407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8407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8407B" w:rsidRPr="000F371A" w:rsidRDefault="0058407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8407B" w:rsidRPr="000F371A" w:rsidRDefault="0058407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8407B" w:rsidRPr="00675487" w:rsidRDefault="0058407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8407B" w:rsidRPr="000F371A" w:rsidRDefault="0058407B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8407B" w:rsidRPr="00675487" w:rsidRDefault="0058407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407B" w:rsidRPr="000F371A" w:rsidTr="000F371A">
        <w:tc>
          <w:tcPr>
            <w:tcW w:w="584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8407B" w:rsidRPr="000F371A" w:rsidRDefault="0058407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8407B" w:rsidRPr="000F371A" w:rsidRDefault="0058407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8407B" w:rsidRPr="000F371A" w:rsidRDefault="0058407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8407B" w:rsidRPr="00023D89" w:rsidRDefault="0058407B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8407B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7B" w:rsidRDefault="0058407B" w:rsidP="00A249B9">
      <w:pPr>
        <w:spacing w:after="0" w:line="240" w:lineRule="auto"/>
      </w:pPr>
      <w:r>
        <w:separator/>
      </w:r>
    </w:p>
  </w:endnote>
  <w:endnote w:type="continuationSeparator" w:id="0">
    <w:p w:rsidR="0058407B" w:rsidRDefault="0058407B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7B" w:rsidRDefault="0058407B" w:rsidP="00A249B9">
      <w:pPr>
        <w:spacing w:after="0" w:line="240" w:lineRule="auto"/>
      </w:pPr>
      <w:r>
        <w:separator/>
      </w:r>
    </w:p>
  </w:footnote>
  <w:footnote w:type="continuationSeparator" w:id="0">
    <w:p w:rsidR="0058407B" w:rsidRDefault="0058407B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13F34"/>
    <w:rsid w:val="00023D89"/>
    <w:rsid w:val="00024ADF"/>
    <w:rsid w:val="0003379E"/>
    <w:rsid w:val="00033F34"/>
    <w:rsid w:val="00035174"/>
    <w:rsid w:val="00037D4A"/>
    <w:rsid w:val="00050252"/>
    <w:rsid w:val="0005243C"/>
    <w:rsid w:val="00052782"/>
    <w:rsid w:val="00063E30"/>
    <w:rsid w:val="00070CBF"/>
    <w:rsid w:val="000759EC"/>
    <w:rsid w:val="000A087D"/>
    <w:rsid w:val="000C5F90"/>
    <w:rsid w:val="000E2A5D"/>
    <w:rsid w:val="000F371A"/>
    <w:rsid w:val="00117707"/>
    <w:rsid w:val="00130354"/>
    <w:rsid w:val="00135A63"/>
    <w:rsid w:val="00135E54"/>
    <w:rsid w:val="0016161B"/>
    <w:rsid w:val="0016232C"/>
    <w:rsid w:val="001657BC"/>
    <w:rsid w:val="00166868"/>
    <w:rsid w:val="00182179"/>
    <w:rsid w:val="001C197C"/>
    <w:rsid w:val="001D05FD"/>
    <w:rsid w:val="001D1A6D"/>
    <w:rsid w:val="001F2981"/>
    <w:rsid w:val="00223C7A"/>
    <w:rsid w:val="002410A1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F7F1B"/>
    <w:rsid w:val="0031406C"/>
    <w:rsid w:val="00316D4F"/>
    <w:rsid w:val="003223FC"/>
    <w:rsid w:val="00354DFF"/>
    <w:rsid w:val="003623D9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10AF4"/>
    <w:rsid w:val="005251FF"/>
    <w:rsid w:val="005319FB"/>
    <w:rsid w:val="005427E5"/>
    <w:rsid w:val="005473CA"/>
    <w:rsid w:val="005531A9"/>
    <w:rsid w:val="00560620"/>
    <w:rsid w:val="00561BEF"/>
    <w:rsid w:val="00562AC4"/>
    <w:rsid w:val="00565769"/>
    <w:rsid w:val="00581F08"/>
    <w:rsid w:val="0058407B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56F14"/>
    <w:rsid w:val="00661E60"/>
    <w:rsid w:val="006643E8"/>
    <w:rsid w:val="00675487"/>
    <w:rsid w:val="00695E98"/>
    <w:rsid w:val="00697860"/>
    <w:rsid w:val="006A7BB4"/>
    <w:rsid w:val="006B1DA1"/>
    <w:rsid w:val="006B48BA"/>
    <w:rsid w:val="006C0D10"/>
    <w:rsid w:val="006D757F"/>
    <w:rsid w:val="006E1C39"/>
    <w:rsid w:val="006F0CBE"/>
    <w:rsid w:val="006F0EC6"/>
    <w:rsid w:val="0070313A"/>
    <w:rsid w:val="007139C8"/>
    <w:rsid w:val="00733DE4"/>
    <w:rsid w:val="00736AC0"/>
    <w:rsid w:val="0077056C"/>
    <w:rsid w:val="0077270A"/>
    <w:rsid w:val="0079622D"/>
    <w:rsid w:val="008072D1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7271"/>
    <w:rsid w:val="008D7A97"/>
    <w:rsid w:val="009063EE"/>
    <w:rsid w:val="009305E8"/>
    <w:rsid w:val="009454A0"/>
    <w:rsid w:val="00952DC9"/>
    <w:rsid w:val="00957A56"/>
    <w:rsid w:val="00966EC1"/>
    <w:rsid w:val="0097047C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5B76"/>
    <w:rsid w:val="00A10512"/>
    <w:rsid w:val="00A23B30"/>
    <w:rsid w:val="00A249B9"/>
    <w:rsid w:val="00A30F0F"/>
    <w:rsid w:val="00A35730"/>
    <w:rsid w:val="00A47097"/>
    <w:rsid w:val="00A80E4C"/>
    <w:rsid w:val="00A82B0D"/>
    <w:rsid w:val="00A9357A"/>
    <w:rsid w:val="00A97240"/>
    <w:rsid w:val="00AA6B30"/>
    <w:rsid w:val="00AB7299"/>
    <w:rsid w:val="00AC2666"/>
    <w:rsid w:val="00AC3174"/>
    <w:rsid w:val="00AC4005"/>
    <w:rsid w:val="00AC459E"/>
    <w:rsid w:val="00AD3494"/>
    <w:rsid w:val="00AD7092"/>
    <w:rsid w:val="00AF2527"/>
    <w:rsid w:val="00B06518"/>
    <w:rsid w:val="00B14BE0"/>
    <w:rsid w:val="00B23D60"/>
    <w:rsid w:val="00B26BD5"/>
    <w:rsid w:val="00B325D0"/>
    <w:rsid w:val="00B43812"/>
    <w:rsid w:val="00B67824"/>
    <w:rsid w:val="00B875D6"/>
    <w:rsid w:val="00BC1FD8"/>
    <w:rsid w:val="00BC5150"/>
    <w:rsid w:val="00BE059A"/>
    <w:rsid w:val="00BE6CB1"/>
    <w:rsid w:val="00C10BA1"/>
    <w:rsid w:val="00C15C55"/>
    <w:rsid w:val="00C179D0"/>
    <w:rsid w:val="00C2495D"/>
    <w:rsid w:val="00C372E7"/>
    <w:rsid w:val="00C3772C"/>
    <w:rsid w:val="00C572CD"/>
    <w:rsid w:val="00C7653D"/>
    <w:rsid w:val="00C92C9D"/>
    <w:rsid w:val="00C97D97"/>
    <w:rsid w:val="00CA1642"/>
    <w:rsid w:val="00CC1026"/>
    <w:rsid w:val="00CD09BB"/>
    <w:rsid w:val="00D11F73"/>
    <w:rsid w:val="00D2135B"/>
    <w:rsid w:val="00D22956"/>
    <w:rsid w:val="00D25104"/>
    <w:rsid w:val="00D2532E"/>
    <w:rsid w:val="00D279A6"/>
    <w:rsid w:val="00D40B21"/>
    <w:rsid w:val="00D51756"/>
    <w:rsid w:val="00D573E6"/>
    <w:rsid w:val="00D6494D"/>
    <w:rsid w:val="00D67A81"/>
    <w:rsid w:val="00D67E98"/>
    <w:rsid w:val="00D744A1"/>
    <w:rsid w:val="00D87B76"/>
    <w:rsid w:val="00D95E23"/>
    <w:rsid w:val="00DC2462"/>
    <w:rsid w:val="00DD26C6"/>
    <w:rsid w:val="00DD5C62"/>
    <w:rsid w:val="00DE332B"/>
    <w:rsid w:val="00E03CA7"/>
    <w:rsid w:val="00E126DE"/>
    <w:rsid w:val="00E14AFE"/>
    <w:rsid w:val="00E14FEE"/>
    <w:rsid w:val="00E163ED"/>
    <w:rsid w:val="00E261FF"/>
    <w:rsid w:val="00E30DE3"/>
    <w:rsid w:val="00E329BC"/>
    <w:rsid w:val="00E46037"/>
    <w:rsid w:val="00E638B5"/>
    <w:rsid w:val="00E71DEE"/>
    <w:rsid w:val="00E71EB7"/>
    <w:rsid w:val="00E74752"/>
    <w:rsid w:val="00E751FD"/>
    <w:rsid w:val="00E77884"/>
    <w:rsid w:val="00E920D2"/>
    <w:rsid w:val="00EA2FC1"/>
    <w:rsid w:val="00EF5A3F"/>
    <w:rsid w:val="00F01308"/>
    <w:rsid w:val="00F048EB"/>
    <w:rsid w:val="00F0747B"/>
    <w:rsid w:val="00F263B2"/>
    <w:rsid w:val="00F4239E"/>
    <w:rsid w:val="00F43A84"/>
    <w:rsid w:val="00F904E0"/>
    <w:rsid w:val="00FA5BC0"/>
    <w:rsid w:val="00FC051A"/>
    <w:rsid w:val="00FC1F55"/>
    <w:rsid w:val="00FC27E9"/>
    <w:rsid w:val="00FC566E"/>
    <w:rsid w:val="00FD34B9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2881</Words>
  <Characters>16426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2021-01-21T07:06:00Z</dcterms:created>
  <dcterms:modified xsi:type="dcterms:W3CDTF">2021-03-12T07:37:00Z</dcterms:modified>
</cp:coreProperties>
</file>